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530D9" w14:textId="77777777" w:rsidR="00975742" w:rsidRPr="0067659E" w:rsidRDefault="00975742" w:rsidP="0067659E">
      <w:pPr>
        <w:pStyle w:val="BodyText"/>
        <w:spacing w:before="0" w:after="0" w:line="240" w:lineRule="auto"/>
        <w:rPr>
          <w:sz w:val="18"/>
        </w:rPr>
      </w:pPr>
    </w:p>
    <w:p w14:paraId="6561CF23" w14:textId="1BF809E8" w:rsidR="003868A0" w:rsidRDefault="00C75AB8" w:rsidP="00580A3F">
      <w:pPr>
        <w:pStyle w:val="BodyText"/>
      </w:pPr>
      <w:r w:rsidRPr="00C75AB8">
        <w:t>Complete and submit this form when there has been a change in personal details</w:t>
      </w:r>
      <w:r>
        <w:t xml:space="preserve">. </w:t>
      </w:r>
      <w:r w:rsidRPr="00C75AB8">
        <w:t>For electronic submission type your name in the signature box and provide your email address</w:t>
      </w:r>
      <w:r>
        <w:t>.</w:t>
      </w:r>
    </w:p>
    <w:p w14:paraId="3D61DEC8" w14:textId="2E7378FD" w:rsidR="009D6CA9" w:rsidRDefault="009D6CA9" w:rsidP="00580A3F">
      <w:pPr>
        <w:pStyle w:val="BodyText"/>
      </w:pPr>
      <w:r>
        <w:t>If you have a VET Student Loan you must advise the ATO of your address and/or name change.</w:t>
      </w:r>
    </w:p>
    <w:tbl>
      <w:tblPr>
        <w:tblStyle w:val="TableGrid"/>
        <w:tblW w:w="10048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605"/>
        <w:gridCol w:w="2907"/>
        <w:gridCol w:w="375"/>
        <w:gridCol w:w="13"/>
        <w:gridCol w:w="1688"/>
        <w:gridCol w:w="16"/>
        <w:gridCol w:w="2444"/>
      </w:tblGrid>
      <w:tr w:rsidR="003868A0" w:rsidRPr="00A55887" w14:paraId="56759D54" w14:textId="77777777" w:rsidTr="00FF2FEF">
        <w:trPr>
          <w:jc w:val="center"/>
        </w:trPr>
        <w:tc>
          <w:tcPr>
            <w:tcW w:w="10048" w:type="dxa"/>
            <w:gridSpan w:val="7"/>
            <w:tcBorders>
              <w:top w:val="nil"/>
              <w:left w:val="single" w:sz="12" w:space="0" w:color="5F6163" w:themeColor="text2" w:themeShade="BF"/>
              <w:right w:val="single" w:sz="12" w:space="0" w:color="5F6163" w:themeColor="text2" w:themeShade="BF"/>
            </w:tcBorders>
            <w:shd w:val="clear" w:color="auto" w:fill="00B2A1" w:themeFill="accent1"/>
          </w:tcPr>
          <w:p w14:paraId="3A652CD4" w14:textId="77777777" w:rsidR="003868A0" w:rsidRPr="00580A3F" w:rsidRDefault="003868A0" w:rsidP="00580A3F">
            <w:pPr>
              <w:pStyle w:val="TableHeading1"/>
            </w:pPr>
            <w:r w:rsidRPr="00580A3F">
              <w:rPr>
                <w:color w:val="FFFFFF" w:themeColor="background1"/>
              </w:rPr>
              <w:t>Section One: Complete all details in section one</w:t>
            </w:r>
          </w:p>
        </w:tc>
      </w:tr>
      <w:tr w:rsidR="003868A0" w:rsidRPr="00A55887" w14:paraId="538A9972" w14:textId="77777777" w:rsidTr="00685B70">
        <w:trPr>
          <w:trHeight w:val="283"/>
          <w:jc w:val="center"/>
        </w:trPr>
        <w:tc>
          <w:tcPr>
            <w:tcW w:w="2605" w:type="dxa"/>
            <w:tcBorders>
              <w:top w:val="single" w:sz="12" w:space="0" w:color="5F6163" w:themeColor="text2" w:themeShade="BF"/>
              <w:left w:val="single" w:sz="12" w:space="0" w:color="5F6163" w:themeColor="text2" w:themeShade="BF"/>
            </w:tcBorders>
            <w:shd w:val="clear" w:color="auto" w:fill="E5E5E6" w:themeFill="text2" w:themeFillTint="33"/>
            <w:vAlign w:val="center"/>
          </w:tcPr>
          <w:p w14:paraId="792170F6" w14:textId="77777777" w:rsidR="003868A0" w:rsidRPr="00391AAE" w:rsidRDefault="003868A0" w:rsidP="0067659E">
            <w:pPr>
              <w:pStyle w:val="TableText2"/>
              <w:spacing w:before="0" w:after="0"/>
            </w:pPr>
            <w:r w:rsidRPr="00391AAE">
              <w:t>Surname:</w:t>
            </w:r>
          </w:p>
        </w:tc>
        <w:tc>
          <w:tcPr>
            <w:tcW w:w="3295" w:type="dxa"/>
            <w:gridSpan w:val="3"/>
            <w:tcBorders>
              <w:top w:val="single" w:sz="12" w:space="0" w:color="5F6163" w:themeColor="text2" w:themeShade="BF"/>
            </w:tcBorders>
            <w:vAlign w:val="center"/>
          </w:tcPr>
          <w:p w14:paraId="12F77838" w14:textId="7707864C" w:rsidR="003868A0" w:rsidRPr="00A55887" w:rsidRDefault="004127E0" w:rsidP="0067659E">
            <w:pPr>
              <w:pStyle w:val="TableText2"/>
              <w:spacing w:before="0" w:after="0"/>
            </w:pPr>
            <w:permStart w:id="93525259" w:edGrp="everyone"/>
            <w:r>
              <w:t xml:space="preserve">               </w:t>
            </w:r>
            <w:permEnd w:id="93525259"/>
          </w:p>
        </w:tc>
        <w:tc>
          <w:tcPr>
            <w:tcW w:w="1704" w:type="dxa"/>
            <w:gridSpan w:val="2"/>
            <w:tcBorders>
              <w:top w:val="single" w:sz="12" w:space="0" w:color="5F6163" w:themeColor="text2" w:themeShade="BF"/>
            </w:tcBorders>
            <w:shd w:val="clear" w:color="auto" w:fill="E5E5E6" w:themeFill="text2" w:themeFillTint="33"/>
            <w:vAlign w:val="center"/>
          </w:tcPr>
          <w:p w14:paraId="3ACBB0B8" w14:textId="77777777" w:rsidR="003868A0" w:rsidRPr="00391AAE" w:rsidRDefault="003868A0" w:rsidP="0067659E">
            <w:pPr>
              <w:pStyle w:val="TableText2"/>
              <w:spacing w:before="0" w:after="0"/>
            </w:pPr>
            <w:r w:rsidRPr="00391AAE">
              <w:t>Given name(s):</w:t>
            </w:r>
          </w:p>
        </w:tc>
        <w:tc>
          <w:tcPr>
            <w:tcW w:w="2444" w:type="dxa"/>
            <w:tcBorders>
              <w:top w:val="single" w:sz="12" w:space="0" w:color="5F6163" w:themeColor="text2" w:themeShade="BF"/>
              <w:bottom w:val="single" w:sz="6" w:space="0" w:color="D9D9D9" w:themeColor="background1" w:themeShade="D9"/>
              <w:right w:val="single" w:sz="12" w:space="0" w:color="5F6163" w:themeColor="text2" w:themeShade="BF"/>
            </w:tcBorders>
            <w:vAlign w:val="center"/>
          </w:tcPr>
          <w:p w14:paraId="33475B69" w14:textId="21DA4BEA" w:rsidR="003868A0" w:rsidRPr="00A55887" w:rsidRDefault="00685B70" w:rsidP="0067659E">
            <w:pPr>
              <w:pStyle w:val="TableText2"/>
              <w:spacing w:before="0" w:after="0"/>
              <w:ind w:left="0"/>
            </w:pPr>
            <w:r>
              <w:t xml:space="preserve">  </w:t>
            </w:r>
            <w:permStart w:id="582960913" w:edGrp="everyone"/>
            <w:r>
              <w:t xml:space="preserve">               </w:t>
            </w:r>
            <w:permEnd w:id="582960913"/>
          </w:p>
        </w:tc>
      </w:tr>
      <w:tr w:rsidR="003868A0" w:rsidRPr="00A55887" w14:paraId="17A94274" w14:textId="77777777" w:rsidTr="00FF2FEF">
        <w:trPr>
          <w:trHeight w:val="283"/>
          <w:jc w:val="center"/>
        </w:trPr>
        <w:tc>
          <w:tcPr>
            <w:tcW w:w="2605" w:type="dxa"/>
            <w:tcBorders>
              <w:left w:val="single" w:sz="12" w:space="0" w:color="5F6163" w:themeColor="text2" w:themeShade="BF"/>
            </w:tcBorders>
            <w:shd w:val="clear" w:color="auto" w:fill="E5E5E6" w:themeFill="text2" w:themeFillTint="33"/>
            <w:vAlign w:val="center"/>
          </w:tcPr>
          <w:p w14:paraId="072D7D24" w14:textId="438B8094" w:rsidR="003868A0" w:rsidRPr="00391AAE" w:rsidRDefault="003868A0" w:rsidP="0067659E">
            <w:pPr>
              <w:pStyle w:val="TableText2"/>
              <w:spacing w:before="0" w:after="0"/>
            </w:pPr>
            <w:r w:rsidRPr="00391AAE">
              <w:t>Student number:</w:t>
            </w:r>
          </w:p>
        </w:tc>
        <w:tc>
          <w:tcPr>
            <w:tcW w:w="3295" w:type="dxa"/>
            <w:gridSpan w:val="3"/>
            <w:tcBorders>
              <w:bottom w:val="single" w:sz="4" w:space="0" w:color="D9D9D9" w:themeColor="background1" w:themeShade="D9"/>
            </w:tcBorders>
            <w:vAlign w:val="center"/>
          </w:tcPr>
          <w:p w14:paraId="77266F91" w14:textId="013D2688" w:rsidR="003868A0" w:rsidRPr="00A55887" w:rsidRDefault="004127E0" w:rsidP="0067659E">
            <w:pPr>
              <w:pStyle w:val="TableText2"/>
              <w:spacing w:before="0" w:after="0"/>
            </w:pPr>
            <w:permStart w:id="571103485" w:edGrp="everyone"/>
            <w:r>
              <w:t xml:space="preserve">               </w:t>
            </w:r>
            <w:permEnd w:id="571103485"/>
          </w:p>
        </w:tc>
        <w:tc>
          <w:tcPr>
            <w:tcW w:w="1704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E5E5E6" w:themeFill="text2" w:themeFillTint="33"/>
            <w:vAlign w:val="center"/>
          </w:tcPr>
          <w:p w14:paraId="1893154C" w14:textId="77777777" w:rsidR="003868A0" w:rsidRPr="00391AAE" w:rsidRDefault="003868A0" w:rsidP="0067659E">
            <w:pPr>
              <w:pStyle w:val="TableText2"/>
              <w:spacing w:before="0" w:after="0"/>
            </w:pPr>
            <w:r w:rsidRPr="00391AAE">
              <w:t>Date of birth:</w:t>
            </w:r>
          </w:p>
        </w:tc>
        <w:tc>
          <w:tcPr>
            <w:tcW w:w="2444" w:type="dxa"/>
            <w:tcBorders>
              <w:top w:val="single" w:sz="6" w:space="0" w:color="D9D9D9" w:themeColor="background1" w:themeShade="D9"/>
              <w:bottom w:val="single" w:sz="4" w:space="0" w:color="D9D9D9" w:themeColor="background1" w:themeShade="D9"/>
              <w:right w:val="single" w:sz="12" w:space="0" w:color="5F6163" w:themeColor="text2" w:themeShade="BF"/>
            </w:tcBorders>
            <w:vAlign w:val="center"/>
          </w:tcPr>
          <w:p w14:paraId="5DA4D5C1" w14:textId="3BE3F292" w:rsidR="003868A0" w:rsidRPr="00B737B2" w:rsidRDefault="004127E0" w:rsidP="0067659E">
            <w:pPr>
              <w:pStyle w:val="TableText2"/>
              <w:spacing w:before="0" w:after="0"/>
              <w:rPr>
                <w:sz w:val="22"/>
              </w:rPr>
            </w:pPr>
            <w:permStart w:id="1690717778" w:edGrp="everyone"/>
            <w:r>
              <w:t xml:space="preserve">               </w:t>
            </w:r>
            <w:permEnd w:id="1690717778"/>
          </w:p>
        </w:tc>
      </w:tr>
      <w:tr w:rsidR="003868A0" w:rsidRPr="00A55887" w14:paraId="386C98C8" w14:textId="77777777" w:rsidTr="00FF2FEF">
        <w:trPr>
          <w:trHeight w:val="283"/>
          <w:jc w:val="center"/>
        </w:trPr>
        <w:tc>
          <w:tcPr>
            <w:tcW w:w="2605" w:type="dxa"/>
            <w:tcBorders>
              <w:left w:val="single" w:sz="12" w:space="0" w:color="5F6163" w:themeColor="text2" w:themeShade="BF"/>
              <w:bottom w:val="nil"/>
            </w:tcBorders>
            <w:shd w:val="clear" w:color="auto" w:fill="E5E5E6" w:themeFill="text2" w:themeFillTint="33"/>
            <w:vAlign w:val="center"/>
          </w:tcPr>
          <w:p w14:paraId="536720D9" w14:textId="77777777" w:rsidR="003868A0" w:rsidRPr="00391AAE" w:rsidRDefault="003868A0" w:rsidP="0067659E">
            <w:pPr>
              <w:pStyle w:val="TableText2"/>
              <w:spacing w:before="0" w:after="0"/>
            </w:pPr>
            <w:r w:rsidRPr="00391AAE">
              <w:t>Course/Program:</w:t>
            </w:r>
          </w:p>
        </w:tc>
        <w:tc>
          <w:tcPr>
            <w:tcW w:w="7443" w:type="dxa"/>
            <w:gridSpan w:val="6"/>
            <w:tcBorders>
              <w:bottom w:val="single" w:sz="8" w:space="0" w:color="D9D9D9" w:themeColor="background1" w:themeShade="D9"/>
              <w:right w:val="single" w:sz="12" w:space="0" w:color="5F6163" w:themeColor="text2" w:themeShade="BF"/>
            </w:tcBorders>
            <w:vAlign w:val="center"/>
          </w:tcPr>
          <w:p w14:paraId="36641454" w14:textId="551EA872" w:rsidR="003868A0" w:rsidRPr="00A55887" w:rsidRDefault="004127E0" w:rsidP="0067659E">
            <w:pPr>
              <w:pStyle w:val="TableText2"/>
              <w:spacing w:before="0" w:after="0"/>
            </w:pPr>
            <w:permStart w:id="1458971131" w:edGrp="everyone"/>
            <w:r>
              <w:t xml:space="preserve">               </w:t>
            </w:r>
            <w:permEnd w:id="1458971131"/>
          </w:p>
        </w:tc>
      </w:tr>
      <w:tr w:rsidR="003868A0" w:rsidRPr="00A55887" w14:paraId="36021F8F" w14:textId="77777777" w:rsidTr="000E6004">
        <w:trPr>
          <w:trHeight w:val="170"/>
          <w:jc w:val="center"/>
        </w:trPr>
        <w:tc>
          <w:tcPr>
            <w:tcW w:w="10048" w:type="dxa"/>
            <w:gridSpan w:val="7"/>
            <w:tcBorders>
              <w:top w:val="nil"/>
              <w:left w:val="single" w:sz="12" w:space="0" w:color="5F6163" w:themeColor="text2" w:themeShade="BF"/>
              <w:bottom w:val="nil"/>
              <w:right w:val="single" w:sz="12" w:space="0" w:color="5F6163" w:themeColor="text2" w:themeShade="BF"/>
            </w:tcBorders>
            <w:vAlign w:val="center"/>
          </w:tcPr>
          <w:p w14:paraId="392E0853" w14:textId="77777777" w:rsidR="003868A0" w:rsidRPr="000E6004" w:rsidRDefault="003868A0" w:rsidP="0067659E">
            <w:pPr>
              <w:pStyle w:val="TableText2"/>
              <w:spacing w:before="0" w:after="0"/>
              <w:rPr>
                <w:sz w:val="10"/>
              </w:rPr>
            </w:pPr>
          </w:p>
        </w:tc>
      </w:tr>
      <w:tr w:rsidR="003868A0" w:rsidRPr="00A55887" w14:paraId="274E9234" w14:textId="77777777" w:rsidTr="00FF2FEF">
        <w:trPr>
          <w:jc w:val="center"/>
        </w:trPr>
        <w:tc>
          <w:tcPr>
            <w:tcW w:w="10048" w:type="dxa"/>
            <w:gridSpan w:val="7"/>
            <w:tcBorders>
              <w:top w:val="nil"/>
              <w:left w:val="single" w:sz="12" w:space="0" w:color="5F6163" w:themeColor="text2" w:themeShade="BF"/>
              <w:right w:val="single" w:sz="12" w:space="0" w:color="5F6163" w:themeColor="text2" w:themeShade="BF"/>
            </w:tcBorders>
            <w:shd w:val="clear" w:color="auto" w:fill="00B2A1" w:themeFill="accent1"/>
          </w:tcPr>
          <w:p w14:paraId="0A818EC3" w14:textId="77777777" w:rsidR="003868A0" w:rsidRPr="008F0844" w:rsidRDefault="003868A0" w:rsidP="00580A3F">
            <w:pPr>
              <w:pStyle w:val="TableHeading1"/>
            </w:pPr>
            <w:r w:rsidRPr="00580A3F">
              <w:rPr>
                <w:color w:val="FFFFFF" w:themeColor="background1"/>
              </w:rPr>
              <w:t>Section Two: Tick the box for specific details requiring a change; complete as required</w:t>
            </w:r>
          </w:p>
        </w:tc>
      </w:tr>
      <w:permStart w:id="715467963" w:edGrp="everyone"/>
      <w:tr w:rsidR="009D6CA9" w:rsidRPr="00A55887" w14:paraId="02C9CAA9" w14:textId="77777777" w:rsidTr="009D6CA9">
        <w:trPr>
          <w:trHeight w:val="283"/>
          <w:jc w:val="center"/>
        </w:trPr>
        <w:tc>
          <w:tcPr>
            <w:tcW w:w="2605" w:type="dxa"/>
            <w:tcBorders>
              <w:left w:val="single" w:sz="12" w:space="0" w:color="5F6163" w:themeColor="text2" w:themeShade="BF"/>
            </w:tcBorders>
            <w:shd w:val="clear" w:color="auto" w:fill="auto"/>
            <w:vAlign w:val="center"/>
          </w:tcPr>
          <w:p w14:paraId="69CA8AE3" w14:textId="444D44CE" w:rsidR="009D6CA9" w:rsidRPr="00391AAE" w:rsidRDefault="00905948" w:rsidP="0067659E">
            <w:pPr>
              <w:pStyle w:val="TableText2"/>
              <w:spacing w:before="0" w:after="0"/>
            </w:pPr>
            <w:sdt>
              <w:sdtPr>
                <w:id w:val="1199427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C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715467963"/>
            <w:r w:rsidR="009D6CA9">
              <w:rPr>
                <w:b/>
              </w:rPr>
              <w:t xml:space="preserve">      </w:t>
            </w:r>
            <w:r w:rsidR="009D6CA9" w:rsidRPr="009619EC">
              <w:rPr>
                <w:b/>
              </w:rPr>
              <w:t>Change my address</w:t>
            </w:r>
            <w:r w:rsidR="009D6CA9">
              <w:rPr>
                <w:b/>
              </w:rPr>
              <w:t xml:space="preserve">  </w:t>
            </w:r>
          </w:p>
        </w:tc>
        <w:tc>
          <w:tcPr>
            <w:tcW w:w="7443" w:type="dxa"/>
            <w:gridSpan w:val="6"/>
            <w:tcBorders>
              <w:right w:val="single" w:sz="12" w:space="0" w:color="5F6163" w:themeColor="text2" w:themeShade="BF"/>
            </w:tcBorders>
            <w:vAlign w:val="center"/>
          </w:tcPr>
          <w:p w14:paraId="1A3F2060" w14:textId="41E76E38" w:rsidR="009D6CA9" w:rsidRDefault="009D6CA9" w:rsidP="0067659E">
            <w:pPr>
              <w:pStyle w:val="TableText2"/>
              <w:spacing w:before="0" w:after="0"/>
            </w:pPr>
            <w:r w:rsidRPr="00647CA3">
              <w:rPr>
                <w:sz w:val="16"/>
                <w:szCs w:val="16"/>
              </w:rPr>
              <w:t xml:space="preserve">Original or certified copy of </w:t>
            </w:r>
            <w:r w:rsidRPr="00647CA3">
              <w:rPr>
                <w:sz w:val="16"/>
                <w:szCs w:val="16"/>
                <w:u w:val="single"/>
              </w:rPr>
              <w:t>new proof of address</w:t>
            </w:r>
            <w:r w:rsidRPr="00647CA3">
              <w:rPr>
                <w:sz w:val="16"/>
                <w:szCs w:val="16"/>
              </w:rPr>
              <w:t xml:space="preserve"> document must be provided</w:t>
            </w:r>
            <w:r>
              <w:rPr>
                <w:sz w:val="16"/>
                <w:szCs w:val="16"/>
              </w:rPr>
              <w:t>; evidence the ATO has been notified</w:t>
            </w:r>
            <w:r w:rsidRPr="00647CA3">
              <w:rPr>
                <w:sz w:val="16"/>
                <w:szCs w:val="16"/>
              </w:rPr>
              <w:tab/>
            </w:r>
          </w:p>
        </w:tc>
      </w:tr>
      <w:tr w:rsidR="003868A0" w:rsidRPr="00A55887" w14:paraId="017B7E2A" w14:textId="77777777" w:rsidTr="00FF2FEF">
        <w:trPr>
          <w:trHeight w:val="283"/>
          <w:jc w:val="center"/>
        </w:trPr>
        <w:tc>
          <w:tcPr>
            <w:tcW w:w="2605" w:type="dxa"/>
            <w:tcBorders>
              <w:left w:val="single" w:sz="12" w:space="0" w:color="5F6163" w:themeColor="text2" w:themeShade="BF"/>
            </w:tcBorders>
            <w:shd w:val="clear" w:color="auto" w:fill="E5E5E6" w:themeFill="text2" w:themeFillTint="33"/>
            <w:vAlign w:val="center"/>
          </w:tcPr>
          <w:p w14:paraId="607A7A2B" w14:textId="77777777" w:rsidR="003868A0" w:rsidRPr="00391AAE" w:rsidRDefault="003868A0" w:rsidP="0067659E">
            <w:pPr>
              <w:pStyle w:val="TableText2"/>
              <w:spacing w:before="0" w:after="0"/>
            </w:pPr>
            <w:r w:rsidRPr="00391AAE">
              <w:t>Home address:</w:t>
            </w:r>
          </w:p>
        </w:tc>
        <w:tc>
          <w:tcPr>
            <w:tcW w:w="7443" w:type="dxa"/>
            <w:gridSpan w:val="6"/>
            <w:tcBorders>
              <w:right w:val="single" w:sz="12" w:space="0" w:color="5F6163" w:themeColor="text2" w:themeShade="BF"/>
            </w:tcBorders>
            <w:vAlign w:val="center"/>
          </w:tcPr>
          <w:p w14:paraId="55ADA40E" w14:textId="41633246" w:rsidR="003868A0" w:rsidRPr="00A55887" w:rsidRDefault="004127E0" w:rsidP="0067659E">
            <w:pPr>
              <w:pStyle w:val="TableText2"/>
              <w:spacing w:before="0" w:after="0"/>
            </w:pPr>
            <w:permStart w:id="2112500445" w:edGrp="everyone"/>
            <w:r>
              <w:t xml:space="preserve">               </w:t>
            </w:r>
            <w:permEnd w:id="2112500445"/>
          </w:p>
        </w:tc>
      </w:tr>
      <w:tr w:rsidR="003868A0" w:rsidRPr="00A55887" w14:paraId="15830987" w14:textId="77777777" w:rsidTr="00FF2FEF">
        <w:trPr>
          <w:trHeight w:val="283"/>
          <w:jc w:val="center"/>
        </w:trPr>
        <w:tc>
          <w:tcPr>
            <w:tcW w:w="2605" w:type="dxa"/>
            <w:tcBorders>
              <w:left w:val="single" w:sz="12" w:space="0" w:color="5F6163" w:themeColor="text2" w:themeShade="BF"/>
            </w:tcBorders>
            <w:shd w:val="clear" w:color="auto" w:fill="E5E5E6" w:themeFill="text2" w:themeFillTint="33"/>
            <w:vAlign w:val="center"/>
          </w:tcPr>
          <w:p w14:paraId="79A3B2E6" w14:textId="77777777" w:rsidR="003868A0" w:rsidRPr="00391AAE" w:rsidRDefault="003868A0" w:rsidP="0067659E">
            <w:pPr>
              <w:pStyle w:val="TableText2"/>
              <w:spacing w:before="0" w:after="0"/>
            </w:pPr>
            <w:r w:rsidRPr="00391AAE">
              <w:t>Suburb:</w:t>
            </w:r>
          </w:p>
        </w:tc>
        <w:tc>
          <w:tcPr>
            <w:tcW w:w="3295" w:type="dxa"/>
            <w:gridSpan w:val="3"/>
            <w:vAlign w:val="center"/>
          </w:tcPr>
          <w:p w14:paraId="181310C1" w14:textId="26467AAF" w:rsidR="003868A0" w:rsidRPr="00A55887" w:rsidRDefault="004127E0" w:rsidP="0067659E">
            <w:pPr>
              <w:pStyle w:val="TableText2"/>
              <w:spacing w:before="0" w:after="0"/>
            </w:pPr>
            <w:permStart w:id="1277826444" w:edGrp="everyone"/>
            <w:r>
              <w:t xml:space="preserve">               </w:t>
            </w:r>
            <w:permEnd w:id="1277826444"/>
          </w:p>
        </w:tc>
        <w:tc>
          <w:tcPr>
            <w:tcW w:w="1704" w:type="dxa"/>
            <w:gridSpan w:val="2"/>
            <w:shd w:val="clear" w:color="auto" w:fill="E5E5E6" w:themeFill="text2" w:themeFillTint="33"/>
            <w:vAlign w:val="center"/>
          </w:tcPr>
          <w:p w14:paraId="2E766A0C" w14:textId="77777777" w:rsidR="003868A0" w:rsidRPr="009619EC" w:rsidRDefault="003868A0" w:rsidP="0067659E">
            <w:pPr>
              <w:pStyle w:val="TableText2"/>
              <w:spacing w:before="0" w:after="0"/>
              <w:rPr>
                <w:b/>
              </w:rPr>
            </w:pPr>
            <w:r w:rsidRPr="00391AAE">
              <w:t>Postcode:</w:t>
            </w:r>
          </w:p>
        </w:tc>
        <w:tc>
          <w:tcPr>
            <w:tcW w:w="2444" w:type="dxa"/>
            <w:tcBorders>
              <w:right w:val="single" w:sz="12" w:space="0" w:color="5F6163" w:themeColor="text2" w:themeShade="BF"/>
            </w:tcBorders>
            <w:vAlign w:val="center"/>
          </w:tcPr>
          <w:p w14:paraId="0FCF0F1A" w14:textId="549EFEE7" w:rsidR="003868A0" w:rsidRPr="00A55887" w:rsidRDefault="004127E0" w:rsidP="0067659E">
            <w:r>
              <w:t xml:space="preserve">  </w:t>
            </w:r>
            <w:permStart w:id="851539076" w:edGrp="everyone"/>
            <w:r>
              <w:t xml:space="preserve">               </w:t>
            </w:r>
            <w:permEnd w:id="851539076"/>
          </w:p>
        </w:tc>
      </w:tr>
      <w:tr w:rsidR="003868A0" w:rsidRPr="00A55887" w14:paraId="1D06D0B9" w14:textId="77777777" w:rsidTr="00FF2FEF">
        <w:trPr>
          <w:trHeight w:val="283"/>
          <w:jc w:val="center"/>
        </w:trPr>
        <w:tc>
          <w:tcPr>
            <w:tcW w:w="2605" w:type="dxa"/>
            <w:tcBorders>
              <w:left w:val="single" w:sz="12" w:space="0" w:color="5F6163" w:themeColor="text2" w:themeShade="BF"/>
            </w:tcBorders>
            <w:shd w:val="clear" w:color="auto" w:fill="E5E5E6" w:themeFill="text2" w:themeFillTint="33"/>
            <w:vAlign w:val="center"/>
          </w:tcPr>
          <w:p w14:paraId="5F11328B" w14:textId="77777777" w:rsidR="003868A0" w:rsidRPr="00391AAE" w:rsidRDefault="003868A0" w:rsidP="0067659E">
            <w:pPr>
              <w:pStyle w:val="TableText2"/>
              <w:spacing w:before="0" w:after="0"/>
            </w:pPr>
            <w:r w:rsidRPr="00391AAE">
              <w:t>Postal address:</w:t>
            </w:r>
          </w:p>
        </w:tc>
        <w:tc>
          <w:tcPr>
            <w:tcW w:w="7443" w:type="dxa"/>
            <w:gridSpan w:val="6"/>
            <w:tcBorders>
              <w:right w:val="single" w:sz="12" w:space="0" w:color="5F6163" w:themeColor="text2" w:themeShade="BF"/>
            </w:tcBorders>
            <w:vAlign w:val="center"/>
          </w:tcPr>
          <w:p w14:paraId="31CCE8AC" w14:textId="6460363D" w:rsidR="003868A0" w:rsidRPr="00A55887" w:rsidRDefault="004127E0" w:rsidP="0067659E">
            <w:pPr>
              <w:pStyle w:val="TableText2"/>
              <w:spacing w:before="0" w:after="0"/>
            </w:pPr>
            <w:permStart w:id="1555658972" w:edGrp="everyone"/>
            <w:r>
              <w:t xml:space="preserve">               </w:t>
            </w:r>
            <w:permEnd w:id="1555658972"/>
          </w:p>
        </w:tc>
      </w:tr>
      <w:tr w:rsidR="003868A0" w:rsidRPr="00A55887" w14:paraId="34F68A30" w14:textId="77777777" w:rsidTr="00FF2FEF">
        <w:trPr>
          <w:trHeight w:val="283"/>
          <w:jc w:val="center"/>
        </w:trPr>
        <w:tc>
          <w:tcPr>
            <w:tcW w:w="2605" w:type="dxa"/>
            <w:tcBorders>
              <w:left w:val="single" w:sz="12" w:space="0" w:color="5F6163" w:themeColor="text2" w:themeShade="BF"/>
              <w:bottom w:val="nil"/>
            </w:tcBorders>
            <w:shd w:val="clear" w:color="auto" w:fill="E5E5E6" w:themeFill="text2" w:themeFillTint="33"/>
            <w:vAlign w:val="center"/>
          </w:tcPr>
          <w:p w14:paraId="29821290" w14:textId="77777777" w:rsidR="003868A0" w:rsidRPr="00391AAE" w:rsidRDefault="003868A0" w:rsidP="0067659E">
            <w:pPr>
              <w:pStyle w:val="TableText2"/>
              <w:spacing w:before="0" w:after="0"/>
            </w:pPr>
            <w:r w:rsidRPr="00391AAE">
              <w:t>Suburb:</w:t>
            </w:r>
          </w:p>
        </w:tc>
        <w:tc>
          <w:tcPr>
            <w:tcW w:w="3295" w:type="dxa"/>
            <w:gridSpan w:val="3"/>
            <w:tcBorders>
              <w:bottom w:val="single" w:sz="8" w:space="0" w:color="D9D9D9" w:themeColor="background1" w:themeShade="D9"/>
            </w:tcBorders>
            <w:vAlign w:val="center"/>
          </w:tcPr>
          <w:p w14:paraId="7E0EF17B" w14:textId="54BA670E" w:rsidR="003868A0" w:rsidRPr="00A55887" w:rsidRDefault="004127E0" w:rsidP="0067659E">
            <w:pPr>
              <w:pStyle w:val="TableText2"/>
              <w:spacing w:before="0" w:after="0"/>
            </w:pPr>
            <w:permStart w:id="1516919308" w:edGrp="everyone"/>
            <w:r>
              <w:t xml:space="preserve">               </w:t>
            </w:r>
            <w:permEnd w:id="1516919308"/>
          </w:p>
        </w:tc>
        <w:tc>
          <w:tcPr>
            <w:tcW w:w="1704" w:type="dxa"/>
            <w:gridSpan w:val="2"/>
            <w:tcBorders>
              <w:bottom w:val="nil"/>
            </w:tcBorders>
            <w:shd w:val="clear" w:color="auto" w:fill="E5E5E6" w:themeFill="text2" w:themeFillTint="33"/>
            <w:vAlign w:val="center"/>
          </w:tcPr>
          <w:p w14:paraId="1E52ED5A" w14:textId="77777777" w:rsidR="003868A0" w:rsidRPr="009619EC" w:rsidRDefault="003868A0" w:rsidP="0067659E">
            <w:pPr>
              <w:pStyle w:val="TableText2"/>
              <w:spacing w:before="0" w:after="0"/>
              <w:rPr>
                <w:b/>
              </w:rPr>
            </w:pPr>
            <w:r w:rsidRPr="00391AAE">
              <w:t>Postcode:</w:t>
            </w:r>
          </w:p>
        </w:tc>
        <w:tc>
          <w:tcPr>
            <w:tcW w:w="2444" w:type="dxa"/>
            <w:tcBorders>
              <w:bottom w:val="single" w:sz="8" w:space="0" w:color="D9D9D9" w:themeColor="background1" w:themeShade="D9"/>
              <w:right w:val="single" w:sz="12" w:space="0" w:color="5F6163" w:themeColor="text2" w:themeShade="BF"/>
            </w:tcBorders>
            <w:vAlign w:val="center"/>
          </w:tcPr>
          <w:p w14:paraId="6E685E4C" w14:textId="6B8B5DD8" w:rsidR="003868A0" w:rsidRPr="00A55887" w:rsidRDefault="004127E0" w:rsidP="0067659E">
            <w:r>
              <w:t xml:space="preserve">  </w:t>
            </w:r>
            <w:permStart w:id="1899584557" w:edGrp="everyone"/>
            <w:r>
              <w:t xml:space="preserve">               </w:t>
            </w:r>
            <w:permEnd w:id="1899584557"/>
          </w:p>
        </w:tc>
      </w:tr>
      <w:tr w:rsidR="003868A0" w:rsidRPr="00A55887" w14:paraId="34BD4CC1" w14:textId="77777777" w:rsidTr="000E6004">
        <w:trPr>
          <w:trHeight w:val="170"/>
          <w:jc w:val="center"/>
        </w:trPr>
        <w:tc>
          <w:tcPr>
            <w:tcW w:w="2605" w:type="dxa"/>
            <w:tcBorders>
              <w:top w:val="nil"/>
              <w:left w:val="single" w:sz="12" w:space="0" w:color="5F6163" w:themeColor="text2" w:themeShade="BF"/>
              <w:bottom w:val="nil"/>
              <w:right w:val="nil"/>
            </w:tcBorders>
            <w:vAlign w:val="center"/>
          </w:tcPr>
          <w:p w14:paraId="71202196" w14:textId="77777777" w:rsidR="003868A0" w:rsidRPr="000E6004" w:rsidRDefault="003868A0" w:rsidP="0067659E">
            <w:pPr>
              <w:rPr>
                <w:sz w:val="12"/>
              </w:rPr>
            </w:pPr>
          </w:p>
        </w:tc>
        <w:tc>
          <w:tcPr>
            <w:tcW w:w="3295" w:type="dxa"/>
            <w:gridSpan w:val="3"/>
            <w:tcBorders>
              <w:top w:val="single" w:sz="8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78B562A3" w14:textId="77777777" w:rsidR="003868A0" w:rsidRPr="00A55887" w:rsidRDefault="003868A0" w:rsidP="0067659E"/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5FDD3" w14:textId="77777777" w:rsidR="003868A0" w:rsidRPr="00A55887" w:rsidRDefault="003868A0" w:rsidP="0067659E"/>
        </w:tc>
        <w:tc>
          <w:tcPr>
            <w:tcW w:w="2444" w:type="dxa"/>
            <w:tcBorders>
              <w:top w:val="nil"/>
              <w:left w:val="nil"/>
              <w:bottom w:val="nil"/>
              <w:right w:val="single" w:sz="12" w:space="0" w:color="5F6163" w:themeColor="text2" w:themeShade="BF"/>
            </w:tcBorders>
            <w:vAlign w:val="center"/>
          </w:tcPr>
          <w:p w14:paraId="5237762C" w14:textId="77777777" w:rsidR="003868A0" w:rsidRPr="00A55887" w:rsidRDefault="003868A0" w:rsidP="0067659E"/>
        </w:tc>
      </w:tr>
      <w:tr w:rsidR="003868A0" w:rsidRPr="00A55887" w14:paraId="068D0B07" w14:textId="77777777" w:rsidTr="00FF2FEF">
        <w:trPr>
          <w:trHeight w:val="283"/>
          <w:jc w:val="center"/>
        </w:trPr>
        <w:tc>
          <w:tcPr>
            <w:tcW w:w="10048" w:type="dxa"/>
            <w:gridSpan w:val="7"/>
            <w:tcBorders>
              <w:top w:val="nil"/>
              <w:left w:val="single" w:sz="12" w:space="0" w:color="5F6163" w:themeColor="text2" w:themeShade="BF"/>
              <w:right w:val="single" w:sz="12" w:space="0" w:color="5F6163" w:themeColor="text2" w:themeShade="BF"/>
            </w:tcBorders>
            <w:vAlign w:val="center"/>
          </w:tcPr>
          <w:p w14:paraId="5D3648A0" w14:textId="09F8AAD7" w:rsidR="003868A0" w:rsidRPr="00A55887" w:rsidRDefault="00E41CF3" w:rsidP="0067659E">
            <w:pPr>
              <w:pStyle w:val="TableText2"/>
              <w:spacing w:before="0" w:after="0"/>
            </w:pPr>
            <w:r>
              <w:rPr>
                <w:b/>
              </w:rPr>
              <w:t xml:space="preserve"> </w:t>
            </w:r>
            <w:permStart w:id="2051818823" w:edGrp="everyone"/>
            <w:sdt>
              <w:sdtPr>
                <w:id w:val="-1461874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7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051818823"/>
            <w:r>
              <w:rPr>
                <w:b/>
              </w:rPr>
              <w:t xml:space="preserve">      </w:t>
            </w:r>
            <w:r w:rsidR="003868A0" w:rsidRPr="0028403C">
              <w:rPr>
                <w:b/>
              </w:rPr>
              <w:t>Change my contact details</w:t>
            </w:r>
          </w:p>
        </w:tc>
      </w:tr>
      <w:tr w:rsidR="003868A0" w:rsidRPr="00A55887" w14:paraId="73471854" w14:textId="77777777" w:rsidTr="00FF2FEF">
        <w:trPr>
          <w:trHeight w:val="283"/>
          <w:jc w:val="center"/>
        </w:trPr>
        <w:tc>
          <w:tcPr>
            <w:tcW w:w="2605" w:type="dxa"/>
            <w:tcBorders>
              <w:left w:val="single" w:sz="12" w:space="0" w:color="5F6163" w:themeColor="text2" w:themeShade="BF"/>
            </w:tcBorders>
            <w:shd w:val="clear" w:color="auto" w:fill="E5E5E6" w:themeFill="text2" w:themeFillTint="33"/>
            <w:vAlign w:val="center"/>
          </w:tcPr>
          <w:p w14:paraId="6BECCA68" w14:textId="77777777" w:rsidR="003868A0" w:rsidRPr="00391AAE" w:rsidRDefault="003868A0" w:rsidP="0067659E">
            <w:pPr>
              <w:pStyle w:val="TableText2"/>
              <w:spacing w:before="0" w:after="0"/>
            </w:pPr>
            <w:r w:rsidRPr="00391AAE">
              <w:t>Home phone:</w:t>
            </w:r>
          </w:p>
        </w:tc>
        <w:tc>
          <w:tcPr>
            <w:tcW w:w="7443" w:type="dxa"/>
            <w:gridSpan w:val="6"/>
            <w:tcBorders>
              <w:right w:val="single" w:sz="12" w:space="0" w:color="5F6163" w:themeColor="text2" w:themeShade="BF"/>
            </w:tcBorders>
            <w:vAlign w:val="center"/>
          </w:tcPr>
          <w:p w14:paraId="761DE0D4" w14:textId="730C31C7" w:rsidR="003868A0" w:rsidRPr="00A55887" w:rsidRDefault="004127E0" w:rsidP="0067659E">
            <w:pPr>
              <w:pStyle w:val="TableText2"/>
              <w:spacing w:before="0" w:after="0"/>
            </w:pPr>
            <w:permStart w:id="1779588251" w:edGrp="everyone"/>
            <w:r>
              <w:t xml:space="preserve">               </w:t>
            </w:r>
            <w:permEnd w:id="1779588251"/>
          </w:p>
        </w:tc>
      </w:tr>
      <w:tr w:rsidR="003868A0" w:rsidRPr="00A55887" w14:paraId="2FD01C95" w14:textId="77777777" w:rsidTr="00FF2FEF">
        <w:trPr>
          <w:trHeight w:val="283"/>
          <w:jc w:val="center"/>
        </w:trPr>
        <w:tc>
          <w:tcPr>
            <w:tcW w:w="2605" w:type="dxa"/>
            <w:tcBorders>
              <w:left w:val="single" w:sz="12" w:space="0" w:color="5F6163" w:themeColor="text2" w:themeShade="BF"/>
            </w:tcBorders>
            <w:shd w:val="clear" w:color="auto" w:fill="E5E5E6" w:themeFill="text2" w:themeFillTint="33"/>
            <w:vAlign w:val="center"/>
          </w:tcPr>
          <w:p w14:paraId="097D3D57" w14:textId="77777777" w:rsidR="003868A0" w:rsidRPr="00391AAE" w:rsidRDefault="003868A0" w:rsidP="0067659E">
            <w:pPr>
              <w:pStyle w:val="TableText2"/>
              <w:spacing w:before="0" w:after="0"/>
            </w:pPr>
            <w:r w:rsidRPr="00391AAE">
              <w:t>Mobile phone:</w:t>
            </w:r>
          </w:p>
        </w:tc>
        <w:tc>
          <w:tcPr>
            <w:tcW w:w="7443" w:type="dxa"/>
            <w:gridSpan w:val="6"/>
            <w:tcBorders>
              <w:right w:val="single" w:sz="12" w:space="0" w:color="5F6163" w:themeColor="text2" w:themeShade="BF"/>
            </w:tcBorders>
            <w:vAlign w:val="center"/>
          </w:tcPr>
          <w:p w14:paraId="24A6D899" w14:textId="70C7146A" w:rsidR="003868A0" w:rsidRPr="00A55887" w:rsidRDefault="004127E0" w:rsidP="0067659E">
            <w:pPr>
              <w:pStyle w:val="TableText2"/>
              <w:spacing w:before="0" w:after="0"/>
            </w:pPr>
            <w:permStart w:id="897922526" w:edGrp="everyone"/>
            <w:r>
              <w:t xml:space="preserve">               </w:t>
            </w:r>
            <w:permEnd w:id="897922526"/>
          </w:p>
        </w:tc>
      </w:tr>
      <w:tr w:rsidR="003868A0" w:rsidRPr="00A55887" w14:paraId="4F312A6C" w14:textId="77777777" w:rsidTr="00FF2FEF">
        <w:trPr>
          <w:trHeight w:val="283"/>
          <w:jc w:val="center"/>
        </w:trPr>
        <w:tc>
          <w:tcPr>
            <w:tcW w:w="2605" w:type="dxa"/>
            <w:tcBorders>
              <w:left w:val="single" w:sz="12" w:space="0" w:color="5F6163" w:themeColor="text2" w:themeShade="BF"/>
              <w:bottom w:val="nil"/>
            </w:tcBorders>
            <w:shd w:val="clear" w:color="auto" w:fill="E5E5E6" w:themeFill="text2" w:themeFillTint="33"/>
            <w:vAlign w:val="center"/>
          </w:tcPr>
          <w:p w14:paraId="5DE5400B" w14:textId="77777777" w:rsidR="003868A0" w:rsidRPr="00391AAE" w:rsidRDefault="003868A0" w:rsidP="0067659E">
            <w:pPr>
              <w:pStyle w:val="TableText2"/>
              <w:spacing w:before="0" w:after="0"/>
            </w:pPr>
            <w:r w:rsidRPr="00391AAE">
              <w:t>Email address:</w:t>
            </w:r>
          </w:p>
        </w:tc>
        <w:tc>
          <w:tcPr>
            <w:tcW w:w="7443" w:type="dxa"/>
            <w:gridSpan w:val="6"/>
            <w:tcBorders>
              <w:bottom w:val="single" w:sz="8" w:space="0" w:color="D9D9D9" w:themeColor="background1" w:themeShade="D9"/>
              <w:right w:val="single" w:sz="12" w:space="0" w:color="5F6163" w:themeColor="text2" w:themeShade="BF"/>
            </w:tcBorders>
            <w:vAlign w:val="center"/>
          </w:tcPr>
          <w:p w14:paraId="3ED6BD83" w14:textId="6A18FC74" w:rsidR="003868A0" w:rsidRPr="00A55887" w:rsidRDefault="004127E0" w:rsidP="0067659E">
            <w:pPr>
              <w:pStyle w:val="TableText2"/>
              <w:spacing w:before="0" w:after="0"/>
            </w:pPr>
            <w:permStart w:id="801513574" w:edGrp="everyone"/>
            <w:r>
              <w:t xml:space="preserve">               </w:t>
            </w:r>
            <w:permEnd w:id="801513574"/>
          </w:p>
        </w:tc>
      </w:tr>
      <w:tr w:rsidR="003868A0" w:rsidRPr="00A55887" w14:paraId="3B62902B" w14:textId="77777777" w:rsidTr="000E6004">
        <w:trPr>
          <w:trHeight w:val="227"/>
          <w:jc w:val="center"/>
        </w:trPr>
        <w:tc>
          <w:tcPr>
            <w:tcW w:w="10048" w:type="dxa"/>
            <w:gridSpan w:val="7"/>
            <w:tcBorders>
              <w:top w:val="nil"/>
              <w:left w:val="single" w:sz="12" w:space="0" w:color="5F6163" w:themeColor="text2" w:themeShade="BF"/>
              <w:right w:val="single" w:sz="12" w:space="0" w:color="5F6163" w:themeColor="text2" w:themeShade="BF"/>
            </w:tcBorders>
            <w:vAlign w:val="center"/>
          </w:tcPr>
          <w:p w14:paraId="60DDE337" w14:textId="200D4B3D" w:rsidR="003868A0" w:rsidRPr="000E6004" w:rsidRDefault="003868A0" w:rsidP="0067659E">
            <w:pPr>
              <w:pStyle w:val="TableText2"/>
              <w:spacing w:before="0" w:after="0"/>
              <w:rPr>
                <w:sz w:val="12"/>
              </w:rPr>
            </w:pPr>
          </w:p>
        </w:tc>
      </w:tr>
      <w:tr w:rsidR="009D6CA9" w:rsidRPr="00A55887" w14:paraId="73E4D1B3" w14:textId="77777777" w:rsidTr="009D6CA9">
        <w:trPr>
          <w:trHeight w:val="283"/>
          <w:jc w:val="center"/>
        </w:trPr>
        <w:tc>
          <w:tcPr>
            <w:tcW w:w="2605" w:type="dxa"/>
            <w:tcBorders>
              <w:left w:val="single" w:sz="12" w:space="0" w:color="5F6163" w:themeColor="text2" w:themeShade="BF"/>
            </w:tcBorders>
            <w:shd w:val="clear" w:color="auto" w:fill="auto"/>
            <w:vAlign w:val="center"/>
          </w:tcPr>
          <w:p w14:paraId="290FA10A" w14:textId="58A0344F" w:rsidR="009D6CA9" w:rsidRPr="00391AAE" w:rsidRDefault="009D6CA9" w:rsidP="0067659E">
            <w:pPr>
              <w:pStyle w:val="TableText2"/>
              <w:spacing w:before="0" w:after="0"/>
            </w:pPr>
            <w:r>
              <w:rPr>
                <w:b/>
              </w:rPr>
              <w:t xml:space="preserve">  </w:t>
            </w:r>
            <w:permStart w:id="546519307" w:edGrp="everyone"/>
            <w:sdt>
              <w:sdtPr>
                <w:id w:val="-347561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546519307"/>
            <w:r>
              <w:rPr>
                <w:b/>
              </w:rPr>
              <w:t xml:space="preserve">     </w:t>
            </w:r>
            <w:r w:rsidRPr="0028403C">
              <w:rPr>
                <w:b/>
              </w:rPr>
              <w:t xml:space="preserve">Change my </w:t>
            </w:r>
            <w:proofErr w:type="gramStart"/>
            <w:r w:rsidRPr="0028403C">
              <w:rPr>
                <w:b/>
              </w:rPr>
              <w:t>name</w:t>
            </w:r>
            <w:r>
              <w:t xml:space="preserve">  -</w:t>
            </w:r>
            <w:proofErr w:type="gramEnd"/>
          </w:p>
        </w:tc>
        <w:tc>
          <w:tcPr>
            <w:tcW w:w="7443" w:type="dxa"/>
            <w:gridSpan w:val="6"/>
            <w:tcBorders>
              <w:right w:val="single" w:sz="12" w:space="0" w:color="5F6163" w:themeColor="text2" w:themeShade="BF"/>
            </w:tcBorders>
            <w:vAlign w:val="center"/>
          </w:tcPr>
          <w:p w14:paraId="57A1C3E3" w14:textId="2223F81F" w:rsidR="009D6CA9" w:rsidRDefault="009D6CA9" w:rsidP="0067659E">
            <w:pPr>
              <w:pStyle w:val="TableText2"/>
              <w:spacing w:before="0" w:after="0"/>
            </w:pPr>
            <w:r w:rsidRPr="003868A0">
              <w:rPr>
                <w:sz w:val="16"/>
                <w:szCs w:val="16"/>
              </w:rPr>
              <w:t>Original or certified copy of change of name document must be provided</w:t>
            </w:r>
            <w:r>
              <w:rPr>
                <w:sz w:val="16"/>
                <w:szCs w:val="16"/>
              </w:rPr>
              <w:t>; evidence the ATO has been notified</w:t>
            </w:r>
          </w:p>
        </w:tc>
      </w:tr>
      <w:tr w:rsidR="003868A0" w:rsidRPr="00A55887" w14:paraId="4921B95A" w14:textId="77777777" w:rsidTr="00FF2FEF">
        <w:trPr>
          <w:trHeight w:val="283"/>
          <w:jc w:val="center"/>
        </w:trPr>
        <w:tc>
          <w:tcPr>
            <w:tcW w:w="2605" w:type="dxa"/>
            <w:tcBorders>
              <w:left w:val="single" w:sz="12" w:space="0" w:color="5F6163" w:themeColor="text2" w:themeShade="BF"/>
            </w:tcBorders>
            <w:shd w:val="clear" w:color="auto" w:fill="E5E5E6" w:themeFill="text2" w:themeFillTint="33"/>
            <w:vAlign w:val="center"/>
          </w:tcPr>
          <w:p w14:paraId="4F419DA2" w14:textId="77777777" w:rsidR="003868A0" w:rsidRPr="00391AAE" w:rsidRDefault="003868A0" w:rsidP="0067659E">
            <w:pPr>
              <w:pStyle w:val="TableText2"/>
              <w:spacing w:before="0" w:after="0"/>
            </w:pPr>
            <w:r w:rsidRPr="00391AAE">
              <w:t>New title:</w:t>
            </w:r>
          </w:p>
        </w:tc>
        <w:tc>
          <w:tcPr>
            <w:tcW w:w="7443" w:type="dxa"/>
            <w:gridSpan w:val="6"/>
            <w:tcBorders>
              <w:right w:val="single" w:sz="12" w:space="0" w:color="5F6163" w:themeColor="text2" w:themeShade="BF"/>
            </w:tcBorders>
            <w:vAlign w:val="center"/>
          </w:tcPr>
          <w:p w14:paraId="23492BCA" w14:textId="3809CAFC" w:rsidR="003868A0" w:rsidRPr="00A55887" w:rsidRDefault="004127E0" w:rsidP="0067659E">
            <w:pPr>
              <w:pStyle w:val="TableText2"/>
              <w:spacing w:before="0" w:after="0"/>
            </w:pPr>
            <w:permStart w:id="914709401" w:edGrp="everyone"/>
            <w:r>
              <w:t xml:space="preserve">               </w:t>
            </w:r>
            <w:permEnd w:id="914709401"/>
          </w:p>
        </w:tc>
      </w:tr>
      <w:tr w:rsidR="003868A0" w:rsidRPr="00A55887" w14:paraId="3F0D1D89" w14:textId="77777777" w:rsidTr="00FF2FEF">
        <w:trPr>
          <w:trHeight w:val="283"/>
          <w:jc w:val="center"/>
        </w:trPr>
        <w:tc>
          <w:tcPr>
            <w:tcW w:w="2605" w:type="dxa"/>
            <w:tcBorders>
              <w:left w:val="single" w:sz="12" w:space="0" w:color="5F6163" w:themeColor="text2" w:themeShade="BF"/>
            </w:tcBorders>
            <w:shd w:val="clear" w:color="auto" w:fill="E5E5E6" w:themeFill="text2" w:themeFillTint="33"/>
            <w:vAlign w:val="center"/>
          </w:tcPr>
          <w:p w14:paraId="2DD08AC9" w14:textId="77777777" w:rsidR="003868A0" w:rsidRPr="00391AAE" w:rsidRDefault="003868A0" w:rsidP="0067659E">
            <w:pPr>
              <w:pStyle w:val="TableText2"/>
              <w:spacing w:before="0" w:after="0"/>
            </w:pPr>
            <w:r w:rsidRPr="00391AAE">
              <w:t>New surname:</w:t>
            </w:r>
          </w:p>
        </w:tc>
        <w:tc>
          <w:tcPr>
            <w:tcW w:w="7443" w:type="dxa"/>
            <w:gridSpan w:val="6"/>
            <w:tcBorders>
              <w:right w:val="single" w:sz="12" w:space="0" w:color="5F6163" w:themeColor="text2" w:themeShade="BF"/>
            </w:tcBorders>
            <w:vAlign w:val="center"/>
          </w:tcPr>
          <w:p w14:paraId="346919BC" w14:textId="71F1DAB3" w:rsidR="003868A0" w:rsidRPr="00A55887" w:rsidRDefault="004127E0" w:rsidP="0067659E">
            <w:pPr>
              <w:pStyle w:val="TableText2"/>
              <w:spacing w:before="0" w:after="0"/>
            </w:pPr>
            <w:permStart w:id="1824156348" w:edGrp="everyone"/>
            <w:r>
              <w:t xml:space="preserve">               </w:t>
            </w:r>
            <w:permEnd w:id="1824156348"/>
          </w:p>
        </w:tc>
      </w:tr>
      <w:tr w:rsidR="003868A0" w:rsidRPr="00A55887" w14:paraId="3A0521D9" w14:textId="77777777" w:rsidTr="00FF2FEF">
        <w:trPr>
          <w:trHeight w:val="283"/>
          <w:jc w:val="center"/>
        </w:trPr>
        <w:tc>
          <w:tcPr>
            <w:tcW w:w="2605" w:type="dxa"/>
            <w:tcBorders>
              <w:left w:val="single" w:sz="12" w:space="0" w:color="5F6163" w:themeColor="text2" w:themeShade="BF"/>
            </w:tcBorders>
            <w:shd w:val="clear" w:color="auto" w:fill="E5E5E6" w:themeFill="text2" w:themeFillTint="33"/>
            <w:vAlign w:val="center"/>
          </w:tcPr>
          <w:p w14:paraId="7532DB3F" w14:textId="77777777" w:rsidR="003868A0" w:rsidRPr="00391AAE" w:rsidRDefault="003868A0" w:rsidP="0067659E">
            <w:pPr>
              <w:pStyle w:val="TableText2"/>
              <w:spacing w:before="0" w:after="0"/>
            </w:pPr>
            <w:r w:rsidRPr="00391AAE">
              <w:t>New given name:</w:t>
            </w:r>
          </w:p>
        </w:tc>
        <w:tc>
          <w:tcPr>
            <w:tcW w:w="7443" w:type="dxa"/>
            <w:gridSpan w:val="6"/>
            <w:tcBorders>
              <w:right w:val="single" w:sz="12" w:space="0" w:color="5F6163" w:themeColor="text2" w:themeShade="BF"/>
            </w:tcBorders>
            <w:vAlign w:val="center"/>
          </w:tcPr>
          <w:p w14:paraId="3B11EEDB" w14:textId="0384CC94" w:rsidR="003868A0" w:rsidRPr="00A55887" w:rsidRDefault="004127E0" w:rsidP="0067659E">
            <w:pPr>
              <w:pStyle w:val="TableText2"/>
              <w:spacing w:before="0" w:after="0"/>
            </w:pPr>
            <w:permStart w:id="231302751" w:edGrp="everyone"/>
            <w:r>
              <w:t xml:space="preserve">               </w:t>
            </w:r>
            <w:permEnd w:id="231302751"/>
          </w:p>
        </w:tc>
      </w:tr>
      <w:tr w:rsidR="003868A0" w:rsidRPr="00A55887" w14:paraId="5D3A73E2" w14:textId="77777777" w:rsidTr="00FF2FEF">
        <w:trPr>
          <w:trHeight w:val="283"/>
          <w:jc w:val="center"/>
        </w:trPr>
        <w:tc>
          <w:tcPr>
            <w:tcW w:w="2605" w:type="dxa"/>
            <w:tcBorders>
              <w:left w:val="single" w:sz="12" w:space="0" w:color="5F6163" w:themeColor="text2" w:themeShade="BF"/>
              <w:bottom w:val="nil"/>
            </w:tcBorders>
            <w:shd w:val="clear" w:color="auto" w:fill="E5E5E6" w:themeFill="text2" w:themeFillTint="33"/>
            <w:vAlign w:val="center"/>
          </w:tcPr>
          <w:p w14:paraId="71F056F3" w14:textId="77777777" w:rsidR="003868A0" w:rsidRPr="00391AAE" w:rsidRDefault="003868A0" w:rsidP="0067659E">
            <w:pPr>
              <w:pStyle w:val="TableText2"/>
              <w:spacing w:before="0" w:after="0"/>
            </w:pPr>
            <w:r w:rsidRPr="00391AAE">
              <w:t>New signature:</w:t>
            </w:r>
          </w:p>
        </w:tc>
        <w:tc>
          <w:tcPr>
            <w:tcW w:w="7443" w:type="dxa"/>
            <w:gridSpan w:val="6"/>
            <w:tcBorders>
              <w:bottom w:val="single" w:sz="8" w:space="0" w:color="D9D9D9" w:themeColor="background1" w:themeShade="D9"/>
              <w:right w:val="single" w:sz="12" w:space="0" w:color="5F6163" w:themeColor="text2" w:themeShade="BF"/>
            </w:tcBorders>
            <w:vAlign w:val="center"/>
          </w:tcPr>
          <w:p w14:paraId="2C448F4E" w14:textId="5E2C0F03" w:rsidR="003868A0" w:rsidRPr="00A55887" w:rsidRDefault="004127E0" w:rsidP="0067659E">
            <w:pPr>
              <w:pStyle w:val="TableText2"/>
              <w:spacing w:before="0" w:after="0"/>
            </w:pPr>
            <w:permStart w:id="592451752" w:edGrp="everyone"/>
            <w:r>
              <w:t xml:space="preserve">               </w:t>
            </w:r>
            <w:permEnd w:id="592451752"/>
          </w:p>
        </w:tc>
      </w:tr>
      <w:tr w:rsidR="003868A0" w:rsidRPr="00A55887" w14:paraId="107C7B45" w14:textId="77777777" w:rsidTr="000E6004">
        <w:trPr>
          <w:trHeight w:val="227"/>
          <w:jc w:val="center"/>
        </w:trPr>
        <w:tc>
          <w:tcPr>
            <w:tcW w:w="2605" w:type="dxa"/>
            <w:tcBorders>
              <w:top w:val="nil"/>
              <w:left w:val="single" w:sz="12" w:space="0" w:color="5F6163" w:themeColor="text2" w:themeShade="BF"/>
              <w:bottom w:val="nil"/>
              <w:right w:val="nil"/>
            </w:tcBorders>
            <w:vAlign w:val="center"/>
          </w:tcPr>
          <w:p w14:paraId="267C890F" w14:textId="77777777" w:rsidR="003868A0" w:rsidRPr="000E6004" w:rsidRDefault="003868A0" w:rsidP="0067659E">
            <w:pPr>
              <w:pStyle w:val="TableText2"/>
              <w:spacing w:before="0" w:after="0"/>
              <w:rPr>
                <w:sz w:val="14"/>
              </w:rPr>
            </w:pPr>
          </w:p>
        </w:tc>
        <w:tc>
          <w:tcPr>
            <w:tcW w:w="3295" w:type="dxa"/>
            <w:gridSpan w:val="3"/>
            <w:tcBorders>
              <w:top w:val="single" w:sz="8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12A2C3C4" w14:textId="77777777" w:rsidR="003868A0" w:rsidRPr="00A55887" w:rsidRDefault="003868A0" w:rsidP="0067659E">
            <w:pPr>
              <w:pStyle w:val="TableText2"/>
              <w:spacing w:before="0" w:after="0"/>
            </w:pPr>
          </w:p>
        </w:tc>
        <w:tc>
          <w:tcPr>
            <w:tcW w:w="1704" w:type="dxa"/>
            <w:gridSpan w:val="2"/>
            <w:tcBorders>
              <w:top w:val="single" w:sz="8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093CFC57" w14:textId="77777777" w:rsidR="003868A0" w:rsidRPr="00A55887" w:rsidRDefault="003868A0" w:rsidP="0067659E">
            <w:pPr>
              <w:pStyle w:val="TableText2"/>
              <w:spacing w:before="0" w:after="0"/>
            </w:pPr>
          </w:p>
        </w:tc>
        <w:tc>
          <w:tcPr>
            <w:tcW w:w="2444" w:type="dxa"/>
            <w:tcBorders>
              <w:top w:val="single" w:sz="8" w:space="0" w:color="D9D9D9" w:themeColor="background1" w:themeShade="D9"/>
              <w:left w:val="nil"/>
              <w:bottom w:val="nil"/>
              <w:right w:val="single" w:sz="12" w:space="0" w:color="5F6163" w:themeColor="text2" w:themeShade="BF"/>
            </w:tcBorders>
            <w:vAlign w:val="center"/>
          </w:tcPr>
          <w:p w14:paraId="03A949AF" w14:textId="77777777" w:rsidR="003868A0" w:rsidRPr="00A55887" w:rsidRDefault="003868A0" w:rsidP="0067659E">
            <w:pPr>
              <w:pStyle w:val="TableText2"/>
              <w:spacing w:before="0" w:after="0"/>
            </w:pPr>
          </w:p>
        </w:tc>
      </w:tr>
      <w:tr w:rsidR="003868A0" w:rsidRPr="00A55887" w14:paraId="7C4592A1" w14:textId="77777777" w:rsidTr="00FF2FEF">
        <w:trPr>
          <w:trHeight w:val="283"/>
          <w:jc w:val="center"/>
        </w:trPr>
        <w:tc>
          <w:tcPr>
            <w:tcW w:w="10048" w:type="dxa"/>
            <w:gridSpan w:val="7"/>
            <w:tcBorders>
              <w:top w:val="nil"/>
              <w:left w:val="single" w:sz="12" w:space="0" w:color="5F6163" w:themeColor="text2" w:themeShade="BF"/>
              <w:right w:val="single" w:sz="12" w:space="0" w:color="5F6163" w:themeColor="text2" w:themeShade="BF"/>
            </w:tcBorders>
            <w:vAlign w:val="center"/>
          </w:tcPr>
          <w:p w14:paraId="1291BE7E" w14:textId="62EE93B1" w:rsidR="003868A0" w:rsidRPr="00A55887" w:rsidRDefault="00E41CF3" w:rsidP="0067659E">
            <w:pPr>
              <w:pStyle w:val="TableText2"/>
              <w:spacing w:before="0" w:after="0"/>
            </w:pPr>
            <w:r>
              <w:rPr>
                <w:b/>
              </w:rPr>
              <w:t xml:space="preserve">  </w:t>
            </w:r>
            <w:permStart w:id="1324949183" w:edGrp="everyone"/>
            <w:sdt>
              <w:sdtPr>
                <w:id w:val="153893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7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324949183"/>
            <w:r>
              <w:rPr>
                <w:b/>
              </w:rPr>
              <w:t xml:space="preserve">     </w:t>
            </w:r>
            <w:r w:rsidR="003868A0" w:rsidRPr="0028403C">
              <w:rPr>
                <w:b/>
              </w:rPr>
              <w:t>Change my emergency contact</w:t>
            </w:r>
          </w:p>
        </w:tc>
      </w:tr>
      <w:tr w:rsidR="003868A0" w:rsidRPr="00A55887" w14:paraId="4AABF137" w14:textId="77777777" w:rsidTr="00FF2FEF">
        <w:trPr>
          <w:trHeight w:val="283"/>
          <w:jc w:val="center"/>
        </w:trPr>
        <w:tc>
          <w:tcPr>
            <w:tcW w:w="2605" w:type="dxa"/>
            <w:tcBorders>
              <w:left w:val="single" w:sz="12" w:space="0" w:color="5F6163" w:themeColor="text2" w:themeShade="BF"/>
            </w:tcBorders>
            <w:shd w:val="clear" w:color="auto" w:fill="E5E5E6" w:themeFill="text2" w:themeFillTint="33"/>
            <w:vAlign w:val="center"/>
          </w:tcPr>
          <w:p w14:paraId="141726CC" w14:textId="77777777" w:rsidR="003868A0" w:rsidRPr="00391AAE" w:rsidRDefault="003868A0" w:rsidP="0067659E">
            <w:pPr>
              <w:pStyle w:val="TableText2"/>
              <w:spacing w:before="0" w:after="0"/>
            </w:pPr>
            <w:r w:rsidRPr="00391AAE">
              <w:t>Surname:</w:t>
            </w:r>
          </w:p>
        </w:tc>
        <w:tc>
          <w:tcPr>
            <w:tcW w:w="3295" w:type="dxa"/>
            <w:gridSpan w:val="3"/>
            <w:vAlign w:val="center"/>
          </w:tcPr>
          <w:p w14:paraId="573820C5" w14:textId="3940B00C" w:rsidR="003868A0" w:rsidRPr="00A55887" w:rsidRDefault="004127E0" w:rsidP="0067659E">
            <w:pPr>
              <w:pStyle w:val="TableText2"/>
              <w:spacing w:before="0" w:after="0"/>
            </w:pPr>
            <w:permStart w:id="316889928" w:edGrp="everyone"/>
            <w:r>
              <w:t xml:space="preserve">               </w:t>
            </w:r>
            <w:permEnd w:id="316889928"/>
          </w:p>
        </w:tc>
        <w:tc>
          <w:tcPr>
            <w:tcW w:w="1704" w:type="dxa"/>
            <w:gridSpan w:val="2"/>
            <w:shd w:val="clear" w:color="auto" w:fill="E5E5E6" w:themeFill="text2" w:themeFillTint="33"/>
            <w:vAlign w:val="center"/>
          </w:tcPr>
          <w:p w14:paraId="1F4E1C68" w14:textId="77777777" w:rsidR="003868A0" w:rsidRPr="00391AAE" w:rsidRDefault="003868A0" w:rsidP="0067659E">
            <w:pPr>
              <w:pStyle w:val="TableText2"/>
              <w:spacing w:before="0" w:after="0"/>
            </w:pPr>
            <w:r w:rsidRPr="00391AAE">
              <w:t>Given name(s):</w:t>
            </w:r>
          </w:p>
        </w:tc>
        <w:tc>
          <w:tcPr>
            <w:tcW w:w="2444" w:type="dxa"/>
            <w:tcBorders>
              <w:right w:val="single" w:sz="12" w:space="0" w:color="5F6163" w:themeColor="text2" w:themeShade="BF"/>
            </w:tcBorders>
            <w:vAlign w:val="center"/>
          </w:tcPr>
          <w:p w14:paraId="12A47868" w14:textId="2D5CA848" w:rsidR="003868A0" w:rsidRPr="00A55887" w:rsidRDefault="004127E0" w:rsidP="0067659E">
            <w:pPr>
              <w:pStyle w:val="TableText2"/>
              <w:spacing w:before="0" w:after="0"/>
            </w:pPr>
            <w:permStart w:id="354880169" w:edGrp="everyone"/>
            <w:r>
              <w:t xml:space="preserve">               </w:t>
            </w:r>
            <w:permEnd w:id="354880169"/>
          </w:p>
        </w:tc>
      </w:tr>
      <w:tr w:rsidR="003868A0" w:rsidRPr="00A55887" w14:paraId="51DC820C" w14:textId="77777777" w:rsidTr="00FF2FEF">
        <w:trPr>
          <w:trHeight w:val="283"/>
          <w:jc w:val="center"/>
        </w:trPr>
        <w:tc>
          <w:tcPr>
            <w:tcW w:w="2605" w:type="dxa"/>
            <w:tcBorders>
              <w:left w:val="single" w:sz="12" w:space="0" w:color="5F6163" w:themeColor="text2" w:themeShade="BF"/>
            </w:tcBorders>
            <w:shd w:val="clear" w:color="auto" w:fill="E5E5E6" w:themeFill="text2" w:themeFillTint="33"/>
            <w:vAlign w:val="center"/>
          </w:tcPr>
          <w:p w14:paraId="4151B71A" w14:textId="1200CC56" w:rsidR="003868A0" w:rsidRPr="00391AAE" w:rsidRDefault="004E2C0C" w:rsidP="0067659E">
            <w:pPr>
              <w:pStyle w:val="TableText2"/>
              <w:spacing w:before="0" w:after="0"/>
            </w:pPr>
            <w:proofErr w:type="gramStart"/>
            <w:r>
              <w:t>Relationship:</w:t>
            </w:r>
            <w:r w:rsidR="003868A0" w:rsidRPr="00391AAE">
              <w:t>:</w:t>
            </w:r>
            <w:proofErr w:type="gramEnd"/>
          </w:p>
        </w:tc>
        <w:tc>
          <w:tcPr>
            <w:tcW w:w="3295" w:type="dxa"/>
            <w:gridSpan w:val="3"/>
            <w:tcBorders>
              <w:bottom w:val="single" w:sz="4" w:space="0" w:color="D9D9D9" w:themeColor="background1" w:themeShade="D9"/>
            </w:tcBorders>
            <w:vAlign w:val="center"/>
          </w:tcPr>
          <w:p w14:paraId="76EA3E67" w14:textId="0ABB1D59" w:rsidR="003868A0" w:rsidRPr="00A55887" w:rsidRDefault="004127E0" w:rsidP="0067659E">
            <w:pPr>
              <w:pStyle w:val="TableText2"/>
              <w:spacing w:before="0" w:after="0"/>
            </w:pPr>
            <w:permStart w:id="505479598" w:edGrp="everyone"/>
            <w:r>
              <w:t xml:space="preserve">               </w:t>
            </w:r>
            <w:permEnd w:id="505479598"/>
          </w:p>
        </w:tc>
        <w:tc>
          <w:tcPr>
            <w:tcW w:w="1704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E5E5E6" w:themeFill="text2" w:themeFillTint="33"/>
            <w:vAlign w:val="center"/>
          </w:tcPr>
          <w:p w14:paraId="1368ED15" w14:textId="28625A9D" w:rsidR="003868A0" w:rsidRPr="00391AAE" w:rsidRDefault="004E2C0C" w:rsidP="0067659E">
            <w:pPr>
              <w:pStyle w:val="TableText2"/>
              <w:spacing w:before="0" w:after="0"/>
            </w:pPr>
            <w:r>
              <w:t>Home Phone</w:t>
            </w:r>
            <w:r w:rsidR="003868A0" w:rsidRPr="00391AAE">
              <w:t>:</w:t>
            </w:r>
          </w:p>
        </w:tc>
        <w:tc>
          <w:tcPr>
            <w:tcW w:w="2444" w:type="dxa"/>
            <w:tcBorders>
              <w:bottom w:val="single" w:sz="4" w:space="0" w:color="D9D9D9" w:themeColor="background1" w:themeShade="D9"/>
              <w:right w:val="single" w:sz="12" w:space="0" w:color="5F6163" w:themeColor="text2" w:themeShade="BF"/>
            </w:tcBorders>
            <w:vAlign w:val="center"/>
          </w:tcPr>
          <w:p w14:paraId="3B5BF541" w14:textId="39EACADC" w:rsidR="003868A0" w:rsidRPr="00A55887" w:rsidRDefault="004127E0" w:rsidP="0067659E">
            <w:pPr>
              <w:pStyle w:val="TableText2"/>
              <w:spacing w:before="0" w:after="0"/>
            </w:pPr>
            <w:permStart w:id="1340626607" w:edGrp="everyone"/>
            <w:r>
              <w:t xml:space="preserve">               </w:t>
            </w:r>
            <w:permEnd w:id="1340626607"/>
          </w:p>
        </w:tc>
      </w:tr>
      <w:tr w:rsidR="00FF2FEF" w:rsidRPr="00A55887" w14:paraId="0411293E" w14:textId="77777777" w:rsidTr="00FF2FEF">
        <w:trPr>
          <w:trHeight w:val="283"/>
          <w:jc w:val="center"/>
        </w:trPr>
        <w:tc>
          <w:tcPr>
            <w:tcW w:w="2605" w:type="dxa"/>
            <w:tcBorders>
              <w:left w:val="single" w:sz="12" w:space="0" w:color="5F6163" w:themeColor="text2" w:themeShade="BF"/>
            </w:tcBorders>
            <w:shd w:val="clear" w:color="auto" w:fill="E5E5E6" w:themeFill="text2" w:themeFillTint="33"/>
            <w:vAlign w:val="center"/>
          </w:tcPr>
          <w:p w14:paraId="1375F27C" w14:textId="77777777" w:rsidR="00FF2FEF" w:rsidRPr="00391AAE" w:rsidRDefault="00FF2FEF" w:rsidP="0067659E">
            <w:pPr>
              <w:pStyle w:val="TableText2"/>
              <w:spacing w:before="0" w:after="0"/>
            </w:pPr>
            <w:r w:rsidRPr="00391AAE">
              <w:t>Mobile:</w:t>
            </w:r>
          </w:p>
        </w:tc>
        <w:tc>
          <w:tcPr>
            <w:tcW w:w="3282" w:type="dxa"/>
            <w:gridSpan w:val="2"/>
            <w:tcBorders>
              <w:right w:val="nil"/>
            </w:tcBorders>
            <w:vAlign w:val="center"/>
          </w:tcPr>
          <w:p w14:paraId="33FF826B" w14:textId="48F8C4F7" w:rsidR="00FF2FEF" w:rsidRPr="00A55887" w:rsidRDefault="004127E0" w:rsidP="0067659E">
            <w:pPr>
              <w:pStyle w:val="TableText2"/>
              <w:spacing w:before="0" w:after="0"/>
            </w:pPr>
            <w:permStart w:id="101533537" w:edGrp="everyone"/>
            <w:r>
              <w:t xml:space="preserve">               </w:t>
            </w:r>
            <w:permEnd w:id="101533537"/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E5E5E6" w:themeFill="accent4" w:themeFillTint="33"/>
            <w:vAlign w:val="center"/>
          </w:tcPr>
          <w:p w14:paraId="48BF7606" w14:textId="44A5D17C" w:rsidR="00FF2FEF" w:rsidRPr="00A55887" w:rsidRDefault="004E2C0C" w:rsidP="0067659E">
            <w:pPr>
              <w:pStyle w:val="TableText2"/>
              <w:spacing w:before="0" w:after="0"/>
            </w:pPr>
            <w:r w:rsidRPr="00391AAE">
              <w:t>Work phone</w:t>
            </w:r>
            <w:r>
              <w:t>:</w:t>
            </w:r>
          </w:p>
        </w:tc>
        <w:tc>
          <w:tcPr>
            <w:tcW w:w="2460" w:type="dxa"/>
            <w:gridSpan w:val="2"/>
            <w:tcBorders>
              <w:left w:val="nil"/>
              <w:right w:val="single" w:sz="6" w:space="0" w:color="808285" w:themeColor="text2"/>
            </w:tcBorders>
            <w:vAlign w:val="center"/>
          </w:tcPr>
          <w:p w14:paraId="2EE436A5" w14:textId="2E1611EB" w:rsidR="00FF2FEF" w:rsidRPr="00A55887" w:rsidRDefault="004127E0" w:rsidP="0067659E">
            <w:pPr>
              <w:pStyle w:val="TableText2"/>
              <w:spacing w:before="0" w:after="0"/>
            </w:pPr>
            <w:permStart w:id="1334738804" w:edGrp="everyone"/>
            <w:r>
              <w:t xml:space="preserve">               </w:t>
            </w:r>
            <w:permEnd w:id="1334738804"/>
          </w:p>
        </w:tc>
      </w:tr>
      <w:tr w:rsidR="003868A0" w:rsidRPr="00A55887" w14:paraId="779DD32A" w14:textId="77777777" w:rsidTr="00FF2FEF">
        <w:trPr>
          <w:trHeight w:val="340"/>
          <w:jc w:val="center"/>
        </w:trPr>
        <w:tc>
          <w:tcPr>
            <w:tcW w:w="2605" w:type="dxa"/>
            <w:tcBorders>
              <w:top w:val="nil"/>
              <w:left w:val="single" w:sz="12" w:space="0" w:color="5F6163" w:themeColor="text2" w:themeShade="BF"/>
              <w:bottom w:val="nil"/>
              <w:right w:val="nil"/>
            </w:tcBorders>
            <w:vAlign w:val="center"/>
          </w:tcPr>
          <w:p w14:paraId="29F2235F" w14:textId="77777777" w:rsidR="003868A0" w:rsidRPr="00975742" w:rsidRDefault="003868A0" w:rsidP="0067659E">
            <w:pPr>
              <w:rPr>
                <w:sz w:val="10"/>
                <w:szCs w:val="10"/>
              </w:rPr>
            </w:pPr>
          </w:p>
        </w:tc>
        <w:tc>
          <w:tcPr>
            <w:tcW w:w="3295" w:type="dxa"/>
            <w:gridSpan w:val="3"/>
            <w:tcBorders>
              <w:top w:val="single" w:sz="8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4943BD64" w14:textId="77777777" w:rsidR="003868A0" w:rsidRPr="00975742" w:rsidRDefault="003868A0" w:rsidP="0067659E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gridSpan w:val="2"/>
            <w:tcBorders>
              <w:top w:val="single" w:sz="8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46C582EA" w14:textId="77777777" w:rsidR="003868A0" w:rsidRPr="00975742" w:rsidRDefault="003868A0" w:rsidP="0067659E">
            <w:pPr>
              <w:rPr>
                <w:sz w:val="10"/>
                <w:szCs w:val="10"/>
              </w:rPr>
            </w:pPr>
          </w:p>
        </w:tc>
        <w:tc>
          <w:tcPr>
            <w:tcW w:w="2444" w:type="dxa"/>
            <w:tcBorders>
              <w:top w:val="single" w:sz="8" w:space="0" w:color="D9D9D9" w:themeColor="background1" w:themeShade="D9"/>
              <w:left w:val="nil"/>
              <w:bottom w:val="nil"/>
              <w:right w:val="single" w:sz="12" w:space="0" w:color="5F6163" w:themeColor="text2" w:themeShade="BF"/>
            </w:tcBorders>
            <w:vAlign w:val="center"/>
          </w:tcPr>
          <w:p w14:paraId="223C1FD4" w14:textId="77777777" w:rsidR="003868A0" w:rsidRPr="00975742" w:rsidRDefault="003868A0" w:rsidP="0067659E">
            <w:pPr>
              <w:rPr>
                <w:sz w:val="10"/>
                <w:szCs w:val="10"/>
              </w:rPr>
            </w:pPr>
          </w:p>
        </w:tc>
      </w:tr>
      <w:tr w:rsidR="003868A0" w:rsidRPr="00A55887" w14:paraId="30D0B163" w14:textId="77777777" w:rsidTr="00FF2FEF">
        <w:trPr>
          <w:trHeight w:val="283"/>
          <w:jc w:val="center"/>
        </w:trPr>
        <w:tc>
          <w:tcPr>
            <w:tcW w:w="2605" w:type="dxa"/>
            <w:tcBorders>
              <w:top w:val="single" w:sz="8" w:space="0" w:color="D9D9D9" w:themeColor="background1" w:themeShade="D9"/>
              <w:left w:val="single" w:sz="12" w:space="0" w:color="5F6163" w:themeColor="text2" w:themeShade="BF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E5E5E6" w:themeFill="text2" w:themeFillTint="33"/>
            <w:vAlign w:val="center"/>
          </w:tcPr>
          <w:p w14:paraId="7CBAF993" w14:textId="77777777" w:rsidR="003868A0" w:rsidRPr="00830674" w:rsidRDefault="003868A0" w:rsidP="0067659E">
            <w:pPr>
              <w:pStyle w:val="TableText2"/>
              <w:spacing w:before="0" w:after="0"/>
              <w:rPr>
                <w:b/>
              </w:rPr>
            </w:pPr>
            <w:r w:rsidRPr="00391AAE">
              <w:t>Signature:</w:t>
            </w:r>
          </w:p>
        </w:tc>
        <w:tc>
          <w:tcPr>
            <w:tcW w:w="3295" w:type="dxa"/>
            <w:gridSpan w:val="3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2C057E68" w14:textId="21943DC7" w:rsidR="003868A0" w:rsidRPr="00A55887" w:rsidRDefault="004127E0" w:rsidP="0067659E">
            <w:pPr>
              <w:pStyle w:val="TableText2"/>
              <w:spacing w:before="0" w:after="0"/>
            </w:pPr>
            <w:permStart w:id="1782056258" w:edGrp="everyone"/>
            <w:r>
              <w:t xml:space="preserve">               </w:t>
            </w:r>
            <w:permEnd w:id="1782056258"/>
          </w:p>
        </w:tc>
        <w:tc>
          <w:tcPr>
            <w:tcW w:w="1704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E5E5E6" w:themeFill="text2" w:themeFillTint="33"/>
            <w:vAlign w:val="center"/>
          </w:tcPr>
          <w:p w14:paraId="69CF14F3" w14:textId="77777777" w:rsidR="003868A0" w:rsidRPr="00830674" w:rsidRDefault="003868A0" w:rsidP="0067659E">
            <w:pPr>
              <w:pStyle w:val="TableText2"/>
              <w:spacing w:before="0" w:after="0"/>
              <w:rPr>
                <w:b/>
              </w:rPr>
            </w:pPr>
            <w:r w:rsidRPr="00391AAE">
              <w:t>Date:</w:t>
            </w:r>
          </w:p>
        </w:tc>
        <w:tc>
          <w:tcPr>
            <w:tcW w:w="2444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12" w:space="0" w:color="5F6163" w:themeColor="text2" w:themeShade="BF"/>
            </w:tcBorders>
            <w:vAlign w:val="bottom"/>
          </w:tcPr>
          <w:p w14:paraId="48639ED2" w14:textId="080D675A" w:rsidR="003868A0" w:rsidRPr="00B737B2" w:rsidRDefault="004127E0" w:rsidP="0067659E">
            <w:pPr>
              <w:pStyle w:val="TableText2"/>
              <w:spacing w:before="0" w:after="0"/>
              <w:rPr>
                <w:sz w:val="22"/>
              </w:rPr>
            </w:pPr>
            <w:permStart w:id="1186602937" w:edGrp="everyone"/>
            <w:r>
              <w:t xml:space="preserve">               </w:t>
            </w:r>
            <w:permEnd w:id="1186602937"/>
            <w:r w:rsidR="005D1123">
              <w:rPr>
                <w:sz w:val="22"/>
              </w:rPr>
              <w:t xml:space="preserve">   </w:t>
            </w:r>
            <w:r w:rsidR="00B737B2" w:rsidRPr="00B737B2">
              <w:rPr>
                <w:sz w:val="22"/>
              </w:rPr>
              <w:t xml:space="preserve">   </w:t>
            </w:r>
          </w:p>
        </w:tc>
      </w:tr>
      <w:tr w:rsidR="003868A0" w:rsidRPr="00A55887" w14:paraId="00796A00" w14:textId="77777777" w:rsidTr="00FF2FEF">
        <w:trPr>
          <w:trHeight w:val="283"/>
          <w:jc w:val="center"/>
        </w:trPr>
        <w:tc>
          <w:tcPr>
            <w:tcW w:w="2605" w:type="dxa"/>
            <w:tcBorders>
              <w:top w:val="single" w:sz="8" w:space="0" w:color="D9D9D9" w:themeColor="background1" w:themeShade="D9"/>
              <w:left w:val="single" w:sz="12" w:space="0" w:color="5F6163" w:themeColor="text2" w:themeShade="BF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E5E5E6" w:themeFill="text2" w:themeFillTint="33"/>
            <w:vAlign w:val="center"/>
          </w:tcPr>
          <w:p w14:paraId="5131E74C" w14:textId="77777777" w:rsidR="003868A0" w:rsidRPr="00391AAE" w:rsidRDefault="003868A0" w:rsidP="0067659E">
            <w:pPr>
              <w:pStyle w:val="TableText2"/>
              <w:spacing w:before="0" w:after="0"/>
            </w:pPr>
            <w:r>
              <w:t>Email:</w:t>
            </w:r>
          </w:p>
        </w:tc>
        <w:tc>
          <w:tcPr>
            <w:tcW w:w="7443" w:type="dxa"/>
            <w:gridSpan w:val="6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12" w:space="0" w:color="5F6163" w:themeColor="text2" w:themeShade="BF"/>
            </w:tcBorders>
            <w:vAlign w:val="center"/>
          </w:tcPr>
          <w:p w14:paraId="028341A1" w14:textId="628A663A" w:rsidR="003868A0" w:rsidRPr="00B737B2" w:rsidRDefault="004127E0" w:rsidP="0067659E">
            <w:pPr>
              <w:pStyle w:val="TableText2"/>
              <w:spacing w:before="0" w:after="0"/>
              <w:rPr>
                <w:sz w:val="22"/>
              </w:rPr>
            </w:pPr>
            <w:permStart w:id="473911058" w:edGrp="everyone"/>
            <w:r>
              <w:t xml:space="preserve">               </w:t>
            </w:r>
            <w:permEnd w:id="473911058"/>
          </w:p>
        </w:tc>
      </w:tr>
      <w:tr w:rsidR="003868A0" w:rsidRPr="00A55887" w14:paraId="6FB2EBA8" w14:textId="77777777" w:rsidTr="004127E0">
        <w:trPr>
          <w:trHeight w:val="283"/>
          <w:jc w:val="center"/>
        </w:trPr>
        <w:tc>
          <w:tcPr>
            <w:tcW w:w="5900" w:type="dxa"/>
            <w:gridSpan w:val="4"/>
            <w:tcBorders>
              <w:top w:val="single" w:sz="8" w:space="0" w:color="D9D9D9" w:themeColor="background1" w:themeShade="D9"/>
              <w:left w:val="single" w:sz="12" w:space="0" w:color="5F6163" w:themeColor="text2" w:themeShade="BF"/>
              <w:bottom w:val="nil"/>
              <w:right w:val="nil"/>
            </w:tcBorders>
            <w:vAlign w:val="center"/>
          </w:tcPr>
          <w:p w14:paraId="0FA66557" w14:textId="77777777" w:rsidR="0028403C" w:rsidRDefault="0028403C" w:rsidP="0067659E">
            <w:pPr>
              <w:pStyle w:val="TableText2"/>
              <w:spacing w:before="0" w:after="0"/>
              <w:rPr>
                <w:szCs w:val="20"/>
              </w:rPr>
            </w:pPr>
          </w:p>
          <w:p w14:paraId="694938F8" w14:textId="031B45C4" w:rsidR="003868A0" w:rsidRPr="009619EC" w:rsidRDefault="003868A0" w:rsidP="0067659E">
            <w:pPr>
              <w:pStyle w:val="TableText2"/>
              <w:spacing w:before="0" w:after="0"/>
            </w:pPr>
            <w:r>
              <w:rPr>
                <w:szCs w:val="20"/>
              </w:rPr>
              <w:t xml:space="preserve"> </w:t>
            </w:r>
            <w:r w:rsidRPr="009619EC">
              <w:rPr>
                <w:szCs w:val="20"/>
              </w:rPr>
              <w:t xml:space="preserve">Please provide a </w:t>
            </w:r>
            <w:proofErr w:type="gramStart"/>
            <w:r w:rsidRPr="009619EC">
              <w:rPr>
                <w:szCs w:val="20"/>
              </w:rPr>
              <w:t>business hours</w:t>
            </w:r>
            <w:proofErr w:type="gramEnd"/>
            <w:r w:rsidRPr="009619EC">
              <w:rPr>
                <w:szCs w:val="20"/>
              </w:rPr>
              <w:t xml:space="preserve"> contact phone number as we may need to contact you to verify your request: </w:t>
            </w:r>
          </w:p>
        </w:tc>
        <w:tc>
          <w:tcPr>
            <w:tcW w:w="4148" w:type="dxa"/>
            <w:gridSpan w:val="3"/>
            <w:tcBorders>
              <w:top w:val="single" w:sz="8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12" w:space="0" w:color="5F6163" w:themeColor="text2" w:themeShade="BF"/>
            </w:tcBorders>
            <w:vAlign w:val="bottom"/>
          </w:tcPr>
          <w:p w14:paraId="391B8465" w14:textId="253AAA47" w:rsidR="003868A0" w:rsidRPr="00A55887" w:rsidRDefault="004127E0" w:rsidP="0067659E">
            <w:pPr>
              <w:pStyle w:val="TableText2"/>
              <w:spacing w:before="0" w:after="0"/>
            </w:pPr>
            <w:permStart w:id="1246982783" w:edGrp="everyone"/>
            <w:r>
              <w:t xml:space="preserve">               </w:t>
            </w:r>
            <w:permEnd w:id="1246982783"/>
          </w:p>
        </w:tc>
      </w:tr>
      <w:tr w:rsidR="003868A0" w:rsidRPr="00830674" w14:paraId="427EECD6" w14:textId="77777777" w:rsidTr="000E6004">
        <w:trPr>
          <w:trHeight w:val="170"/>
          <w:jc w:val="center"/>
        </w:trPr>
        <w:tc>
          <w:tcPr>
            <w:tcW w:w="10048" w:type="dxa"/>
            <w:gridSpan w:val="7"/>
            <w:tcBorders>
              <w:top w:val="nil"/>
              <w:left w:val="single" w:sz="12" w:space="0" w:color="5F6163" w:themeColor="text2" w:themeShade="BF"/>
              <w:bottom w:val="single" w:sz="6" w:space="0" w:color="5F6163" w:themeColor="text2" w:themeShade="BF"/>
              <w:right w:val="single" w:sz="12" w:space="0" w:color="5F6163" w:themeColor="text2" w:themeShade="BF"/>
            </w:tcBorders>
            <w:vAlign w:val="center"/>
          </w:tcPr>
          <w:p w14:paraId="3E078B7C" w14:textId="77777777" w:rsidR="003868A0" w:rsidRPr="000E6004" w:rsidRDefault="003868A0" w:rsidP="0067659E">
            <w:pPr>
              <w:rPr>
                <w:b/>
                <w:sz w:val="12"/>
                <w:szCs w:val="16"/>
              </w:rPr>
            </w:pPr>
          </w:p>
        </w:tc>
      </w:tr>
      <w:tr w:rsidR="008F0844" w:rsidRPr="00830674" w14:paraId="72B1A268" w14:textId="77777777" w:rsidTr="00FF2FEF">
        <w:trPr>
          <w:trHeight w:val="340"/>
          <w:jc w:val="center"/>
        </w:trPr>
        <w:tc>
          <w:tcPr>
            <w:tcW w:w="10048" w:type="dxa"/>
            <w:gridSpan w:val="7"/>
            <w:tcBorders>
              <w:top w:val="single" w:sz="6" w:space="0" w:color="5F6163" w:themeColor="text2" w:themeShade="BF"/>
              <w:left w:val="single" w:sz="12" w:space="0" w:color="5F6163" w:themeColor="text2" w:themeShade="BF"/>
              <w:bottom w:val="single" w:sz="6" w:space="0" w:color="5F6163" w:themeColor="text2" w:themeShade="BF"/>
              <w:right w:val="single" w:sz="12" w:space="0" w:color="5F6163" w:themeColor="text2" w:themeShade="BF"/>
            </w:tcBorders>
            <w:shd w:val="clear" w:color="auto" w:fill="00B2A1" w:themeFill="accent1"/>
            <w:vAlign w:val="center"/>
          </w:tcPr>
          <w:p w14:paraId="746C1D6C" w14:textId="48848D8E" w:rsidR="008F0844" w:rsidRPr="00BD10BE" w:rsidRDefault="008F0844" w:rsidP="0028403C">
            <w:pPr>
              <w:pStyle w:val="TableHeading1"/>
              <w:rPr>
                <w:sz w:val="16"/>
                <w:szCs w:val="16"/>
              </w:rPr>
            </w:pPr>
            <w:r w:rsidRPr="0028403C">
              <w:rPr>
                <w:color w:val="FFFFFF" w:themeColor="background1"/>
              </w:rPr>
              <w:t xml:space="preserve">SECTION </w:t>
            </w:r>
            <w:proofErr w:type="gramStart"/>
            <w:r w:rsidRPr="0028403C">
              <w:rPr>
                <w:color w:val="FFFFFF" w:themeColor="background1"/>
              </w:rPr>
              <w:t>THREE :</w:t>
            </w:r>
            <w:proofErr w:type="gramEnd"/>
            <w:r w:rsidRPr="0028403C">
              <w:rPr>
                <w:color w:val="FFFFFF" w:themeColor="background1"/>
              </w:rPr>
              <w:t xml:space="preserve"> OFFICE USE ONLY</w:t>
            </w:r>
          </w:p>
        </w:tc>
      </w:tr>
      <w:tr w:rsidR="008F0844" w:rsidRPr="00830674" w14:paraId="4C6B780C" w14:textId="77777777" w:rsidTr="00FF2FEF">
        <w:trPr>
          <w:trHeight w:val="340"/>
          <w:jc w:val="center"/>
        </w:trPr>
        <w:tc>
          <w:tcPr>
            <w:tcW w:w="10048" w:type="dxa"/>
            <w:gridSpan w:val="7"/>
            <w:tcBorders>
              <w:top w:val="single" w:sz="6" w:space="0" w:color="5F6163" w:themeColor="text2" w:themeShade="BF"/>
              <w:left w:val="single" w:sz="12" w:space="0" w:color="5F6163" w:themeColor="text2" w:themeShade="BF"/>
              <w:bottom w:val="single" w:sz="6" w:space="0" w:color="5F6163" w:themeColor="text2" w:themeShade="BF"/>
              <w:right w:val="single" w:sz="12" w:space="0" w:color="5F6163" w:themeColor="text2" w:themeShade="BF"/>
            </w:tcBorders>
            <w:vAlign w:val="center"/>
          </w:tcPr>
          <w:p w14:paraId="3FF245C5" w14:textId="015950A1" w:rsidR="008F0844" w:rsidRPr="008F0844" w:rsidRDefault="008F0844" w:rsidP="0067659E">
            <w:pPr>
              <w:pStyle w:val="TableText2"/>
              <w:spacing w:before="0" w:after="0"/>
            </w:pPr>
            <w:r w:rsidRPr="008F0844">
              <w:t xml:space="preserve">  </w:t>
            </w:r>
            <w:r w:rsidR="00E41CF3">
              <w:t xml:space="preserve">    </w:t>
            </w:r>
            <w:permStart w:id="1925211962" w:edGrp="everyone"/>
            <w:sdt>
              <w:sdtPr>
                <w:id w:val="-901364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7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925211962"/>
            <w:r w:rsidR="00E41CF3">
              <w:t xml:space="preserve"> </w:t>
            </w:r>
            <w:r w:rsidRPr="008F0844">
              <w:t xml:space="preserve"> </w:t>
            </w:r>
            <w:r w:rsidR="00745FF5">
              <w:t xml:space="preserve">Student </w:t>
            </w:r>
            <w:r>
              <w:t>Record</w:t>
            </w:r>
            <w:r w:rsidRPr="008F0844">
              <w:t xml:space="preserve"> Updated </w:t>
            </w:r>
            <w:r>
              <w:t xml:space="preserve">       </w:t>
            </w:r>
            <w:r w:rsidR="00745FF5">
              <w:t xml:space="preserve">    </w:t>
            </w:r>
            <w:r>
              <w:t xml:space="preserve"> </w:t>
            </w:r>
            <w:permStart w:id="1924735284" w:edGrp="everyone"/>
            <w:sdt>
              <w:sdtPr>
                <w:id w:val="1079331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7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924735284"/>
            <w:r w:rsidRPr="008F0844">
              <w:t xml:space="preserve"> </w:t>
            </w:r>
            <w:r w:rsidR="00685B70">
              <w:t xml:space="preserve"> </w:t>
            </w:r>
            <w:r w:rsidR="00AF6143">
              <w:t xml:space="preserve"> F</w:t>
            </w:r>
            <w:r w:rsidRPr="008F0844">
              <w:t xml:space="preserve">orm and Evidence </w:t>
            </w:r>
            <w:r w:rsidR="00975742">
              <w:t xml:space="preserve">uploaded on </w:t>
            </w:r>
            <w:proofErr w:type="spellStart"/>
            <w:r w:rsidR="00975742">
              <w:t>aX</w:t>
            </w:r>
            <w:r w:rsidRPr="008F0844">
              <w:t>celerate</w:t>
            </w:r>
            <w:proofErr w:type="spellEnd"/>
          </w:p>
        </w:tc>
      </w:tr>
      <w:tr w:rsidR="008F0844" w:rsidRPr="00830674" w14:paraId="54B283EF" w14:textId="77777777" w:rsidTr="00FF2FEF">
        <w:trPr>
          <w:trHeight w:val="510"/>
          <w:jc w:val="center"/>
        </w:trPr>
        <w:tc>
          <w:tcPr>
            <w:tcW w:w="5512" w:type="dxa"/>
            <w:gridSpan w:val="2"/>
            <w:tcBorders>
              <w:top w:val="single" w:sz="6" w:space="0" w:color="5F6163" w:themeColor="text2" w:themeShade="BF"/>
              <w:left w:val="single" w:sz="12" w:space="0" w:color="5F6163" w:themeColor="text2" w:themeShade="BF"/>
              <w:bottom w:val="single" w:sz="12" w:space="0" w:color="auto"/>
              <w:right w:val="single" w:sz="6" w:space="0" w:color="5F6163" w:themeColor="text2" w:themeShade="BF"/>
            </w:tcBorders>
            <w:vAlign w:val="center"/>
          </w:tcPr>
          <w:p w14:paraId="6E29F5C2" w14:textId="1203D3D1" w:rsidR="008F0844" w:rsidRPr="008F0844" w:rsidRDefault="008F0844" w:rsidP="0067659E">
            <w:pPr>
              <w:pStyle w:val="TableText2"/>
              <w:spacing w:before="0" w:after="0"/>
            </w:pPr>
            <w:proofErr w:type="gramStart"/>
            <w:r w:rsidRPr="008F0844">
              <w:t>Signature :</w:t>
            </w:r>
            <w:proofErr w:type="gramEnd"/>
            <w:r w:rsidR="004127E0">
              <w:t xml:space="preserve">  </w:t>
            </w:r>
            <w:permStart w:id="899314459" w:edGrp="everyone"/>
            <w:r w:rsidR="004127E0">
              <w:t xml:space="preserve">               </w:t>
            </w:r>
            <w:permEnd w:id="899314459"/>
          </w:p>
        </w:tc>
        <w:tc>
          <w:tcPr>
            <w:tcW w:w="4536" w:type="dxa"/>
            <w:gridSpan w:val="5"/>
            <w:tcBorders>
              <w:top w:val="single" w:sz="6" w:space="0" w:color="5F6163" w:themeColor="text2" w:themeShade="BF"/>
              <w:left w:val="single" w:sz="6" w:space="0" w:color="5F6163" w:themeColor="text2" w:themeShade="BF"/>
              <w:bottom w:val="single" w:sz="12" w:space="0" w:color="auto"/>
              <w:right w:val="single" w:sz="12" w:space="0" w:color="5F6163" w:themeColor="text2" w:themeShade="BF"/>
            </w:tcBorders>
            <w:vAlign w:val="center"/>
          </w:tcPr>
          <w:p w14:paraId="3F3E50E7" w14:textId="1B2E603B" w:rsidR="008F0844" w:rsidRPr="008F0844" w:rsidRDefault="008F0844" w:rsidP="0067659E">
            <w:pPr>
              <w:pStyle w:val="TableText2"/>
              <w:spacing w:before="0" w:after="0"/>
            </w:pPr>
            <w:r w:rsidRPr="008F0844">
              <w:t>Date:</w:t>
            </w:r>
            <w:r w:rsidR="004127E0">
              <w:t xml:space="preserve">  </w:t>
            </w:r>
            <w:permStart w:id="28207440" w:edGrp="everyone"/>
            <w:r w:rsidR="004127E0">
              <w:t xml:space="preserve">               </w:t>
            </w:r>
            <w:permEnd w:id="28207440"/>
          </w:p>
        </w:tc>
      </w:tr>
      <w:tr w:rsidR="003868A0" w:rsidRPr="00830674" w14:paraId="01433B79" w14:textId="77777777" w:rsidTr="00FF2FEF">
        <w:trPr>
          <w:jc w:val="center"/>
        </w:trPr>
        <w:tc>
          <w:tcPr>
            <w:tcW w:w="551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A50B0F3" w14:textId="77777777" w:rsidR="003868A0" w:rsidRPr="00580A3F" w:rsidRDefault="003868A0" w:rsidP="00B82059">
            <w:pPr>
              <w:pStyle w:val="BodyText"/>
              <w:spacing w:line="240" w:lineRule="auto"/>
              <w:ind w:left="113"/>
              <w:rPr>
                <w:b/>
              </w:rPr>
            </w:pPr>
            <w:r w:rsidRPr="00580A3F">
              <w:rPr>
                <w:b/>
              </w:rPr>
              <w:t>Return completed form to:</w:t>
            </w:r>
          </w:p>
          <w:p w14:paraId="24A120A3" w14:textId="3793F522" w:rsidR="003868A0" w:rsidRPr="00745FF5" w:rsidRDefault="003868A0" w:rsidP="00B82059">
            <w:pPr>
              <w:pStyle w:val="BodyText"/>
              <w:spacing w:line="240" w:lineRule="auto"/>
              <w:ind w:left="113"/>
              <w:rPr>
                <w:sz w:val="18"/>
                <w:szCs w:val="18"/>
              </w:rPr>
            </w:pPr>
            <w:r w:rsidRPr="00745FF5">
              <w:rPr>
                <w:sz w:val="18"/>
                <w:szCs w:val="18"/>
              </w:rPr>
              <w:t>Mater Education Limited, Level 4</w:t>
            </w:r>
            <w:bookmarkStart w:id="0" w:name="_GoBack"/>
            <w:bookmarkEnd w:id="0"/>
          </w:p>
          <w:p w14:paraId="546DD632" w14:textId="38E56664" w:rsidR="003868A0" w:rsidRPr="003868A0" w:rsidRDefault="002164B6" w:rsidP="00B82059">
            <w:pPr>
              <w:pStyle w:val="BodyText"/>
              <w:spacing w:line="240" w:lineRule="auto"/>
              <w:ind w:left="113"/>
            </w:pPr>
            <w:r>
              <w:rPr>
                <w:sz w:val="18"/>
                <w:szCs w:val="18"/>
              </w:rPr>
              <w:t>14 Stratton St</w:t>
            </w:r>
            <w:r w:rsidR="00ED31A0">
              <w:rPr>
                <w:sz w:val="18"/>
                <w:szCs w:val="18"/>
              </w:rPr>
              <w:t>reet, Newstead</w:t>
            </w:r>
            <w:r w:rsidR="003868A0" w:rsidRPr="00745FF5">
              <w:rPr>
                <w:sz w:val="18"/>
                <w:szCs w:val="18"/>
              </w:rPr>
              <w:t>, QLD 4</w:t>
            </w:r>
            <w:r w:rsidR="00ED31A0">
              <w:rPr>
                <w:sz w:val="18"/>
                <w:szCs w:val="18"/>
              </w:rPr>
              <w:t>006</w:t>
            </w:r>
          </w:p>
        </w:tc>
        <w:tc>
          <w:tcPr>
            <w:tcW w:w="4536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4BF12DC" w14:textId="3E52F46F" w:rsidR="003868A0" w:rsidRPr="003868A0" w:rsidRDefault="003868A0" w:rsidP="00B82059">
            <w:pPr>
              <w:spacing w:before="60"/>
              <w:ind w:left="113"/>
              <w:rPr>
                <w:szCs w:val="20"/>
              </w:rPr>
            </w:pPr>
            <w:r w:rsidRPr="00580A3F">
              <w:rPr>
                <w:b/>
                <w:color w:val="0E3178"/>
              </w:rPr>
              <w:t>Email:</w:t>
            </w:r>
            <w:r w:rsidRPr="003868A0">
              <w:rPr>
                <w:szCs w:val="20"/>
              </w:rPr>
              <w:t xml:space="preserve"> </w:t>
            </w:r>
            <w:hyperlink r:id="rId13" w:history="1">
              <w:r w:rsidR="0072535E" w:rsidRPr="00FD7131">
                <w:rPr>
                  <w:rStyle w:val="Hyperlink"/>
                  <w:szCs w:val="20"/>
                </w:rPr>
                <w:t>materstudentservices@mater.org.au</w:t>
              </w:r>
            </w:hyperlink>
          </w:p>
        </w:tc>
      </w:tr>
    </w:tbl>
    <w:p w14:paraId="74545EE2" w14:textId="6C7D35DB" w:rsidR="003868A0" w:rsidRDefault="003868A0" w:rsidP="00745FF5">
      <w:pPr>
        <w:jc w:val="both"/>
        <w:rPr>
          <w:rFonts w:cs="Arial"/>
          <w:sz w:val="18"/>
        </w:rPr>
      </w:pPr>
    </w:p>
    <w:p w14:paraId="1A87FC96" w14:textId="77777777" w:rsidR="009B1B8E" w:rsidRPr="009B1B8E" w:rsidRDefault="009B1B8E" w:rsidP="009B1B8E">
      <w:pPr>
        <w:rPr>
          <w:rFonts w:cs="Arial"/>
          <w:sz w:val="18"/>
        </w:rPr>
      </w:pPr>
    </w:p>
    <w:sectPr w:rsidR="009B1B8E" w:rsidRPr="009B1B8E" w:rsidSect="00975742">
      <w:headerReference w:type="default" r:id="rId14"/>
      <w:footerReference w:type="default" r:id="rId15"/>
      <w:type w:val="continuous"/>
      <w:pgSz w:w="11906" w:h="16838" w:code="9"/>
      <w:pgMar w:top="1021" w:right="1133" w:bottom="1021" w:left="1440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1BCA3" w14:textId="77777777" w:rsidR="00854379" w:rsidRDefault="00854379" w:rsidP="00C20C17">
      <w:r>
        <w:separator/>
      </w:r>
    </w:p>
  </w:endnote>
  <w:endnote w:type="continuationSeparator" w:id="0">
    <w:p w14:paraId="29CB8EEA" w14:textId="77777777" w:rsidR="00854379" w:rsidRDefault="00854379" w:rsidP="00C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510"/>
      <w:gridCol w:w="3843"/>
      <w:gridCol w:w="1099"/>
      <w:gridCol w:w="2050"/>
      <w:gridCol w:w="831"/>
    </w:tblGrid>
    <w:tr w:rsidR="009B1B8E" w:rsidRPr="001D42FF" w14:paraId="11061400" w14:textId="77777777" w:rsidTr="00CF3916">
      <w:tc>
        <w:tcPr>
          <w:tcW w:w="809" w:type="pct"/>
          <w:shd w:val="clear" w:color="auto" w:fill="auto"/>
        </w:tcPr>
        <w:p w14:paraId="45F1C7C1" w14:textId="77777777" w:rsidR="009B1B8E" w:rsidRPr="001D42FF" w:rsidRDefault="009B1B8E" w:rsidP="009B1B8E">
          <w:pPr>
            <w:rPr>
              <w:sz w:val="16"/>
              <w:szCs w:val="16"/>
            </w:rPr>
          </w:pPr>
          <w:r w:rsidRPr="001D42FF">
            <w:rPr>
              <w:rFonts w:ascii="Century Gothic" w:hAnsi="Century Gothic" w:cs="Calibri"/>
              <w:sz w:val="16"/>
              <w:szCs w:val="16"/>
            </w:rPr>
            <w:t>Title:</w:t>
          </w:r>
        </w:p>
      </w:tc>
      <w:tc>
        <w:tcPr>
          <w:tcW w:w="2648" w:type="pct"/>
          <w:gridSpan w:val="2"/>
          <w:shd w:val="clear" w:color="auto" w:fill="auto"/>
        </w:tcPr>
        <w:p w14:paraId="67890C61" w14:textId="2395E320" w:rsidR="009B1B8E" w:rsidRPr="001D42FF" w:rsidRDefault="00905948" w:rsidP="009B1B8E">
          <w:pPr>
            <w:rPr>
              <w:sz w:val="16"/>
              <w:szCs w:val="16"/>
            </w:rPr>
          </w:pPr>
          <w:sdt>
            <w:sdtPr>
              <w:rPr>
                <w:rFonts w:ascii="Century Gothic" w:hAnsi="Century Gothic" w:cs="Calibri"/>
                <w:sz w:val="16"/>
                <w:szCs w:val="16"/>
              </w:rPr>
              <w:alias w:val="Title"/>
              <w:tag w:val=""/>
              <w:id w:val="-1935968880"/>
              <w:placeholder>
                <w:docPart w:val="4F60C2003ADB46B582BCBC88D0BAD73F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9B1B8E">
                <w:rPr>
                  <w:rFonts w:ascii="Century Gothic" w:hAnsi="Century Gothic" w:cs="Calibri"/>
                  <w:sz w:val="16"/>
                  <w:szCs w:val="16"/>
                </w:rPr>
                <w:t>MEL Change of Personal Details Form</w:t>
              </w:r>
            </w:sdtContent>
          </w:sdt>
        </w:p>
      </w:tc>
      <w:tc>
        <w:tcPr>
          <w:tcW w:w="1098" w:type="pct"/>
          <w:shd w:val="clear" w:color="auto" w:fill="auto"/>
        </w:tcPr>
        <w:p w14:paraId="0FACDA34" w14:textId="22794661" w:rsidR="009B1B8E" w:rsidRPr="001D42FF" w:rsidRDefault="009B1B8E" w:rsidP="009B1B8E">
          <w:pPr>
            <w:rPr>
              <w:sz w:val="16"/>
              <w:szCs w:val="16"/>
            </w:rPr>
          </w:pPr>
          <w:r w:rsidRPr="001D42FF">
            <w:rPr>
              <w:rFonts w:ascii="Century Gothic" w:hAnsi="Century Gothic" w:cs="Calibri"/>
              <w:sz w:val="16"/>
              <w:szCs w:val="16"/>
            </w:rPr>
            <w:t xml:space="preserve">Rev. No: </w:t>
          </w:r>
          <w:sdt>
            <w:sdtPr>
              <w:rPr>
                <w:rFonts w:ascii="Century Gothic" w:hAnsi="Century Gothic" w:cs="Calibri"/>
                <w:sz w:val="16"/>
                <w:szCs w:val="16"/>
              </w:rPr>
              <w:alias w:val="Revision Number"/>
              <w:tag w:val="RevisionNumber"/>
              <w:id w:val="-812793564"/>
              <w:placeholder>
                <w:docPart w:val="BC9D3430F5EF472E9ADC107C32C486B8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7defebc8-e8ec-426a-91a4-5d94647ab917' xmlns:ns4='99b6113e-f742-44c6-8f05-1dc7ff64ed05' " w:xpath="/ns0:properties[1]/documentManagement[1]/ns3:RevisionNumber[1]" w:storeItemID="{E19F2AF5-91D4-4C64-9728-6B7EABEA6132}"/>
              <w:text/>
            </w:sdtPr>
            <w:sdtEndPr/>
            <w:sdtContent>
              <w:r>
                <w:rPr>
                  <w:rFonts w:ascii="Century Gothic" w:hAnsi="Century Gothic" w:cs="Calibri"/>
                  <w:sz w:val="16"/>
                  <w:szCs w:val="16"/>
                </w:rPr>
                <w:t>4.01</w:t>
              </w:r>
            </w:sdtContent>
          </w:sdt>
        </w:p>
      </w:tc>
      <w:tc>
        <w:tcPr>
          <w:tcW w:w="445" w:type="pct"/>
          <w:vMerge w:val="restart"/>
          <w:vAlign w:val="center"/>
        </w:tcPr>
        <w:p w14:paraId="753BC51E" w14:textId="77777777" w:rsidR="009B1B8E" w:rsidRPr="001D42FF" w:rsidRDefault="009B1B8E" w:rsidP="009B1B8E">
          <w:pPr>
            <w:jc w:val="center"/>
            <w:rPr>
              <w:sz w:val="16"/>
              <w:szCs w:val="16"/>
            </w:rPr>
          </w:pPr>
          <w:r w:rsidRPr="001D42FF">
            <w:rPr>
              <w:noProof/>
              <w:color w:val="808285" w:themeColor="text2"/>
              <w:sz w:val="16"/>
              <w:szCs w:val="16"/>
            </w:rPr>
            <w:drawing>
              <wp:inline distT="0" distB="0" distL="0" distR="0" wp14:anchorId="30561D42" wp14:editId="72AD2BEA">
                <wp:extent cx="423081" cy="423081"/>
                <wp:effectExtent l="0" t="0" r="0" b="0"/>
                <wp:docPr id="5" name="QRCo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QRCode"/>
                        <pic:cNvPicPr/>
                      </pic:nvPicPr>
                      <pic:blipFill>
                        <a:blip r:embed="rId1" cstate="print">
                          <a:extLst>
                            <a:ext uri="{49cf6d5c-62ee-40cc-a0ab-1ae2835e7cb8}"/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5031" cy="4250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B1B8E" w:rsidRPr="001D42FF" w14:paraId="209F05BA" w14:textId="77777777" w:rsidTr="00CF3916">
      <w:tc>
        <w:tcPr>
          <w:tcW w:w="809" w:type="pct"/>
          <w:shd w:val="clear" w:color="auto" w:fill="auto"/>
        </w:tcPr>
        <w:p w14:paraId="313A0078" w14:textId="77777777" w:rsidR="009B1B8E" w:rsidRPr="001D42FF" w:rsidRDefault="009B1B8E" w:rsidP="009B1B8E">
          <w:pPr>
            <w:rPr>
              <w:rFonts w:ascii="Century Gothic" w:hAnsi="Century Gothic" w:cs="Calibri"/>
              <w:sz w:val="16"/>
              <w:szCs w:val="16"/>
            </w:rPr>
          </w:pPr>
          <w:r w:rsidRPr="001D42FF">
            <w:rPr>
              <w:rFonts w:ascii="Century Gothic" w:hAnsi="Century Gothic" w:cs="Calibri"/>
              <w:sz w:val="16"/>
              <w:szCs w:val="16"/>
            </w:rPr>
            <w:t>Document Num:</w:t>
          </w:r>
        </w:p>
      </w:tc>
      <w:tc>
        <w:tcPr>
          <w:tcW w:w="2059" w:type="pct"/>
          <w:shd w:val="clear" w:color="auto" w:fill="auto"/>
        </w:tcPr>
        <w:p w14:paraId="1930C57A" w14:textId="74F4FAFE" w:rsidR="009B1B8E" w:rsidRPr="001D42FF" w:rsidRDefault="00905948" w:rsidP="009B1B8E">
          <w:pPr>
            <w:rPr>
              <w:rFonts w:ascii="Century Gothic" w:hAnsi="Century Gothic" w:cs="Calibri"/>
              <w:sz w:val="16"/>
              <w:szCs w:val="16"/>
            </w:rPr>
          </w:pPr>
          <w:sdt>
            <w:sdtPr>
              <w:rPr>
                <w:rFonts w:ascii="Century Gothic" w:hAnsi="Century Gothic" w:cs="Calibri"/>
                <w:sz w:val="16"/>
                <w:szCs w:val="16"/>
              </w:rPr>
              <w:alias w:val="Document Number"/>
              <w:tag w:val="CDMSDocumentNumber"/>
              <w:id w:val="1320072105"/>
              <w:placeholder>
                <w:docPart w:val="6CDB0CC980FD4297861850986DAEA1E0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7defebc8-e8ec-426a-91a4-5d94647ab917' xmlns:ns4='99b6113e-f742-44c6-8f05-1dc7ff64ed05' " w:xpath="/ns0:properties[1]/documentManagement[1]/ns3:CDMSDocumentNumber[1]" w:storeItemID="{E19F2AF5-91D4-4C64-9728-6B7EABEA6132}"/>
              <w:text/>
            </w:sdtPr>
            <w:sdtEndPr/>
            <w:sdtContent>
              <w:r w:rsidR="009B1B8E">
                <w:rPr>
                  <w:rFonts w:ascii="Century Gothic" w:hAnsi="Century Gothic" w:cs="Calibri"/>
                  <w:sz w:val="16"/>
                  <w:szCs w:val="16"/>
                </w:rPr>
                <w:t>MPPL-00323</w:t>
              </w:r>
            </w:sdtContent>
          </w:sdt>
        </w:p>
      </w:tc>
      <w:tc>
        <w:tcPr>
          <w:tcW w:w="589" w:type="pct"/>
          <w:tcBorders>
            <w:left w:val="nil"/>
          </w:tcBorders>
          <w:shd w:val="clear" w:color="auto" w:fill="auto"/>
        </w:tcPr>
        <w:p w14:paraId="7F14908A" w14:textId="77777777" w:rsidR="009B1B8E" w:rsidRPr="001D42FF" w:rsidRDefault="009B1B8E" w:rsidP="009B1B8E">
          <w:pPr>
            <w:rPr>
              <w:rFonts w:ascii="Century Gothic" w:hAnsi="Century Gothic" w:cs="Calibri"/>
              <w:sz w:val="16"/>
              <w:szCs w:val="16"/>
            </w:rPr>
          </w:pPr>
          <w:r w:rsidRPr="001D42FF">
            <w:rPr>
              <w:rFonts w:ascii="Century Gothic" w:hAnsi="Century Gothic" w:cs="Calibri"/>
              <w:sz w:val="16"/>
              <w:szCs w:val="16"/>
            </w:rPr>
            <w:t>Released:</w:t>
          </w:r>
        </w:p>
      </w:tc>
      <w:tc>
        <w:tcPr>
          <w:tcW w:w="1098" w:type="pct"/>
          <w:shd w:val="clear" w:color="auto" w:fill="auto"/>
        </w:tcPr>
        <w:p w14:paraId="52F9F950" w14:textId="63AAE508" w:rsidR="009B1B8E" w:rsidRPr="001D42FF" w:rsidRDefault="009B1B8E" w:rsidP="009B1B8E">
          <w:pPr>
            <w:rPr>
              <w:rFonts w:ascii="Century Gothic" w:hAnsi="Century Gothic" w:cs="Calibri"/>
              <w:sz w:val="16"/>
              <w:szCs w:val="16"/>
            </w:rPr>
          </w:pPr>
          <w:r w:rsidRPr="001D42FF">
            <w:rPr>
              <w:rFonts w:ascii="Century Gothic" w:hAnsi="Century Gothic" w:cs="Calibri"/>
              <w:sz w:val="16"/>
              <w:szCs w:val="16"/>
            </w:rPr>
            <w:t xml:space="preserve"> </w:t>
          </w:r>
          <w:sdt>
            <w:sdtPr>
              <w:rPr>
                <w:rFonts w:ascii="Century Gothic" w:hAnsi="Century Gothic" w:cs="Calibri"/>
                <w:sz w:val="16"/>
                <w:szCs w:val="16"/>
              </w:rPr>
              <w:alias w:val="Last Approver Review Date"/>
              <w:tag w:val="LastApproverReviewDate"/>
              <w:id w:val="2099910809"/>
              <w:placeholder>
                <w:docPart w:val="7B94B4A7FB6246BBA9AE9F06B5F1E48F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99b6113e-f742-44c6-8f05-1dc7ff64ed05' xmlns:ns4='7defebc8-e8ec-426a-91a4-5d94647ab917' xmlns:ns5='http://schemas.microsoft.com/sharepoint/v4' " w:xpath="/ns0:properties[1]/documentManagement[1]/ns4:LastApproverReviewDate[1]" w:storeItemID="{E19F2AF5-91D4-4C64-9728-6B7EABEA6132}"/>
              <w:date w:fullDate="2023-01-18T19:00:00Z">
                <w:dateFormat w:val="dd/MM/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B82059">
                <w:rPr>
                  <w:rFonts w:ascii="Century Gothic" w:hAnsi="Century Gothic" w:cs="Calibri"/>
                  <w:sz w:val="16"/>
                  <w:szCs w:val="16"/>
                </w:rPr>
                <w:t>18/01/2023</w:t>
              </w:r>
            </w:sdtContent>
          </w:sdt>
        </w:p>
      </w:tc>
      <w:tc>
        <w:tcPr>
          <w:tcW w:w="445" w:type="pct"/>
          <w:vMerge/>
          <w:vAlign w:val="center"/>
        </w:tcPr>
        <w:p w14:paraId="5ADE6394" w14:textId="77777777" w:rsidR="009B1B8E" w:rsidRPr="001D42FF" w:rsidRDefault="009B1B8E" w:rsidP="009B1B8E">
          <w:pPr>
            <w:jc w:val="center"/>
            <w:rPr>
              <w:noProof/>
              <w:color w:val="808285" w:themeColor="text2"/>
              <w:sz w:val="16"/>
              <w:szCs w:val="16"/>
            </w:rPr>
          </w:pPr>
        </w:p>
      </w:tc>
    </w:tr>
    <w:tr w:rsidR="009B1B8E" w:rsidRPr="001D42FF" w14:paraId="0172240F" w14:textId="77777777" w:rsidTr="00CF3916">
      <w:tc>
        <w:tcPr>
          <w:tcW w:w="809" w:type="pct"/>
          <w:shd w:val="clear" w:color="auto" w:fill="auto"/>
        </w:tcPr>
        <w:p w14:paraId="0FAB65B3" w14:textId="77777777" w:rsidR="009B1B8E" w:rsidRPr="001D42FF" w:rsidRDefault="009B1B8E" w:rsidP="009B1B8E">
          <w:pPr>
            <w:rPr>
              <w:sz w:val="16"/>
              <w:szCs w:val="16"/>
            </w:rPr>
          </w:pPr>
          <w:r w:rsidRPr="001D42FF">
            <w:rPr>
              <w:rFonts w:ascii="Century Gothic" w:hAnsi="Century Gothic" w:cs="Calibri"/>
              <w:sz w:val="16"/>
              <w:szCs w:val="16"/>
            </w:rPr>
            <w:t>Approval:</w:t>
          </w:r>
        </w:p>
      </w:tc>
      <w:tc>
        <w:tcPr>
          <w:tcW w:w="2059" w:type="pct"/>
          <w:shd w:val="clear" w:color="auto" w:fill="auto"/>
        </w:tcPr>
        <w:p w14:paraId="3D692F30" w14:textId="15AD3464" w:rsidR="009B1B8E" w:rsidRPr="001D42FF" w:rsidRDefault="00905948" w:rsidP="009B1B8E">
          <w:pPr>
            <w:rPr>
              <w:sz w:val="16"/>
              <w:szCs w:val="16"/>
            </w:rPr>
          </w:pPr>
          <w:sdt>
            <w:sdtPr>
              <w:rPr>
                <w:rFonts w:ascii="Century Gothic" w:hAnsi="Century Gothic" w:cs="Calibri"/>
                <w:sz w:val="16"/>
                <w:szCs w:val="16"/>
              </w:rPr>
              <w:alias w:val="Approver Role Text"/>
              <w:tag w:val="CDMSApproverRoleText"/>
              <w:id w:val="-36359269"/>
              <w:placeholder>
                <w:docPart w:val="7C5F6264AEC54B18ABF15831C981FE2F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7defebc8-e8ec-426a-91a4-5d94647ab917' xmlns:ns4='99b6113e-f742-44c6-8f05-1dc7ff64ed05' " w:xpath="/ns0:properties[1]/documentManagement[1]/ns3:CDMSApproverRoleText[1]" w:storeItemID="{E19F2AF5-91D4-4C64-9728-6B7EABEA6132}"/>
              <w:text/>
            </w:sdtPr>
            <w:sdtEndPr/>
            <w:sdtContent>
              <w:r w:rsidR="009B1B8E">
                <w:rPr>
                  <w:rFonts w:ascii="Century Gothic" w:hAnsi="Century Gothic" w:cs="Calibri"/>
                  <w:sz w:val="16"/>
                  <w:szCs w:val="16"/>
                </w:rPr>
                <w:t>Manager Student Services</w:t>
              </w:r>
            </w:sdtContent>
          </w:sdt>
        </w:p>
      </w:tc>
      <w:tc>
        <w:tcPr>
          <w:tcW w:w="589" w:type="pct"/>
          <w:tcBorders>
            <w:left w:val="nil"/>
          </w:tcBorders>
          <w:shd w:val="clear" w:color="auto" w:fill="auto"/>
        </w:tcPr>
        <w:p w14:paraId="07440FE5" w14:textId="77777777" w:rsidR="009B1B8E" w:rsidRPr="001D42FF" w:rsidRDefault="009B1B8E" w:rsidP="009B1B8E">
          <w:pPr>
            <w:rPr>
              <w:sz w:val="16"/>
              <w:szCs w:val="16"/>
            </w:rPr>
          </w:pPr>
          <w:r w:rsidRPr="001D42FF">
            <w:rPr>
              <w:sz w:val="16"/>
              <w:szCs w:val="16"/>
            </w:rPr>
            <w:t>Next review:</w:t>
          </w:r>
        </w:p>
      </w:tc>
      <w:tc>
        <w:tcPr>
          <w:tcW w:w="1098" w:type="pct"/>
          <w:shd w:val="clear" w:color="auto" w:fill="auto"/>
        </w:tcPr>
        <w:p w14:paraId="5922744B" w14:textId="32DBB79E" w:rsidR="009B1B8E" w:rsidRPr="001D42FF" w:rsidRDefault="009B1B8E" w:rsidP="009B1B8E">
          <w:pPr>
            <w:rPr>
              <w:sz w:val="16"/>
              <w:szCs w:val="16"/>
            </w:rPr>
          </w:pPr>
          <w:r w:rsidRPr="001D42FF">
            <w:rPr>
              <w:sz w:val="16"/>
              <w:szCs w:val="16"/>
            </w:rPr>
            <w:t xml:space="preserve"> </w:t>
          </w:r>
          <w:sdt>
            <w:sdtPr>
              <w:rPr>
                <w:sz w:val="16"/>
                <w:szCs w:val="16"/>
              </w:rPr>
              <w:alias w:val="Next Review Date"/>
              <w:tag w:val="CDMSNextReviewDate"/>
              <w:id w:val="1367179025"/>
              <w:placeholder>
                <w:docPart w:val="A7DF0733BB144A8EA10AC20FF921CA65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99b6113e-f742-44c6-8f05-1dc7ff64ed05' xmlns:ns4='7defebc8-e8ec-426a-91a4-5d94647ab917' xmlns:ns5='http://schemas.microsoft.com/sharepoint/v4' " w:xpath="/ns0:properties[1]/documentManagement[1]/ns4:CDMSNextReviewDate[1]" w:storeItemID="{E19F2AF5-91D4-4C64-9728-6B7EABEA6132}"/>
              <w:date w:fullDate="2026-01-18T19:00:00Z">
                <w:dateFormat w:val="dd/MM/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B82059">
                <w:rPr>
                  <w:sz w:val="16"/>
                  <w:szCs w:val="16"/>
                </w:rPr>
                <w:t>18/01/2026</w:t>
              </w:r>
            </w:sdtContent>
          </w:sdt>
        </w:p>
      </w:tc>
      <w:tc>
        <w:tcPr>
          <w:tcW w:w="445" w:type="pct"/>
          <w:vMerge/>
        </w:tcPr>
        <w:p w14:paraId="19D4529E" w14:textId="77777777" w:rsidR="009B1B8E" w:rsidRPr="001D42FF" w:rsidRDefault="009B1B8E" w:rsidP="009B1B8E">
          <w:pPr>
            <w:rPr>
              <w:sz w:val="16"/>
              <w:szCs w:val="16"/>
            </w:rPr>
          </w:pPr>
        </w:p>
      </w:tc>
    </w:tr>
    <w:tr w:rsidR="009B1B8E" w:rsidRPr="001D42FF" w14:paraId="39669B07" w14:textId="77777777" w:rsidTr="00CF3916">
      <w:tc>
        <w:tcPr>
          <w:tcW w:w="4555" w:type="pct"/>
          <w:gridSpan w:val="4"/>
        </w:tcPr>
        <w:p w14:paraId="12DE10D2" w14:textId="77777777" w:rsidR="009B1B8E" w:rsidRPr="001D42FF" w:rsidRDefault="009B1B8E" w:rsidP="009B1B8E">
          <w:pPr>
            <w:jc w:val="center"/>
            <w:rPr>
              <w:sz w:val="16"/>
              <w:szCs w:val="16"/>
            </w:rPr>
          </w:pPr>
          <w:r w:rsidRPr="001D42FF">
            <w:rPr>
              <w:rFonts w:ascii="Century Gothic" w:hAnsi="Century Gothic" w:cs="Calibri"/>
              <w:color w:val="A6A6A6"/>
              <w:sz w:val="16"/>
              <w:szCs w:val="16"/>
            </w:rPr>
            <w:t>This document is uncontrolled when printed. Return to the MPPL for the controlled version</w:t>
          </w:r>
        </w:p>
      </w:tc>
      <w:tc>
        <w:tcPr>
          <w:tcW w:w="445" w:type="pct"/>
        </w:tcPr>
        <w:p w14:paraId="6C37F2B3" w14:textId="77777777" w:rsidR="009B1B8E" w:rsidRPr="001D42FF" w:rsidRDefault="009B1B8E" w:rsidP="009B1B8E">
          <w:pPr>
            <w:jc w:val="center"/>
            <w:rPr>
              <w:sz w:val="16"/>
              <w:szCs w:val="16"/>
            </w:rPr>
          </w:pPr>
          <w:r w:rsidRPr="001D42FF">
            <w:rPr>
              <w:rFonts w:ascii="Century Gothic" w:hAnsi="Century Gothic" w:cs="Calibri"/>
              <w:color w:val="A6A6A6"/>
              <w:sz w:val="16"/>
              <w:szCs w:val="16"/>
            </w:rPr>
            <w:fldChar w:fldCharType="begin"/>
          </w:r>
          <w:r w:rsidRPr="001D42FF">
            <w:rPr>
              <w:rFonts w:ascii="Century Gothic" w:hAnsi="Century Gothic" w:cs="Calibri"/>
              <w:color w:val="A6A6A6"/>
              <w:sz w:val="16"/>
              <w:szCs w:val="16"/>
            </w:rPr>
            <w:instrText xml:space="preserve"> PAGE   \* MERGEFORMAT </w:instrText>
          </w:r>
          <w:r w:rsidRPr="001D42FF">
            <w:rPr>
              <w:rFonts w:ascii="Century Gothic" w:hAnsi="Century Gothic" w:cs="Calibri"/>
              <w:color w:val="A6A6A6"/>
              <w:sz w:val="16"/>
              <w:szCs w:val="16"/>
            </w:rPr>
            <w:fldChar w:fldCharType="separate"/>
          </w:r>
          <w:r w:rsidRPr="001D42FF">
            <w:rPr>
              <w:rFonts w:ascii="Century Gothic" w:hAnsi="Century Gothic" w:cs="Calibri"/>
              <w:color w:val="A6A6A6"/>
              <w:sz w:val="16"/>
              <w:szCs w:val="16"/>
            </w:rPr>
            <w:t>1</w:t>
          </w:r>
          <w:r w:rsidRPr="001D42FF">
            <w:rPr>
              <w:rFonts w:ascii="Century Gothic" w:hAnsi="Century Gothic" w:cs="Calibri"/>
              <w:color w:val="A6A6A6"/>
              <w:sz w:val="16"/>
              <w:szCs w:val="16"/>
            </w:rPr>
            <w:fldChar w:fldCharType="end"/>
          </w:r>
          <w:r w:rsidRPr="001D42FF">
            <w:rPr>
              <w:rFonts w:ascii="Century Gothic" w:hAnsi="Century Gothic" w:cs="Calibri"/>
              <w:color w:val="A6A6A6"/>
              <w:sz w:val="16"/>
              <w:szCs w:val="16"/>
            </w:rPr>
            <w:t xml:space="preserve"> of </w:t>
          </w:r>
          <w:r w:rsidRPr="001D42FF">
            <w:rPr>
              <w:rFonts w:ascii="Century Gothic" w:hAnsi="Century Gothic" w:cs="Calibri"/>
              <w:color w:val="A6A6A6"/>
              <w:sz w:val="16"/>
              <w:szCs w:val="16"/>
            </w:rPr>
            <w:fldChar w:fldCharType="begin"/>
          </w:r>
          <w:r w:rsidRPr="001D42FF">
            <w:rPr>
              <w:rFonts w:ascii="Century Gothic" w:hAnsi="Century Gothic" w:cs="Calibri"/>
              <w:color w:val="A6A6A6"/>
              <w:sz w:val="16"/>
              <w:szCs w:val="16"/>
            </w:rPr>
            <w:instrText xml:space="preserve"> NUMPAGES   \* MERGEFORMAT </w:instrText>
          </w:r>
          <w:r w:rsidRPr="001D42FF">
            <w:rPr>
              <w:rFonts w:ascii="Century Gothic" w:hAnsi="Century Gothic" w:cs="Calibri"/>
              <w:color w:val="A6A6A6"/>
              <w:sz w:val="16"/>
              <w:szCs w:val="16"/>
            </w:rPr>
            <w:fldChar w:fldCharType="separate"/>
          </w:r>
          <w:r w:rsidRPr="001D42FF">
            <w:rPr>
              <w:rFonts w:ascii="Century Gothic" w:hAnsi="Century Gothic" w:cs="Calibri"/>
              <w:color w:val="A6A6A6"/>
              <w:sz w:val="16"/>
              <w:szCs w:val="16"/>
            </w:rPr>
            <w:t>27</w:t>
          </w:r>
          <w:r w:rsidRPr="001D42FF">
            <w:rPr>
              <w:rFonts w:ascii="Century Gothic" w:hAnsi="Century Gothic" w:cs="Calibri"/>
              <w:color w:val="A6A6A6"/>
              <w:sz w:val="16"/>
              <w:szCs w:val="16"/>
            </w:rPr>
            <w:fldChar w:fldCharType="end"/>
          </w:r>
        </w:p>
      </w:tc>
    </w:tr>
  </w:tbl>
  <w:p w14:paraId="70324F80" w14:textId="77777777" w:rsidR="000630D2" w:rsidRPr="009B1B8E" w:rsidRDefault="000630D2" w:rsidP="009B1B8E">
    <w:pPr>
      <w:pStyle w:val="Footer"/>
      <w:rPr>
        <w:sz w:val="10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3D243" w14:textId="77777777" w:rsidR="00854379" w:rsidRDefault="00854379" w:rsidP="00C20C17">
      <w:r>
        <w:separator/>
      </w:r>
    </w:p>
  </w:footnote>
  <w:footnote w:type="continuationSeparator" w:id="0">
    <w:p w14:paraId="0B4625EC" w14:textId="77777777" w:rsidR="00854379" w:rsidRDefault="00854379" w:rsidP="00C2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2FD9F" w14:textId="4DFA03FF" w:rsidR="0067659E" w:rsidRDefault="0067659E" w:rsidP="0067659E">
    <w:pPr>
      <w:pStyle w:val="Heading1"/>
      <w:jc w:val="right"/>
    </w:pPr>
    <w:r w:rsidRPr="0067659E">
      <w:t>Change of Personal Details</w:t>
    </w: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43487BA0" wp14:editId="4EBB922D">
          <wp:simplePos x="0" y="0"/>
          <wp:positionH relativeFrom="margin">
            <wp:posOffset>-12700</wp:posOffset>
          </wp:positionH>
          <wp:positionV relativeFrom="margin">
            <wp:posOffset>-901700</wp:posOffset>
          </wp:positionV>
          <wp:extent cx="1644650" cy="850265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ter_Logo_Education_S_RGB-Web-W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4650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592E">
      <w:t xml:space="preserve"> </w:t>
    </w:r>
    <w:r>
      <w:t>Form</w:t>
    </w:r>
  </w:p>
  <w:p w14:paraId="0B891126" w14:textId="6532819A" w:rsidR="008308E4" w:rsidRPr="0067659E" w:rsidRDefault="00905948" w:rsidP="006765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726A9"/>
    <w:multiLevelType w:val="multilevel"/>
    <w:tmpl w:val="ECD2DDA6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3402"/>
        </w:tabs>
        <w:ind w:left="3402" w:hanging="3402"/>
      </w:pPr>
      <w:rPr>
        <w:rFonts w:hint="default"/>
        <w:color w:val="00B2A1" w:themeColor="accent1"/>
      </w:rPr>
    </w:lvl>
    <w:lvl w:ilvl="1">
      <w:start w:val="1"/>
      <w:numFmt w:val="decimal"/>
      <w:pStyle w:val="Appendix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  <w:color w:val="0E3178"/>
      </w:rPr>
    </w:lvl>
    <w:lvl w:ilvl="2">
      <w:start w:val="1"/>
      <w:numFmt w:val="decimal"/>
      <w:pStyle w:val="Appendix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  <w:color w:val="00B2A1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color w:val="0E3178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  <w:color w:val="0E3178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  <w:color w:val="0E3178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  <w:color w:val="0E3178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  <w:color w:val="0E3178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  <w:color w:val="0E3178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2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  <w:color w:val="0E3178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  <w:color w:val="0E3178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  <w:color w:val="0E3178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  <w:color w:val="0E3178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  <w:color w:val="0E3178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  <w:color w:val="0E3178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3" w15:restartNumberingAfterBreak="0">
    <w:nsid w:val="1D737170"/>
    <w:multiLevelType w:val="multilevel"/>
    <w:tmpl w:val="583A187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249D5E66"/>
    <w:multiLevelType w:val="hybridMultilevel"/>
    <w:tmpl w:val="D39478AE"/>
    <w:lvl w:ilvl="0" w:tplc="9C98FCD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2BA0677C"/>
    <w:multiLevelType w:val="multilevel"/>
    <w:tmpl w:val="2F6CA4A0"/>
    <w:numStyleLink w:val="ListBullet"/>
  </w:abstractNum>
  <w:abstractNum w:abstractNumId="8" w15:restartNumberingAfterBreak="0">
    <w:nsid w:val="3BF26A71"/>
    <w:multiLevelType w:val="multilevel"/>
    <w:tmpl w:val="E9B44B6A"/>
    <w:styleLink w:val="ListParagraph"/>
    <w:lvl w:ilvl="0">
      <w:start w:val="1"/>
      <w:numFmt w:val="none"/>
      <w:pStyle w:val="ListParagraph0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ListParagraph2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pStyle w:val="ListParagraph3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pStyle w:val="ListParagraph4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pStyle w:val="ListParagraph5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pStyle w:val="ListParagraph6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4CD012AC"/>
    <w:multiLevelType w:val="hybridMultilevel"/>
    <w:tmpl w:val="FCBC4C0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D55671"/>
    <w:multiLevelType w:val="hybridMultilevel"/>
    <w:tmpl w:val="0CFED662"/>
    <w:lvl w:ilvl="0" w:tplc="9C98FCD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E95B1B"/>
    <w:multiLevelType w:val="hybridMultilevel"/>
    <w:tmpl w:val="A0AC512C"/>
    <w:lvl w:ilvl="0" w:tplc="9C98FCD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AA0A7D"/>
    <w:multiLevelType w:val="multilevel"/>
    <w:tmpl w:val="E9B44B6A"/>
    <w:numStyleLink w:val="ListParagraph"/>
  </w:abstractNum>
  <w:abstractNum w:abstractNumId="13" w15:restartNumberingAfterBreak="0">
    <w:nsid w:val="5B0F14F7"/>
    <w:multiLevelType w:val="hybridMultilevel"/>
    <w:tmpl w:val="FA344844"/>
    <w:lvl w:ilvl="0" w:tplc="9C98FCD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100958"/>
    <w:multiLevelType w:val="hybridMultilevel"/>
    <w:tmpl w:val="557276BC"/>
    <w:lvl w:ilvl="0" w:tplc="6B0E6A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0E3178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0E3178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  <w:color w:val="0E3178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  <w:color w:val="0E3178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0E3178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  <w:color w:val="0E3178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>
    <w:abstractNumId w:val="12"/>
  </w:num>
  <w:num w:numId="2">
    <w:abstractNumId w:val="7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15"/>
  </w:num>
  <w:num w:numId="6">
    <w:abstractNumId w:val="3"/>
  </w:num>
  <w:num w:numId="7">
    <w:abstractNumId w:val="2"/>
  </w:num>
  <w:num w:numId="8">
    <w:abstractNumId w:val="8"/>
  </w:num>
  <w:num w:numId="9">
    <w:abstractNumId w:val="5"/>
  </w:num>
  <w:num w:numId="10">
    <w:abstractNumId w:val="6"/>
  </w:num>
  <w:num w:numId="11">
    <w:abstractNumId w:val="3"/>
  </w:num>
  <w:num w:numId="12">
    <w:abstractNumId w:val="5"/>
  </w:num>
  <w:num w:numId="13">
    <w:abstractNumId w:val="6"/>
  </w:num>
  <w:num w:numId="14">
    <w:abstractNumId w:val="9"/>
  </w:num>
  <w:num w:numId="15">
    <w:abstractNumId w:val="11"/>
  </w:num>
  <w:num w:numId="16">
    <w:abstractNumId w:val="14"/>
  </w:num>
  <w:num w:numId="17">
    <w:abstractNumId w:val="4"/>
  </w:num>
  <w:num w:numId="18">
    <w:abstractNumId w:val="10"/>
  </w:num>
  <w:num w:numId="19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comments" w:enforcement="1" w:cryptProviderType="rsaAES" w:cryptAlgorithmClass="hash" w:cryptAlgorithmType="typeAny" w:cryptAlgorithmSid="14" w:cryptSpinCount="100000" w:hash="roP3a+Zs5RKh/37PQF9zXNVS3mu9f2Jcg8vX5bQ8Wkt1V/mdSk1BKwQWm+1WpAVtocbbIHdNc+2j0FrXSuYLoQ==" w:salt="jahpWnakctJutMKVT2UmVQ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69A7"/>
    <w:rsid w:val="00027330"/>
    <w:rsid w:val="00044BD5"/>
    <w:rsid w:val="000542C6"/>
    <w:rsid w:val="000630D2"/>
    <w:rsid w:val="000634E0"/>
    <w:rsid w:val="00072F26"/>
    <w:rsid w:val="000971AD"/>
    <w:rsid w:val="000A0B57"/>
    <w:rsid w:val="000C73BF"/>
    <w:rsid w:val="000D4A51"/>
    <w:rsid w:val="000D69A7"/>
    <w:rsid w:val="000E6004"/>
    <w:rsid w:val="000F264C"/>
    <w:rsid w:val="000F4CC3"/>
    <w:rsid w:val="0011466B"/>
    <w:rsid w:val="00122F9B"/>
    <w:rsid w:val="00196C64"/>
    <w:rsid w:val="001B20E6"/>
    <w:rsid w:val="001B37A5"/>
    <w:rsid w:val="001D3E68"/>
    <w:rsid w:val="001E544B"/>
    <w:rsid w:val="002164B6"/>
    <w:rsid w:val="00243A2C"/>
    <w:rsid w:val="00250D4E"/>
    <w:rsid w:val="002739DD"/>
    <w:rsid w:val="00276F5D"/>
    <w:rsid w:val="0028263F"/>
    <w:rsid w:val="0028403C"/>
    <w:rsid w:val="002E1B3B"/>
    <w:rsid w:val="002E496D"/>
    <w:rsid w:val="002F612F"/>
    <w:rsid w:val="00301A12"/>
    <w:rsid w:val="00317BE2"/>
    <w:rsid w:val="00336FC1"/>
    <w:rsid w:val="00367FA5"/>
    <w:rsid w:val="00376A81"/>
    <w:rsid w:val="003868A0"/>
    <w:rsid w:val="00395731"/>
    <w:rsid w:val="003962C5"/>
    <w:rsid w:val="003B502C"/>
    <w:rsid w:val="003C1AC3"/>
    <w:rsid w:val="003C4B06"/>
    <w:rsid w:val="00403734"/>
    <w:rsid w:val="004127E0"/>
    <w:rsid w:val="004256AC"/>
    <w:rsid w:val="00445521"/>
    <w:rsid w:val="00461803"/>
    <w:rsid w:val="00497427"/>
    <w:rsid w:val="004D5C1B"/>
    <w:rsid w:val="004D71FD"/>
    <w:rsid w:val="004E2C0C"/>
    <w:rsid w:val="004E5583"/>
    <w:rsid w:val="004F6821"/>
    <w:rsid w:val="004F7254"/>
    <w:rsid w:val="00514115"/>
    <w:rsid w:val="00527C27"/>
    <w:rsid w:val="00536DB6"/>
    <w:rsid w:val="00573229"/>
    <w:rsid w:val="00580A3F"/>
    <w:rsid w:val="00583EE6"/>
    <w:rsid w:val="005A6CF3"/>
    <w:rsid w:val="005B54F0"/>
    <w:rsid w:val="005D0167"/>
    <w:rsid w:val="005D1123"/>
    <w:rsid w:val="005E7363"/>
    <w:rsid w:val="005F4D03"/>
    <w:rsid w:val="00647CA3"/>
    <w:rsid w:val="00661C52"/>
    <w:rsid w:val="00670B05"/>
    <w:rsid w:val="0067659E"/>
    <w:rsid w:val="00684744"/>
    <w:rsid w:val="00685B70"/>
    <w:rsid w:val="006A3485"/>
    <w:rsid w:val="006C0E44"/>
    <w:rsid w:val="006C57FD"/>
    <w:rsid w:val="006D21E9"/>
    <w:rsid w:val="00701F4B"/>
    <w:rsid w:val="00704719"/>
    <w:rsid w:val="007160B4"/>
    <w:rsid w:val="0072535E"/>
    <w:rsid w:val="0074034B"/>
    <w:rsid w:val="00745FF5"/>
    <w:rsid w:val="00757CD9"/>
    <w:rsid w:val="007A1437"/>
    <w:rsid w:val="007B215D"/>
    <w:rsid w:val="007C38B8"/>
    <w:rsid w:val="007C6D22"/>
    <w:rsid w:val="007D6447"/>
    <w:rsid w:val="007F5557"/>
    <w:rsid w:val="0082592E"/>
    <w:rsid w:val="00826278"/>
    <w:rsid w:val="00834296"/>
    <w:rsid w:val="00836151"/>
    <w:rsid w:val="00854379"/>
    <w:rsid w:val="0086012B"/>
    <w:rsid w:val="00862690"/>
    <w:rsid w:val="00876978"/>
    <w:rsid w:val="008838D2"/>
    <w:rsid w:val="00885E68"/>
    <w:rsid w:val="008B03DF"/>
    <w:rsid w:val="008F0844"/>
    <w:rsid w:val="009038BB"/>
    <w:rsid w:val="00933E40"/>
    <w:rsid w:val="009679CF"/>
    <w:rsid w:val="00975742"/>
    <w:rsid w:val="009B1B8E"/>
    <w:rsid w:val="009C323E"/>
    <w:rsid w:val="009D6143"/>
    <w:rsid w:val="009D6CA9"/>
    <w:rsid w:val="009E6379"/>
    <w:rsid w:val="009F3881"/>
    <w:rsid w:val="00A32C75"/>
    <w:rsid w:val="00A34437"/>
    <w:rsid w:val="00A36A0F"/>
    <w:rsid w:val="00A55B40"/>
    <w:rsid w:val="00A56A42"/>
    <w:rsid w:val="00A64605"/>
    <w:rsid w:val="00AC7384"/>
    <w:rsid w:val="00AD4820"/>
    <w:rsid w:val="00AF6143"/>
    <w:rsid w:val="00B025B0"/>
    <w:rsid w:val="00B13E7A"/>
    <w:rsid w:val="00B737B2"/>
    <w:rsid w:val="00B742E4"/>
    <w:rsid w:val="00B82059"/>
    <w:rsid w:val="00B90189"/>
    <w:rsid w:val="00BC0E71"/>
    <w:rsid w:val="00BE33E9"/>
    <w:rsid w:val="00BE3C70"/>
    <w:rsid w:val="00BF4634"/>
    <w:rsid w:val="00C20C17"/>
    <w:rsid w:val="00C33B32"/>
    <w:rsid w:val="00C75AB8"/>
    <w:rsid w:val="00C7723A"/>
    <w:rsid w:val="00C87EAA"/>
    <w:rsid w:val="00CB66D2"/>
    <w:rsid w:val="00D02BB4"/>
    <w:rsid w:val="00D4497B"/>
    <w:rsid w:val="00D63D2A"/>
    <w:rsid w:val="00DB49F2"/>
    <w:rsid w:val="00DD0AFE"/>
    <w:rsid w:val="00E00353"/>
    <w:rsid w:val="00E0630A"/>
    <w:rsid w:val="00E15783"/>
    <w:rsid w:val="00E22404"/>
    <w:rsid w:val="00E41CF3"/>
    <w:rsid w:val="00E555A1"/>
    <w:rsid w:val="00E556AD"/>
    <w:rsid w:val="00E70D57"/>
    <w:rsid w:val="00E778B4"/>
    <w:rsid w:val="00E87A8D"/>
    <w:rsid w:val="00E93183"/>
    <w:rsid w:val="00E962A2"/>
    <w:rsid w:val="00EA2945"/>
    <w:rsid w:val="00ED31A0"/>
    <w:rsid w:val="00EE27A3"/>
    <w:rsid w:val="00F027D4"/>
    <w:rsid w:val="00F50A1F"/>
    <w:rsid w:val="00F639EB"/>
    <w:rsid w:val="00F7425C"/>
    <w:rsid w:val="00F86F1D"/>
    <w:rsid w:val="00F8752C"/>
    <w:rsid w:val="00FC07CC"/>
    <w:rsid w:val="00FC0BC3"/>
    <w:rsid w:val="00FC3A15"/>
    <w:rsid w:val="00FD1621"/>
    <w:rsid w:val="00FD1949"/>
    <w:rsid w:val="00FE0713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188D304"/>
  <w15:docId w15:val="{33144082-E793-488D-976A-C79512A35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uiPriority="1" w:qFormat="1"/>
    <w:lsdException w:name="heading 3" w:uiPriority="1" w:unhideWhenUsed="1" w:qFormat="1"/>
    <w:lsdException w:name="heading 4" w:uiPriority="1" w:unhideWhenUsed="1" w:qFormat="1"/>
    <w:lsdException w:name="heading 5" w:uiPriority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uiPriority="1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semiHidden="1" w:uiPriority="39" w:unhideWhenUsed="1"/>
    <w:lsdException w:name="toc 8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6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 w:unhideWhenUsed="1"/>
    <w:lsdException w:name="List Bullet 3" w:uiPriority="19" w:unhideWhenUsed="1"/>
    <w:lsdException w:name="List Bullet 4" w:uiPriority="19" w:unhideWhenUsed="1"/>
    <w:lsdException w:name="List Bullet 5" w:uiPriority="19" w:unhideWhenUsed="1"/>
    <w:lsdException w:name="List Number 2" w:uiPriority="19" w:unhideWhenUsed="1"/>
    <w:lsdException w:name="List Number 3" w:uiPriority="19" w:unhideWhenUsed="1"/>
    <w:lsdException w:name="List Number 4" w:uiPriority="19" w:unhideWhenUsed="1"/>
    <w:lsdException w:name="List Number 5" w:uiPriority="19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4" w:unhideWhenUsed="1"/>
    <w:lsdException w:name="FollowedHyperlink" w:uiPriority="15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8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56A42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A56A42"/>
    <w:pPr>
      <w:keepNext/>
      <w:keepLines/>
      <w:spacing w:before="600" w:after="360"/>
      <w:outlineLvl w:val="0"/>
    </w:pPr>
    <w:rPr>
      <w:rFonts w:asciiTheme="majorHAnsi" w:eastAsiaTheme="majorEastAsia" w:hAnsiTheme="majorHAnsi" w:cstheme="majorBidi"/>
      <w:b/>
      <w:color w:val="00B2A1" w:themeColor="accent1"/>
      <w:sz w:val="40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A56A42"/>
    <w:pPr>
      <w:keepNext/>
      <w:keepLines/>
      <w:spacing w:before="360" w:after="240" w:line="340" w:lineRule="exact"/>
      <w:outlineLvl w:val="1"/>
    </w:pPr>
    <w:rPr>
      <w:rFonts w:asciiTheme="majorHAnsi" w:eastAsiaTheme="majorEastAsia" w:hAnsiTheme="majorHAnsi" w:cstheme="majorBidi"/>
      <w:b/>
      <w:color w:val="0E3178"/>
      <w:sz w:val="32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A56A42"/>
    <w:pPr>
      <w:keepNext/>
      <w:keepLines/>
      <w:spacing w:before="240" w:after="180" w:line="320" w:lineRule="exact"/>
      <w:outlineLvl w:val="2"/>
    </w:pPr>
    <w:rPr>
      <w:rFonts w:asciiTheme="majorHAnsi" w:eastAsiaTheme="majorEastAsia" w:hAnsiTheme="majorHAnsi" w:cstheme="majorBidi"/>
      <w:color w:val="00B2A1" w:themeColor="accent1"/>
      <w:sz w:val="28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A56A42"/>
    <w:pPr>
      <w:keepNext/>
      <w:keepLines/>
      <w:spacing w:before="240" w:after="120" w:line="320" w:lineRule="exact"/>
      <w:outlineLvl w:val="3"/>
    </w:pPr>
    <w:rPr>
      <w:rFonts w:asciiTheme="majorHAnsi" w:eastAsiaTheme="majorEastAsia" w:hAnsiTheme="majorHAnsi" w:cstheme="majorBidi"/>
      <w:b/>
      <w:iCs/>
      <w:color w:val="00B2A1" w:themeColor="accent1"/>
      <w:sz w:val="24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A56A42"/>
    <w:pPr>
      <w:keepNext/>
      <w:keepLines/>
      <w:spacing w:before="240" w:after="120" w:line="240" w:lineRule="exact"/>
      <w:outlineLvl w:val="4"/>
    </w:pPr>
    <w:rPr>
      <w:rFonts w:asciiTheme="majorHAnsi" w:eastAsiaTheme="majorEastAsia" w:hAnsiTheme="majorHAnsi" w:cstheme="majorBidi"/>
      <w:b/>
      <w:color w:val="808285" w:themeColor="text2"/>
    </w:rPr>
  </w:style>
  <w:style w:type="paragraph" w:styleId="Heading9">
    <w:name w:val="heading 9"/>
    <w:aliases w:val="Appendix H1"/>
    <w:basedOn w:val="Normal"/>
    <w:next w:val="BodyText"/>
    <w:link w:val="Heading9Char"/>
    <w:uiPriority w:val="12"/>
    <w:qFormat/>
    <w:rsid w:val="00A56A42"/>
    <w:pPr>
      <w:keepNext/>
      <w:pageBreakBefore/>
      <w:numPr>
        <w:numId w:val="4"/>
      </w:numPr>
      <w:spacing w:before="360" w:after="240" w:line="780" w:lineRule="exact"/>
      <w:outlineLvl w:val="8"/>
    </w:pPr>
    <w:rPr>
      <w:b/>
      <w:iCs/>
      <w:color w:val="00B2A1" w:themeColor="accent1"/>
      <w:sz w:val="4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uiPriority w:val="34"/>
    <w:qFormat/>
    <w:rsid w:val="00A56A42"/>
    <w:pPr>
      <w:numPr>
        <w:numId w:val="8"/>
      </w:numPr>
    </w:pPr>
  </w:style>
  <w:style w:type="paragraph" w:customStyle="1" w:styleId="ListParagraph2">
    <w:name w:val="List Paragraph 2"/>
    <w:basedOn w:val="ListParagraph0"/>
    <w:uiPriority w:val="19"/>
    <w:rsid w:val="00A56A42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A56A42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A56A42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A56A42"/>
    <w:pPr>
      <w:numPr>
        <w:ilvl w:val="4"/>
      </w:numPr>
    </w:pPr>
  </w:style>
  <w:style w:type="character" w:customStyle="1" w:styleId="Heading1Char">
    <w:name w:val="Heading 1 Char"/>
    <w:basedOn w:val="DefaultParagraphFont"/>
    <w:link w:val="Heading1"/>
    <w:uiPriority w:val="1"/>
    <w:rsid w:val="00A56A42"/>
    <w:rPr>
      <w:rFonts w:asciiTheme="majorHAnsi" w:eastAsiaTheme="majorEastAsia" w:hAnsiTheme="majorHAnsi" w:cstheme="majorBidi"/>
      <w:b/>
      <w:color w:val="00B2A1" w:themeColor="accent1"/>
      <w:sz w:val="40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A56A42"/>
    <w:pPr>
      <w:numPr>
        <w:numId w:val="11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A56A42"/>
    <w:rPr>
      <w:rFonts w:asciiTheme="majorHAnsi" w:eastAsiaTheme="majorEastAsia" w:hAnsiTheme="majorHAnsi" w:cstheme="majorBidi"/>
      <w:b/>
      <w:color w:val="0E3178"/>
      <w:sz w:val="32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A56A42"/>
    <w:pPr>
      <w:numPr>
        <w:ilvl w:val="1"/>
        <w:numId w:val="11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A56A42"/>
    <w:rPr>
      <w:rFonts w:asciiTheme="majorHAnsi" w:eastAsiaTheme="majorEastAsia" w:hAnsiTheme="majorHAnsi" w:cstheme="majorBidi"/>
      <w:color w:val="00B2A1" w:themeColor="accent1"/>
      <w:sz w:val="28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A56A42"/>
    <w:pPr>
      <w:numPr>
        <w:ilvl w:val="2"/>
        <w:numId w:val="11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A56A42"/>
    <w:rPr>
      <w:rFonts w:asciiTheme="majorHAnsi" w:eastAsiaTheme="majorEastAsia" w:hAnsiTheme="majorHAnsi" w:cstheme="majorBidi"/>
      <w:b/>
      <w:iCs/>
      <w:color w:val="00B2A1" w:themeColor="accent1"/>
      <w:sz w:val="24"/>
    </w:rPr>
  </w:style>
  <w:style w:type="paragraph" w:customStyle="1" w:styleId="NbrHeading4">
    <w:name w:val="Nbr Heading 4"/>
    <w:basedOn w:val="Heading4"/>
    <w:next w:val="BodyText"/>
    <w:uiPriority w:val="1"/>
    <w:qFormat/>
    <w:rsid w:val="00A56A42"/>
    <w:pPr>
      <w:numPr>
        <w:ilvl w:val="3"/>
        <w:numId w:val="11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A56A42"/>
    <w:rPr>
      <w:rFonts w:asciiTheme="majorHAnsi" w:eastAsiaTheme="majorEastAsia" w:hAnsiTheme="majorHAnsi" w:cstheme="majorBidi"/>
      <w:b/>
      <w:color w:val="808285" w:themeColor="text2"/>
      <w:sz w:val="20"/>
    </w:rPr>
  </w:style>
  <w:style w:type="paragraph" w:customStyle="1" w:styleId="NbrHeading5">
    <w:name w:val="Nbr Heading 5"/>
    <w:basedOn w:val="Heading5"/>
    <w:next w:val="BodyText"/>
    <w:uiPriority w:val="1"/>
    <w:qFormat/>
    <w:rsid w:val="00A56A42"/>
    <w:pPr>
      <w:numPr>
        <w:ilvl w:val="4"/>
        <w:numId w:val="11"/>
      </w:numPr>
    </w:pPr>
  </w:style>
  <w:style w:type="paragraph" w:styleId="Caption">
    <w:name w:val="caption"/>
    <w:basedOn w:val="Normal"/>
    <w:next w:val="FigureStyle"/>
    <w:uiPriority w:val="6"/>
    <w:qFormat/>
    <w:rsid w:val="00A56A42"/>
    <w:pPr>
      <w:keepNext/>
      <w:tabs>
        <w:tab w:val="left" w:pos="1134"/>
      </w:tabs>
      <w:spacing w:before="240" w:after="120"/>
      <w:ind w:left="1134" w:hanging="1134"/>
    </w:pPr>
    <w:rPr>
      <w:iCs/>
      <w:color w:val="0E3178"/>
      <w:szCs w:val="18"/>
    </w:rPr>
  </w:style>
  <w:style w:type="paragraph" w:customStyle="1" w:styleId="TableCaption">
    <w:name w:val="Table Caption"/>
    <w:basedOn w:val="BodyText"/>
    <w:next w:val="BodyText"/>
    <w:uiPriority w:val="6"/>
    <w:qFormat/>
    <w:rsid w:val="00A56A42"/>
    <w:pPr>
      <w:keepNext/>
      <w:tabs>
        <w:tab w:val="left" w:pos="1134"/>
      </w:tabs>
      <w:spacing w:before="240" w:line="240" w:lineRule="auto"/>
      <w:ind w:left="1134" w:hanging="1134"/>
    </w:pPr>
  </w:style>
  <w:style w:type="character" w:styleId="PlaceholderText">
    <w:name w:val="Placeholder Text"/>
    <w:basedOn w:val="DefaultParagraphFont"/>
    <w:uiPriority w:val="99"/>
    <w:semiHidden/>
    <w:rsid w:val="00A56A42"/>
    <w:rPr>
      <w:color w:val="808080"/>
    </w:rPr>
  </w:style>
  <w:style w:type="paragraph" w:styleId="BodyText">
    <w:name w:val="Body Text"/>
    <w:basedOn w:val="Normal"/>
    <w:link w:val="BodyTextChar"/>
    <w:qFormat/>
    <w:rsid w:val="00E70D57"/>
    <w:pPr>
      <w:spacing w:before="60" w:after="60" w:line="264" w:lineRule="auto"/>
    </w:pPr>
    <w:rPr>
      <w:color w:val="0E3178"/>
    </w:rPr>
  </w:style>
  <w:style w:type="character" w:customStyle="1" w:styleId="BodyTextChar">
    <w:name w:val="Body Text Char"/>
    <w:basedOn w:val="DefaultParagraphFont"/>
    <w:link w:val="BodyText"/>
    <w:rsid w:val="00E70D57"/>
    <w:rPr>
      <w:color w:val="0E3178"/>
      <w:sz w:val="20"/>
    </w:rPr>
  </w:style>
  <w:style w:type="paragraph" w:customStyle="1" w:styleId="FigureStyle">
    <w:name w:val="Figure Style"/>
    <w:basedOn w:val="Normal"/>
    <w:next w:val="BodyText"/>
    <w:uiPriority w:val="6"/>
    <w:qFormat/>
    <w:rsid w:val="00A56A42"/>
    <w:pPr>
      <w:spacing w:before="120" w:after="240"/>
    </w:pPr>
  </w:style>
  <w:style w:type="paragraph" w:styleId="ListBullet0">
    <w:name w:val="List Bullet"/>
    <w:basedOn w:val="BodyText"/>
    <w:uiPriority w:val="2"/>
    <w:qFormat/>
    <w:rsid w:val="00E70D57"/>
    <w:pPr>
      <w:numPr>
        <w:numId w:val="5"/>
      </w:numPr>
    </w:pPr>
  </w:style>
  <w:style w:type="numbering" w:customStyle="1" w:styleId="ListBullet">
    <w:name w:val="List_Bullet"/>
    <w:uiPriority w:val="99"/>
    <w:rsid w:val="00A56A42"/>
    <w:pPr>
      <w:numPr>
        <w:numId w:val="5"/>
      </w:numPr>
    </w:pPr>
  </w:style>
  <w:style w:type="paragraph" w:customStyle="1" w:styleId="ListBullet6">
    <w:name w:val="List Bullet 6"/>
    <w:basedOn w:val="ListBullet0"/>
    <w:uiPriority w:val="19"/>
    <w:rsid w:val="00A56A42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A56A42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A56A42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A56A42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A56A42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E70D57"/>
    <w:pPr>
      <w:numPr>
        <w:numId w:val="7"/>
      </w:numPr>
    </w:pPr>
  </w:style>
  <w:style w:type="paragraph" w:customStyle="1" w:styleId="ListNumber6">
    <w:name w:val="List Number 6"/>
    <w:basedOn w:val="ListNumber0"/>
    <w:uiPriority w:val="19"/>
    <w:rsid w:val="00A56A42"/>
    <w:pPr>
      <w:numPr>
        <w:ilvl w:val="5"/>
      </w:numPr>
    </w:pPr>
  </w:style>
  <w:style w:type="paragraph" w:customStyle="1" w:styleId="ListParagraph6">
    <w:name w:val="List Paragraph 6"/>
    <w:basedOn w:val="ListParagraph0"/>
    <w:uiPriority w:val="19"/>
    <w:rsid w:val="00A56A42"/>
    <w:pPr>
      <w:numPr>
        <w:ilvl w:val="5"/>
      </w:numPr>
    </w:pPr>
  </w:style>
  <w:style w:type="paragraph" w:styleId="ListNumber2">
    <w:name w:val="List Number 2"/>
    <w:basedOn w:val="ListNumber0"/>
    <w:uiPriority w:val="19"/>
    <w:rsid w:val="00A56A42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A56A42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A56A42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A56A42"/>
    <w:pPr>
      <w:numPr>
        <w:ilvl w:val="4"/>
      </w:numPr>
    </w:pPr>
  </w:style>
  <w:style w:type="numbering" w:customStyle="1" w:styleId="ListNumber">
    <w:name w:val="List_Number"/>
    <w:uiPriority w:val="99"/>
    <w:rsid w:val="00A56A42"/>
    <w:pPr>
      <w:numPr>
        <w:numId w:val="7"/>
      </w:numPr>
    </w:pPr>
  </w:style>
  <w:style w:type="numbering" w:customStyle="1" w:styleId="ListParagraph">
    <w:name w:val="List_Paragraph"/>
    <w:uiPriority w:val="99"/>
    <w:rsid w:val="00A56A42"/>
    <w:pPr>
      <w:numPr>
        <w:numId w:val="8"/>
      </w:numPr>
    </w:pPr>
  </w:style>
  <w:style w:type="paragraph" w:customStyle="1" w:styleId="ListAlpha0">
    <w:name w:val="List Alpha"/>
    <w:basedOn w:val="BodyText"/>
    <w:uiPriority w:val="2"/>
    <w:qFormat/>
    <w:rsid w:val="00E70D57"/>
    <w:pPr>
      <w:numPr>
        <w:numId w:val="3"/>
      </w:numPr>
    </w:pPr>
  </w:style>
  <w:style w:type="paragraph" w:customStyle="1" w:styleId="ListAlpha2">
    <w:name w:val="List Alpha 2"/>
    <w:basedOn w:val="ListAlpha0"/>
    <w:uiPriority w:val="19"/>
    <w:rsid w:val="00A56A42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A56A42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A56A42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A56A42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A56A42"/>
    <w:pPr>
      <w:numPr>
        <w:ilvl w:val="5"/>
      </w:numPr>
    </w:pPr>
  </w:style>
  <w:style w:type="numbering" w:customStyle="1" w:styleId="ListAlpha">
    <w:name w:val="List_Alpha"/>
    <w:uiPriority w:val="99"/>
    <w:rsid w:val="00A56A42"/>
    <w:pPr>
      <w:numPr>
        <w:numId w:val="3"/>
      </w:numPr>
    </w:pPr>
  </w:style>
  <w:style w:type="numbering" w:customStyle="1" w:styleId="ListNbrHeading">
    <w:name w:val="List_NbrHeading"/>
    <w:uiPriority w:val="99"/>
    <w:rsid w:val="00A56A42"/>
    <w:pPr>
      <w:numPr>
        <w:numId w:val="6"/>
      </w:numPr>
    </w:pPr>
  </w:style>
  <w:style w:type="paragraph" w:styleId="Title">
    <w:name w:val="Title"/>
    <w:basedOn w:val="Normal"/>
    <w:next w:val="BodyText"/>
    <w:link w:val="TitleChar"/>
    <w:uiPriority w:val="10"/>
    <w:rsid w:val="00A56A42"/>
    <w:pPr>
      <w:spacing w:before="600" w:after="600"/>
      <w:contextualSpacing/>
    </w:pPr>
    <w:rPr>
      <w:rFonts w:asciiTheme="majorHAnsi" w:eastAsiaTheme="majorEastAsia" w:hAnsiTheme="majorHAnsi" w:cstheme="majorBidi"/>
      <w:b/>
      <w:color w:val="00B2A1" w:themeColor="accen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6A42"/>
    <w:rPr>
      <w:rFonts w:asciiTheme="majorHAnsi" w:eastAsiaTheme="majorEastAsia" w:hAnsiTheme="majorHAnsi" w:cstheme="majorBidi"/>
      <w:b/>
      <w:color w:val="00B2A1" w:themeColor="accent1"/>
      <w:sz w:val="56"/>
      <w:szCs w:val="56"/>
    </w:rPr>
  </w:style>
  <w:style w:type="paragraph" w:styleId="Subtitle">
    <w:name w:val="Subtitle"/>
    <w:basedOn w:val="Normal"/>
    <w:next w:val="BodyText"/>
    <w:link w:val="SubtitleChar"/>
    <w:uiPriority w:val="11"/>
    <w:rsid w:val="00A56A42"/>
    <w:pPr>
      <w:numPr>
        <w:ilvl w:val="1"/>
      </w:numPr>
      <w:spacing w:before="120" w:after="600"/>
    </w:pPr>
    <w:rPr>
      <w:rFonts w:eastAsiaTheme="minorEastAsia"/>
      <w:color w:val="0E3178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A56A42"/>
    <w:rPr>
      <w:rFonts w:eastAsiaTheme="minorEastAsia"/>
      <w:color w:val="0E3178"/>
      <w:sz w:val="40"/>
    </w:rPr>
  </w:style>
  <w:style w:type="paragraph" w:styleId="TOCHeading">
    <w:name w:val="TOC Heading"/>
    <w:basedOn w:val="Normal"/>
    <w:next w:val="Normal"/>
    <w:uiPriority w:val="39"/>
    <w:rsid w:val="00A56A42"/>
    <w:pPr>
      <w:spacing w:before="600" w:after="240" w:line="340" w:lineRule="exact"/>
    </w:pPr>
    <w:rPr>
      <w:b/>
      <w:color w:val="00B2A1" w:themeColor="accent1"/>
      <w:sz w:val="36"/>
    </w:rPr>
  </w:style>
  <w:style w:type="paragraph" w:styleId="TOC4">
    <w:name w:val="toc 4"/>
    <w:basedOn w:val="TOC1"/>
    <w:next w:val="Normal"/>
    <w:uiPriority w:val="39"/>
    <w:rsid w:val="00A56A42"/>
    <w:pPr>
      <w:tabs>
        <w:tab w:val="left" w:pos="425"/>
      </w:tabs>
      <w:ind w:left="425" w:hanging="425"/>
    </w:pPr>
  </w:style>
  <w:style w:type="paragraph" w:styleId="TOC5">
    <w:name w:val="toc 5"/>
    <w:basedOn w:val="TOC2"/>
    <w:next w:val="Normal"/>
    <w:uiPriority w:val="39"/>
    <w:rsid w:val="00A56A42"/>
    <w:pPr>
      <w:tabs>
        <w:tab w:val="left" w:pos="993"/>
      </w:tabs>
      <w:ind w:left="993" w:hanging="568"/>
    </w:pPr>
    <w:rPr>
      <w:noProof/>
    </w:rPr>
  </w:style>
  <w:style w:type="paragraph" w:styleId="TOC1">
    <w:name w:val="toc 1"/>
    <w:basedOn w:val="Normal"/>
    <w:next w:val="Normal"/>
    <w:uiPriority w:val="39"/>
    <w:rsid w:val="00A56A42"/>
    <w:pPr>
      <w:tabs>
        <w:tab w:val="right" w:leader="dot" w:pos="9639"/>
      </w:tabs>
      <w:spacing w:before="120" w:after="60"/>
    </w:pPr>
    <w:rPr>
      <w:color w:val="0E3178"/>
    </w:rPr>
  </w:style>
  <w:style w:type="paragraph" w:styleId="TOC6">
    <w:name w:val="toc 6"/>
    <w:basedOn w:val="TOC3"/>
    <w:next w:val="Normal"/>
    <w:uiPriority w:val="39"/>
    <w:rsid w:val="00A56A42"/>
    <w:pPr>
      <w:tabs>
        <w:tab w:val="left" w:pos="1701"/>
      </w:tabs>
      <w:ind w:left="1701" w:hanging="708"/>
    </w:pPr>
    <w:rPr>
      <w:noProof/>
    </w:rPr>
  </w:style>
  <w:style w:type="paragraph" w:styleId="Quote">
    <w:name w:val="Quote"/>
    <w:basedOn w:val="BodyText"/>
    <w:next w:val="Normal"/>
    <w:link w:val="QuoteChar"/>
    <w:uiPriority w:val="8"/>
    <w:rsid w:val="00A56A42"/>
    <w:pPr>
      <w:spacing w:before="240" w:after="240"/>
      <w:ind w:left="567" w:right="567"/>
    </w:pPr>
    <w:rPr>
      <w:i/>
      <w:iCs/>
      <w:color w:val="00B2A1" w:themeColor="accent1"/>
    </w:rPr>
  </w:style>
  <w:style w:type="paragraph" w:styleId="TOC2">
    <w:name w:val="toc 2"/>
    <w:basedOn w:val="Normal"/>
    <w:next w:val="Normal"/>
    <w:uiPriority w:val="39"/>
    <w:rsid w:val="00A56A42"/>
    <w:pPr>
      <w:tabs>
        <w:tab w:val="right" w:leader="dot" w:pos="9639"/>
      </w:tabs>
      <w:spacing w:before="60" w:after="60"/>
      <w:ind w:left="425"/>
    </w:pPr>
    <w:rPr>
      <w:color w:val="0E3178"/>
    </w:rPr>
  </w:style>
  <w:style w:type="paragraph" w:styleId="TOC3">
    <w:name w:val="toc 3"/>
    <w:basedOn w:val="Normal"/>
    <w:next w:val="Normal"/>
    <w:uiPriority w:val="39"/>
    <w:rsid w:val="00A56A42"/>
    <w:pPr>
      <w:tabs>
        <w:tab w:val="right" w:leader="dot" w:pos="9639"/>
      </w:tabs>
      <w:spacing w:before="20" w:after="20"/>
      <w:ind w:left="851"/>
    </w:pPr>
    <w:rPr>
      <w:color w:val="0E3178"/>
    </w:rPr>
  </w:style>
  <w:style w:type="character" w:customStyle="1" w:styleId="QuoteChar">
    <w:name w:val="Quote Char"/>
    <w:basedOn w:val="DefaultParagraphFont"/>
    <w:link w:val="Quote"/>
    <w:uiPriority w:val="8"/>
    <w:rsid w:val="00A56A42"/>
    <w:rPr>
      <w:i/>
      <w:iCs/>
      <w:color w:val="00B2A1" w:themeColor="accent1"/>
      <w:sz w:val="20"/>
    </w:rPr>
  </w:style>
  <w:style w:type="paragraph" w:styleId="Footer">
    <w:name w:val="footer"/>
    <w:basedOn w:val="Normal"/>
    <w:link w:val="FooterChar"/>
    <w:uiPriority w:val="99"/>
    <w:rsid w:val="00F50A1F"/>
    <w:rPr>
      <w:color w:val="808285" w:themeColor="text2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56A42"/>
    <w:rPr>
      <w:color w:val="808285" w:themeColor="text2"/>
      <w:sz w:val="16"/>
    </w:rPr>
  </w:style>
  <w:style w:type="paragraph" w:styleId="Header">
    <w:name w:val="header"/>
    <w:basedOn w:val="Normal"/>
    <w:link w:val="HeaderChar"/>
    <w:uiPriority w:val="99"/>
    <w:rsid w:val="00C20C17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A56A42"/>
    <w:rPr>
      <w:sz w:val="18"/>
    </w:rPr>
  </w:style>
  <w:style w:type="table" w:styleId="TableGrid">
    <w:name w:val="Table Grid"/>
    <w:aliases w:val="Table No Border"/>
    <w:basedOn w:val="TableNormal"/>
    <w:uiPriority w:val="39"/>
    <w:rsid w:val="00A56A42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TableText">
    <w:name w:val="Table Text"/>
    <w:basedOn w:val="Normal"/>
    <w:uiPriority w:val="3"/>
    <w:qFormat/>
    <w:rsid w:val="00580A3F"/>
    <w:pPr>
      <w:ind w:left="113" w:right="113"/>
    </w:pPr>
    <w:rPr>
      <w:color w:val="0E3178"/>
      <w:sz w:val="18"/>
    </w:rPr>
  </w:style>
  <w:style w:type="paragraph" w:customStyle="1" w:styleId="TableHeading">
    <w:name w:val="Table Heading"/>
    <w:basedOn w:val="Normal"/>
    <w:uiPriority w:val="3"/>
    <w:qFormat/>
    <w:rsid w:val="00E70D57"/>
    <w:pPr>
      <w:spacing w:before="60" w:after="60"/>
      <w:ind w:left="113" w:right="113"/>
    </w:pPr>
    <w:rPr>
      <w:b/>
    </w:rPr>
  </w:style>
  <w:style w:type="paragraph" w:customStyle="1" w:styleId="TableBullet">
    <w:name w:val="Table Bullet"/>
    <w:basedOn w:val="TableText"/>
    <w:uiPriority w:val="4"/>
    <w:qFormat/>
    <w:rsid w:val="00A56A42"/>
    <w:pPr>
      <w:numPr>
        <w:numId w:val="12"/>
      </w:numPr>
    </w:pPr>
  </w:style>
  <w:style w:type="paragraph" w:customStyle="1" w:styleId="TableBullet2">
    <w:name w:val="Table Bullet 2"/>
    <w:basedOn w:val="TableBullet"/>
    <w:uiPriority w:val="19"/>
    <w:rsid w:val="00A56A42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A56A42"/>
    <w:pPr>
      <w:numPr>
        <w:numId w:val="13"/>
      </w:numPr>
    </w:pPr>
  </w:style>
  <w:style w:type="paragraph" w:customStyle="1" w:styleId="TableNumber2">
    <w:name w:val="Table Number 2"/>
    <w:basedOn w:val="TableNumber"/>
    <w:uiPriority w:val="19"/>
    <w:rsid w:val="00A56A42"/>
    <w:pPr>
      <w:numPr>
        <w:ilvl w:val="1"/>
      </w:numPr>
    </w:pPr>
  </w:style>
  <w:style w:type="numbering" w:customStyle="1" w:styleId="ListTableBullet">
    <w:name w:val="List_TableBullet"/>
    <w:uiPriority w:val="99"/>
    <w:rsid w:val="00A56A42"/>
    <w:pPr>
      <w:numPr>
        <w:numId w:val="9"/>
      </w:numPr>
    </w:pPr>
  </w:style>
  <w:style w:type="numbering" w:customStyle="1" w:styleId="ListTableNumber">
    <w:name w:val="List_TableNumber"/>
    <w:uiPriority w:val="99"/>
    <w:rsid w:val="00A56A42"/>
    <w:pPr>
      <w:numPr>
        <w:numId w:val="10"/>
      </w:numPr>
    </w:pPr>
  </w:style>
  <w:style w:type="paragraph" w:customStyle="1" w:styleId="CoverDetails">
    <w:name w:val="Cover Details"/>
    <w:basedOn w:val="Normal"/>
    <w:next w:val="BodyText"/>
    <w:uiPriority w:val="12"/>
    <w:rsid w:val="00A56A42"/>
    <w:pPr>
      <w:spacing w:before="240" w:after="240" w:line="264" w:lineRule="auto"/>
    </w:pPr>
    <w:rPr>
      <w:b/>
      <w:sz w:val="24"/>
    </w:rPr>
  </w:style>
  <w:style w:type="paragraph" w:customStyle="1" w:styleId="AppendixH2">
    <w:name w:val="Appendix H2"/>
    <w:basedOn w:val="Heading2"/>
    <w:next w:val="BodyText"/>
    <w:uiPriority w:val="14"/>
    <w:qFormat/>
    <w:rsid w:val="00A56A42"/>
    <w:pPr>
      <w:numPr>
        <w:ilvl w:val="1"/>
        <w:numId w:val="4"/>
      </w:numPr>
    </w:pPr>
  </w:style>
  <w:style w:type="paragraph" w:customStyle="1" w:styleId="AppendixH3">
    <w:name w:val="Appendix H3"/>
    <w:basedOn w:val="Heading3"/>
    <w:next w:val="BodyText"/>
    <w:uiPriority w:val="14"/>
    <w:qFormat/>
    <w:rsid w:val="00A56A42"/>
    <w:pPr>
      <w:numPr>
        <w:ilvl w:val="2"/>
        <w:numId w:val="4"/>
      </w:numPr>
    </w:pPr>
  </w:style>
  <w:style w:type="numbering" w:customStyle="1" w:styleId="ListAppendix">
    <w:name w:val="List_Appendix"/>
    <w:uiPriority w:val="99"/>
    <w:rsid w:val="00A56A42"/>
    <w:pPr>
      <w:numPr>
        <w:numId w:val="4"/>
      </w:numPr>
    </w:pPr>
  </w:style>
  <w:style w:type="paragraph" w:styleId="TOC8">
    <w:name w:val="toc 8"/>
    <w:basedOn w:val="TOC2"/>
    <w:next w:val="Normal"/>
    <w:uiPriority w:val="39"/>
    <w:rsid w:val="00A56A42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unhideWhenUsed/>
    <w:rsid w:val="00A56A42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14"/>
    <w:rsid w:val="00A56A42"/>
    <w:rPr>
      <w:color w:val="00B2A1" w:themeColor="accent1"/>
      <w:u w:val="single"/>
    </w:rPr>
  </w:style>
  <w:style w:type="character" w:customStyle="1" w:styleId="Heading9Char">
    <w:name w:val="Heading 9 Char"/>
    <w:aliases w:val="Appendix H1 Char"/>
    <w:basedOn w:val="DefaultParagraphFont"/>
    <w:link w:val="Heading9"/>
    <w:uiPriority w:val="12"/>
    <w:rsid w:val="00A56A42"/>
    <w:rPr>
      <w:b/>
      <w:iCs/>
      <w:color w:val="00B2A1" w:themeColor="accent1"/>
      <w:sz w:val="48"/>
      <w:szCs w:val="21"/>
    </w:rPr>
  </w:style>
  <w:style w:type="paragraph" w:styleId="FootnoteText">
    <w:name w:val="footnote text"/>
    <w:basedOn w:val="Normal"/>
    <w:link w:val="FootnoteTextChar"/>
    <w:uiPriority w:val="99"/>
    <w:rsid w:val="00A56A42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56A42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A56A42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A56A42"/>
    <w:rPr>
      <w:color w:val="5DBC68" w:themeColor="accent2"/>
      <w:u w:val="single"/>
    </w:rPr>
  </w:style>
  <w:style w:type="paragraph" w:customStyle="1" w:styleId="Intro">
    <w:name w:val="Intro"/>
    <w:basedOn w:val="Normal"/>
    <w:uiPriority w:val="2"/>
    <w:qFormat/>
    <w:rsid w:val="00A56A42"/>
    <w:pPr>
      <w:spacing w:before="360" w:after="360" w:line="264" w:lineRule="auto"/>
    </w:pPr>
    <w:rPr>
      <w:color w:val="00B2A1" w:themeColor="accent1"/>
      <w:sz w:val="25"/>
    </w:rPr>
  </w:style>
  <w:style w:type="numbering" w:customStyle="1" w:styleId="ListTableNumber1">
    <w:name w:val="List_TableNumber1"/>
    <w:uiPriority w:val="99"/>
    <w:rsid w:val="00A56A4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6A4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A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A42"/>
    <w:rPr>
      <w:rFonts w:ascii="Segoe UI" w:hAnsi="Segoe UI" w:cs="Segoe UI"/>
      <w:sz w:val="18"/>
      <w:szCs w:val="18"/>
    </w:rPr>
  </w:style>
  <w:style w:type="table" w:customStyle="1" w:styleId="PrimaryTable">
    <w:name w:val="Primary Table"/>
    <w:basedOn w:val="TableNormal"/>
    <w:uiPriority w:val="99"/>
    <w:rsid w:val="00A56A42"/>
    <w:pPr>
      <w:spacing w:after="0" w:line="240" w:lineRule="auto"/>
    </w:pPr>
    <w:tblPr>
      <w:tblStyleRowBandSize w:val="1"/>
      <w:tblStyleColBandSize w:val="1"/>
      <w:tblBorders>
        <w:top w:val="single" w:sz="4" w:space="0" w:color="005950" w:themeColor="accent1" w:themeShade="80"/>
        <w:left w:val="single" w:sz="4" w:space="0" w:color="005950" w:themeColor="accent1" w:themeShade="80"/>
        <w:bottom w:val="single" w:sz="4" w:space="0" w:color="005950" w:themeColor="accent1" w:themeShade="80"/>
        <w:right w:val="single" w:sz="4" w:space="0" w:color="005950" w:themeColor="accent1" w:themeShade="80"/>
        <w:insideH w:val="single" w:sz="4" w:space="0" w:color="005950" w:themeColor="accent1" w:themeShade="80"/>
        <w:insideV w:val="single" w:sz="4" w:space="0" w:color="005950" w:themeColor="accent1" w:themeShade="80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shd w:val="clear" w:color="auto" w:fill="00B2A1" w:themeFill="accent1"/>
      </w:tcPr>
    </w:tblStylePr>
    <w:tblStylePr w:type="lastRow">
      <w:tblPr/>
      <w:tcPr>
        <w:shd w:val="clear" w:color="auto" w:fill="E4E4E4" w:themeFill="background2"/>
      </w:tcPr>
    </w:tblStylePr>
    <w:tblStylePr w:type="firstCol">
      <w:rPr>
        <w:color w:val="FFFFFF" w:themeColor="background1"/>
      </w:rPr>
      <w:tblPr/>
      <w:tcPr>
        <w:shd w:val="clear" w:color="auto" w:fill="00B2A1" w:themeFill="accent1"/>
      </w:tcPr>
    </w:tblStylePr>
    <w:tblStylePr w:type="lastCol">
      <w:tblPr/>
      <w:tcPr>
        <w:shd w:val="clear" w:color="auto" w:fill="E4E4E4" w:themeFill="background2"/>
      </w:tcPr>
    </w:tblStylePr>
    <w:tblStylePr w:type="band2Vert">
      <w:tblPr/>
      <w:tcPr>
        <w:shd w:val="clear" w:color="auto" w:fill="E4E4E4" w:themeFill="background2"/>
      </w:tcPr>
    </w:tblStylePr>
    <w:tblStylePr w:type="band2Horz">
      <w:tblPr/>
      <w:tcPr>
        <w:shd w:val="clear" w:color="auto" w:fill="E4E4E4" w:themeFill="background2"/>
      </w:tcPr>
    </w:tblStylePr>
  </w:style>
  <w:style w:type="table" w:customStyle="1" w:styleId="PrimaryTableLined">
    <w:name w:val="Primary Table Lined"/>
    <w:basedOn w:val="TableNormal"/>
    <w:uiPriority w:val="99"/>
    <w:rsid w:val="00A56A42"/>
    <w:pPr>
      <w:spacing w:after="0" w:line="240" w:lineRule="auto"/>
    </w:pPr>
    <w:tblPr>
      <w:tblStyleRowBandSize w:val="1"/>
      <w:tblStyleColBandSize w:val="1"/>
      <w:tblBorders>
        <w:top w:val="single" w:sz="18" w:space="0" w:color="00B2A1" w:themeColor="accent1"/>
        <w:bottom w:val="single" w:sz="18" w:space="0" w:color="00B2A1" w:themeColor="accent1"/>
        <w:insideH w:val="single" w:sz="4" w:space="0" w:color="E4E4E4" w:themeColor="background2"/>
      </w:tblBorders>
      <w:tblCellMar>
        <w:left w:w="0" w:type="dxa"/>
        <w:right w:w="0" w:type="dxa"/>
      </w:tblCellMar>
    </w:tblPr>
    <w:tblStylePr w:type="firstRow">
      <w:rPr>
        <w:color w:val="00B2A1" w:themeColor="accent1"/>
      </w:rPr>
      <w:tblPr/>
      <w:tcPr>
        <w:tcBorders>
          <w:bottom w:val="single" w:sz="18" w:space="0" w:color="00B2A1" w:themeColor="accent1"/>
        </w:tcBorders>
      </w:tcPr>
    </w:tblStylePr>
    <w:tblStylePr w:type="lastRow">
      <w:tblPr/>
      <w:tcPr>
        <w:shd w:val="clear" w:color="auto" w:fill="E4E4E4" w:themeFill="background2"/>
      </w:tcPr>
    </w:tblStylePr>
    <w:tblStylePr w:type="firstCol">
      <w:rPr>
        <w:color w:val="00B2A1" w:themeColor="accent1"/>
      </w:rPr>
    </w:tblStylePr>
    <w:tblStylePr w:type="lastCol">
      <w:tblPr/>
      <w:tcPr>
        <w:shd w:val="clear" w:color="auto" w:fill="E4E4E4" w:themeFill="background2"/>
      </w:tcPr>
    </w:tblStylePr>
    <w:tblStylePr w:type="band2Vert">
      <w:tblPr/>
      <w:tcPr>
        <w:shd w:val="clear" w:color="auto" w:fill="E4E4E4" w:themeFill="background2"/>
      </w:tcPr>
    </w:tblStylePr>
    <w:tblStylePr w:type="band2Horz">
      <w:tblPr/>
      <w:tcPr>
        <w:shd w:val="clear" w:color="auto" w:fill="E4E4E4" w:themeFill="background2"/>
      </w:tcPr>
    </w:tblStylePr>
  </w:style>
  <w:style w:type="table" w:customStyle="1" w:styleId="SecondaryTable">
    <w:name w:val="Secondary Table"/>
    <w:basedOn w:val="TableNormal"/>
    <w:uiPriority w:val="99"/>
    <w:rsid w:val="00A56A42"/>
    <w:pPr>
      <w:spacing w:after="0" w:line="240" w:lineRule="auto"/>
    </w:pPr>
    <w:tblPr>
      <w:tblStyleRowBandSize w:val="1"/>
      <w:tblStyleColBandSize w:val="1"/>
      <w:tblBorders>
        <w:top w:val="single" w:sz="4" w:space="0" w:color="3D9447" w:themeColor="accent2" w:themeShade="BF"/>
        <w:left w:val="single" w:sz="4" w:space="0" w:color="3D9447" w:themeColor="accent2" w:themeShade="BF"/>
        <w:bottom w:val="single" w:sz="4" w:space="0" w:color="3D9447" w:themeColor="accent2" w:themeShade="BF"/>
        <w:right w:val="single" w:sz="4" w:space="0" w:color="3D9447" w:themeColor="accent2" w:themeShade="BF"/>
        <w:insideH w:val="single" w:sz="4" w:space="0" w:color="3D9447" w:themeColor="accent2" w:themeShade="BF"/>
        <w:insideV w:val="single" w:sz="4" w:space="0" w:color="3D9447" w:themeColor="accent2" w:themeShade="BF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shd w:val="clear" w:color="auto" w:fill="5DBC68" w:themeFill="accent2"/>
      </w:tcPr>
    </w:tblStylePr>
    <w:tblStylePr w:type="lastRow">
      <w:tblPr/>
      <w:tcPr>
        <w:shd w:val="clear" w:color="auto" w:fill="E4E4E4" w:themeFill="background2"/>
      </w:tcPr>
    </w:tblStylePr>
    <w:tblStylePr w:type="firstCol">
      <w:rPr>
        <w:color w:val="FFFFFF" w:themeColor="background1"/>
      </w:rPr>
      <w:tblPr/>
      <w:tcPr>
        <w:shd w:val="clear" w:color="auto" w:fill="5DBC68" w:themeFill="accent2"/>
      </w:tcPr>
    </w:tblStylePr>
    <w:tblStylePr w:type="lastCol">
      <w:tblPr/>
      <w:tcPr>
        <w:shd w:val="clear" w:color="auto" w:fill="E4E4E4" w:themeFill="background2"/>
      </w:tcPr>
    </w:tblStylePr>
    <w:tblStylePr w:type="band2Vert">
      <w:tblPr/>
      <w:tcPr>
        <w:shd w:val="clear" w:color="auto" w:fill="E4E4E4" w:themeFill="background2"/>
      </w:tcPr>
    </w:tblStylePr>
    <w:tblStylePr w:type="band2Horz">
      <w:tblPr/>
      <w:tcPr>
        <w:shd w:val="clear" w:color="auto" w:fill="E4E4E4" w:themeFill="background2"/>
      </w:tcPr>
    </w:tblStylePr>
  </w:style>
  <w:style w:type="table" w:customStyle="1" w:styleId="SecondaryTableLined">
    <w:name w:val="Secondary Table Lined"/>
    <w:basedOn w:val="TableNormal"/>
    <w:uiPriority w:val="99"/>
    <w:rsid w:val="00A56A42"/>
    <w:pPr>
      <w:spacing w:after="0" w:line="240" w:lineRule="auto"/>
    </w:pPr>
    <w:tblPr>
      <w:tblStyleRowBandSize w:val="1"/>
      <w:tblStyleColBandSize w:val="1"/>
      <w:tblBorders>
        <w:top w:val="single" w:sz="18" w:space="0" w:color="5DBC68" w:themeColor="accent2"/>
        <w:bottom w:val="single" w:sz="18" w:space="0" w:color="5DBC68" w:themeColor="accent2"/>
        <w:insideH w:val="single" w:sz="4" w:space="0" w:color="E4E4E4" w:themeColor="background2"/>
      </w:tblBorders>
      <w:tblCellMar>
        <w:left w:w="0" w:type="dxa"/>
        <w:right w:w="0" w:type="dxa"/>
      </w:tblCellMar>
    </w:tblPr>
    <w:tblStylePr w:type="firstRow">
      <w:rPr>
        <w:color w:val="5DBC68" w:themeColor="accent2"/>
      </w:rPr>
      <w:tblPr/>
      <w:tcPr>
        <w:tcBorders>
          <w:top w:val="single" w:sz="18" w:space="0" w:color="5DBC68" w:themeColor="accent2"/>
          <w:bottom w:val="single" w:sz="18" w:space="0" w:color="5DBC68" w:themeColor="accent2"/>
        </w:tcBorders>
        <w:shd w:val="clear" w:color="auto" w:fill="FFFFFF" w:themeFill="background1"/>
      </w:tcPr>
    </w:tblStylePr>
    <w:tblStylePr w:type="lastRow">
      <w:tblPr/>
      <w:tcPr>
        <w:shd w:val="clear" w:color="auto" w:fill="E4E4E4" w:themeFill="background2"/>
      </w:tcPr>
    </w:tblStylePr>
    <w:tblStylePr w:type="firstCol">
      <w:rPr>
        <w:color w:val="5DBC68" w:themeColor="accent2"/>
      </w:rPr>
    </w:tblStylePr>
    <w:tblStylePr w:type="lastCol">
      <w:rPr>
        <w:color w:val="auto"/>
      </w:rPr>
      <w:tblPr/>
      <w:tcPr>
        <w:shd w:val="clear" w:color="auto" w:fill="E4E4E4" w:themeFill="background2"/>
      </w:tcPr>
    </w:tblStylePr>
    <w:tblStylePr w:type="band2Vert">
      <w:tblPr/>
      <w:tcPr>
        <w:shd w:val="clear" w:color="auto" w:fill="E4E4E4" w:themeFill="background2"/>
      </w:tcPr>
    </w:tblStylePr>
    <w:tblStylePr w:type="band2Horz">
      <w:tblPr/>
      <w:tcPr>
        <w:shd w:val="clear" w:color="auto" w:fill="E4E4E4" w:themeFill="background2"/>
      </w:tcPr>
    </w:tblStylePr>
  </w:style>
  <w:style w:type="table" w:customStyle="1" w:styleId="TableNoBorder2">
    <w:name w:val="Table No Border2"/>
    <w:basedOn w:val="TableNormal"/>
    <w:next w:val="TableGrid"/>
    <w:uiPriority w:val="39"/>
    <w:rsid w:val="009C323E"/>
    <w:pPr>
      <w:spacing w:after="0" w:line="240" w:lineRule="auto"/>
    </w:pPr>
    <w:rPr>
      <w:rFonts w:ascii="Century Gothic" w:eastAsia="Century Gothic" w:hAnsi="Century Gothic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NavyTable">
    <w:name w:val="Navy Table"/>
    <w:basedOn w:val="TableNormal"/>
    <w:uiPriority w:val="99"/>
    <w:rsid w:val="009C323E"/>
    <w:pPr>
      <w:spacing w:after="0" w:line="240" w:lineRule="auto"/>
    </w:pPr>
    <w:tblPr>
      <w:tblStyleRowBandSize w:val="1"/>
      <w:tblStyleColBandSize w:val="1"/>
      <w:tblBorders>
        <w:top w:val="single" w:sz="4" w:space="0" w:color="005950" w:themeColor="accent1" w:themeShade="80"/>
        <w:left w:val="single" w:sz="4" w:space="0" w:color="005950" w:themeColor="accent1" w:themeShade="80"/>
        <w:bottom w:val="single" w:sz="4" w:space="0" w:color="005950" w:themeColor="accent1" w:themeShade="80"/>
        <w:right w:val="single" w:sz="4" w:space="0" w:color="005950" w:themeColor="accent1" w:themeShade="80"/>
        <w:insideH w:val="single" w:sz="4" w:space="0" w:color="005950" w:themeColor="accent1" w:themeShade="80"/>
        <w:insideV w:val="single" w:sz="4" w:space="0" w:color="005950" w:themeColor="accent1" w:themeShade="80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shd w:val="clear" w:color="auto" w:fill="00B2A1" w:themeFill="accent1"/>
      </w:tcPr>
    </w:tblStylePr>
    <w:tblStylePr w:type="lastRow">
      <w:tblPr/>
      <w:tcPr>
        <w:shd w:val="clear" w:color="auto" w:fill="E4E4E4" w:themeFill="background2"/>
      </w:tcPr>
    </w:tblStylePr>
    <w:tblStylePr w:type="firstCol">
      <w:rPr>
        <w:color w:val="FFFFFF" w:themeColor="background1"/>
      </w:rPr>
      <w:tblPr/>
      <w:tcPr>
        <w:shd w:val="clear" w:color="auto" w:fill="00B2A1" w:themeFill="accent1"/>
      </w:tcPr>
    </w:tblStylePr>
    <w:tblStylePr w:type="lastCol">
      <w:tblPr/>
      <w:tcPr>
        <w:shd w:val="clear" w:color="auto" w:fill="E4E4E4" w:themeFill="background2"/>
      </w:tcPr>
    </w:tblStylePr>
    <w:tblStylePr w:type="band2Vert">
      <w:tblPr/>
      <w:tcPr>
        <w:shd w:val="clear" w:color="auto" w:fill="E4E4E4" w:themeFill="background2"/>
      </w:tcPr>
    </w:tblStylePr>
    <w:tblStylePr w:type="band2Horz">
      <w:tblPr/>
      <w:tcPr>
        <w:shd w:val="clear" w:color="auto" w:fill="E4E4E4" w:themeFill="background2"/>
      </w:tcPr>
    </w:tblStylePr>
  </w:style>
  <w:style w:type="paragraph" w:customStyle="1" w:styleId="Default">
    <w:name w:val="Default"/>
    <w:rsid w:val="00BE3C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table" w:styleId="LightList-Accent1">
    <w:name w:val="Light List Accent 1"/>
    <w:basedOn w:val="TableNormal"/>
    <w:uiPriority w:val="61"/>
    <w:rsid w:val="00BE3C70"/>
    <w:pPr>
      <w:spacing w:after="0" w:line="240" w:lineRule="auto"/>
    </w:pPr>
    <w:tblPr>
      <w:tblStyleRowBandSize w:val="1"/>
      <w:tblStyleColBandSize w:val="1"/>
      <w:tblBorders>
        <w:top w:val="single" w:sz="8" w:space="0" w:color="00B2A1" w:themeColor="accent1"/>
        <w:left w:val="single" w:sz="8" w:space="0" w:color="00B2A1" w:themeColor="accent1"/>
        <w:bottom w:val="single" w:sz="8" w:space="0" w:color="00B2A1" w:themeColor="accent1"/>
        <w:right w:val="single" w:sz="8" w:space="0" w:color="00B2A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2A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2A1" w:themeColor="accent1"/>
          <w:left w:val="single" w:sz="8" w:space="0" w:color="00B2A1" w:themeColor="accent1"/>
          <w:bottom w:val="single" w:sz="8" w:space="0" w:color="00B2A1" w:themeColor="accent1"/>
          <w:right w:val="single" w:sz="8" w:space="0" w:color="00B2A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2A1" w:themeColor="accent1"/>
          <w:left w:val="single" w:sz="8" w:space="0" w:color="00B2A1" w:themeColor="accent1"/>
          <w:bottom w:val="single" w:sz="8" w:space="0" w:color="00B2A1" w:themeColor="accent1"/>
          <w:right w:val="single" w:sz="8" w:space="0" w:color="00B2A1" w:themeColor="accent1"/>
        </w:tcBorders>
      </w:tcPr>
    </w:tblStylePr>
    <w:tblStylePr w:type="band1Horz">
      <w:tblPr/>
      <w:tcPr>
        <w:tcBorders>
          <w:top w:val="single" w:sz="8" w:space="0" w:color="00B2A1" w:themeColor="accent1"/>
          <w:left w:val="single" w:sz="8" w:space="0" w:color="00B2A1" w:themeColor="accent1"/>
          <w:bottom w:val="single" w:sz="8" w:space="0" w:color="00B2A1" w:themeColor="accent1"/>
          <w:right w:val="single" w:sz="8" w:space="0" w:color="00B2A1" w:themeColor="accent1"/>
        </w:tcBorders>
      </w:tcPr>
    </w:tblStylePr>
  </w:style>
  <w:style w:type="paragraph" w:customStyle="1" w:styleId="TableText0">
    <w:name w:val="Table Text"/>
    <w:basedOn w:val="Normal"/>
    <w:uiPriority w:val="3"/>
    <w:qFormat/>
    <w:rsid w:val="00CC0D25"/>
    <w:pPr>
      <w:spacing w:before="60" w:after="60"/>
      <w:ind w:left="113" w:right="113"/>
    </w:pPr>
    <w:rPr>
      <w:color w:val="0E3178"/>
      <w:sz w:val="18"/>
    </w:rPr>
  </w:style>
  <w:style w:type="paragraph" w:customStyle="1" w:styleId="TableHeading0">
    <w:name w:val="Table Heading"/>
    <w:basedOn w:val="Normal"/>
    <w:uiPriority w:val="3"/>
    <w:qFormat/>
    <w:rsid w:val="00CC0D25"/>
    <w:pPr>
      <w:spacing w:before="60" w:after="60"/>
      <w:ind w:left="113" w:right="113"/>
    </w:pPr>
    <w:rPr>
      <w:b/>
      <w:sz w:val="18"/>
    </w:rPr>
  </w:style>
  <w:style w:type="paragraph" w:customStyle="1" w:styleId="TableText1">
    <w:name w:val="Table Text"/>
    <w:basedOn w:val="Normal"/>
    <w:uiPriority w:val="3"/>
    <w:qFormat/>
    <w:rsid w:val="00CC0D25"/>
    <w:pPr>
      <w:spacing w:before="60" w:after="60"/>
      <w:ind w:left="113" w:right="113"/>
    </w:pPr>
    <w:rPr>
      <w:color w:val="0E3178"/>
      <w:sz w:val="18"/>
    </w:rPr>
  </w:style>
  <w:style w:type="paragraph" w:customStyle="1" w:styleId="TableHeading1">
    <w:name w:val="Table Heading"/>
    <w:basedOn w:val="Normal"/>
    <w:uiPriority w:val="3"/>
    <w:qFormat/>
    <w:rsid w:val="00CC0D25"/>
    <w:pPr>
      <w:spacing w:before="60" w:after="60"/>
      <w:ind w:left="113" w:right="113"/>
    </w:pPr>
    <w:rPr>
      <w:b/>
      <w:sz w:val="18"/>
    </w:rPr>
  </w:style>
  <w:style w:type="paragraph" w:customStyle="1" w:styleId="TableText2">
    <w:name w:val="Table Text"/>
    <w:basedOn w:val="Normal"/>
    <w:uiPriority w:val="3"/>
    <w:qFormat/>
    <w:rsid w:val="00CC0D25"/>
    <w:pPr>
      <w:spacing w:before="60" w:after="60"/>
      <w:ind w:left="113" w:right="113"/>
    </w:pPr>
    <w:rPr>
      <w:color w:val="0E3178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materstudentservices@mater.org.a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6086\AppData\Local\Temp\Temp1_19-0405%20Mater%20Education%20-%20received%2008%20Apr%202019.zip\Corporate%20-%20Non%20Clinical%20Form%20Template%20Recommende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F60C2003ADB46B582BCBC88D0BAD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F56AC-9316-4B53-A7FE-7E8815DDD49B}"/>
      </w:docPartPr>
      <w:docPartBody>
        <w:p w:rsidR="00830E1C" w:rsidRDefault="00D65896" w:rsidP="00D65896">
          <w:pPr>
            <w:pStyle w:val="4F60C2003ADB46B582BCBC88D0BAD73F"/>
          </w:pPr>
          <w:r w:rsidRPr="00DF5BCF">
            <w:rPr>
              <w:rStyle w:val="PlaceholderText"/>
            </w:rPr>
            <w:t>[Title]</w:t>
          </w:r>
        </w:p>
      </w:docPartBody>
    </w:docPart>
    <w:docPart>
      <w:docPartPr>
        <w:name w:val="BC9D3430F5EF472E9ADC107C32C48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8D376-C986-48C8-9696-C3777DF36EBC}"/>
      </w:docPartPr>
      <w:docPartBody>
        <w:p w:rsidR="00830E1C" w:rsidRDefault="00D65896" w:rsidP="00D65896">
          <w:pPr>
            <w:pStyle w:val="BC9D3430F5EF472E9ADC107C32C486B8"/>
          </w:pPr>
          <w:r w:rsidRPr="00D00E14">
            <w:rPr>
              <w:rStyle w:val="PlaceholderText"/>
            </w:rPr>
            <w:t>[Revision Number]</w:t>
          </w:r>
        </w:p>
      </w:docPartBody>
    </w:docPart>
    <w:docPart>
      <w:docPartPr>
        <w:name w:val="6CDB0CC980FD4297861850986DAEA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34F16-BC8C-4DC4-B322-D53CB6D14D60}"/>
      </w:docPartPr>
      <w:docPartBody>
        <w:p w:rsidR="00830E1C" w:rsidRDefault="00D65896" w:rsidP="00D65896">
          <w:pPr>
            <w:pStyle w:val="6CDB0CC980FD4297861850986DAEA1E0"/>
          </w:pPr>
          <w:r w:rsidRPr="00930490">
            <w:rPr>
              <w:rStyle w:val="PlaceholderText"/>
            </w:rPr>
            <w:t>[Document Number]</w:t>
          </w:r>
        </w:p>
      </w:docPartBody>
    </w:docPart>
    <w:docPart>
      <w:docPartPr>
        <w:name w:val="7B94B4A7FB6246BBA9AE9F06B5F1E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5549D-88B2-4CBC-90D3-A9E60E5F3CAE}"/>
      </w:docPartPr>
      <w:docPartBody>
        <w:p w:rsidR="00830E1C" w:rsidRDefault="00D65896" w:rsidP="00D65896">
          <w:pPr>
            <w:pStyle w:val="7B94B4A7FB6246BBA9AE9F06B5F1E48F"/>
          </w:pPr>
          <w:r w:rsidRPr="00754CF6">
            <w:rPr>
              <w:rStyle w:val="PlaceholderText"/>
            </w:rPr>
            <w:t>[Last Approver Review Date]</w:t>
          </w:r>
        </w:p>
      </w:docPartBody>
    </w:docPart>
    <w:docPart>
      <w:docPartPr>
        <w:name w:val="7C5F6264AEC54B18ABF15831C981F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EEB27-D4F4-42A6-AC74-D06FEAF89CB3}"/>
      </w:docPartPr>
      <w:docPartBody>
        <w:p w:rsidR="00830E1C" w:rsidRDefault="00D65896" w:rsidP="00D65896">
          <w:pPr>
            <w:pStyle w:val="7C5F6264AEC54B18ABF15831C981FE2F"/>
          </w:pPr>
          <w:r w:rsidRPr="00930490">
            <w:rPr>
              <w:rStyle w:val="PlaceholderText"/>
            </w:rPr>
            <w:t>[Approver Role Text]</w:t>
          </w:r>
        </w:p>
      </w:docPartBody>
    </w:docPart>
    <w:docPart>
      <w:docPartPr>
        <w:name w:val="A7DF0733BB144A8EA10AC20FF921C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38F22-3288-4078-84C0-5B7A1BD26CCE}"/>
      </w:docPartPr>
      <w:docPartBody>
        <w:p w:rsidR="00830E1C" w:rsidRDefault="00D65896" w:rsidP="00D65896">
          <w:pPr>
            <w:pStyle w:val="A7DF0733BB144A8EA10AC20FF921CA65"/>
          </w:pPr>
          <w:r w:rsidRPr="00102948">
            <w:rPr>
              <w:rStyle w:val="PlaceholderText"/>
            </w:rPr>
            <w:t>[Next Review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DB8"/>
    <w:rsid w:val="003620D1"/>
    <w:rsid w:val="005A164B"/>
    <w:rsid w:val="00830E1C"/>
    <w:rsid w:val="00D24DB8"/>
    <w:rsid w:val="00D6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5896"/>
    <w:rPr>
      <w:color w:val="808080"/>
    </w:rPr>
  </w:style>
  <w:style w:type="paragraph" w:customStyle="1" w:styleId="5BA1B159551A46FF9B2531BC69250752">
    <w:name w:val="5BA1B159551A46FF9B2531BC69250752"/>
    <w:rsid w:val="00D24DB8"/>
  </w:style>
  <w:style w:type="paragraph" w:customStyle="1" w:styleId="C2F0959D940C414B92F6C67F30AD48AF">
    <w:name w:val="C2F0959D940C414B92F6C67F30AD48AF"/>
    <w:rsid w:val="00D24DB8"/>
  </w:style>
  <w:style w:type="paragraph" w:customStyle="1" w:styleId="25DFD85331D641C8947D4AA70D30BA55">
    <w:name w:val="25DFD85331D641C8947D4AA70D30BA55"/>
    <w:rsid w:val="00D24DB8"/>
  </w:style>
  <w:style w:type="paragraph" w:customStyle="1" w:styleId="158D7D28601B4284BB904B6217C8A665">
    <w:name w:val="158D7D28601B4284BB904B6217C8A665"/>
    <w:rsid w:val="00D24DB8"/>
  </w:style>
  <w:style w:type="paragraph" w:customStyle="1" w:styleId="9D8AC57AD08E4A70B99B4FF34AA01C6B">
    <w:name w:val="9D8AC57AD08E4A70B99B4FF34AA01C6B"/>
    <w:rsid w:val="00D24DB8"/>
  </w:style>
  <w:style w:type="paragraph" w:customStyle="1" w:styleId="E566DDC333074377A26BEED2F1B0FE40">
    <w:name w:val="E566DDC333074377A26BEED2F1B0FE40"/>
    <w:rsid w:val="00D24DB8"/>
  </w:style>
  <w:style w:type="paragraph" w:customStyle="1" w:styleId="4F60C2003ADB46B582BCBC88D0BAD73F">
    <w:name w:val="4F60C2003ADB46B582BCBC88D0BAD73F"/>
    <w:rsid w:val="00D65896"/>
  </w:style>
  <w:style w:type="paragraph" w:customStyle="1" w:styleId="BC9D3430F5EF472E9ADC107C32C486B8">
    <w:name w:val="BC9D3430F5EF472E9ADC107C32C486B8"/>
    <w:rsid w:val="00D65896"/>
  </w:style>
  <w:style w:type="paragraph" w:customStyle="1" w:styleId="6CDB0CC980FD4297861850986DAEA1E0">
    <w:name w:val="6CDB0CC980FD4297861850986DAEA1E0"/>
    <w:rsid w:val="00D65896"/>
  </w:style>
  <w:style w:type="paragraph" w:customStyle="1" w:styleId="7B94B4A7FB6246BBA9AE9F06B5F1E48F">
    <w:name w:val="7B94B4A7FB6246BBA9AE9F06B5F1E48F"/>
    <w:rsid w:val="00D65896"/>
  </w:style>
  <w:style w:type="paragraph" w:customStyle="1" w:styleId="7C5F6264AEC54B18ABF15831C981FE2F">
    <w:name w:val="7C5F6264AEC54B18ABF15831C981FE2F"/>
    <w:rsid w:val="00D65896"/>
  </w:style>
  <w:style w:type="paragraph" w:customStyle="1" w:styleId="A7DF0733BB144A8EA10AC20FF921CA65">
    <w:name w:val="A7DF0733BB144A8EA10AC20FF921CA65"/>
    <w:rsid w:val="00D658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ter Education">
      <a:dk1>
        <a:sysClr val="windowText" lastClr="000000"/>
      </a:dk1>
      <a:lt1>
        <a:sysClr val="window" lastClr="FFFFFF"/>
      </a:lt1>
      <a:dk2>
        <a:srgbClr val="808285"/>
      </a:dk2>
      <a:lt2>
        <a:srgbClr val="E4E4E4"/>
      </a:lt2>
      <a:accent1>
        <a:srgbClr val="00B2A1"/>
      </a:accent1>
      <a:accent2>
        <a:srgbClr val="5DBC68"/>
      </a:accent2>
      <a:accent3>
        <a:srgbClr val="0E3178"/>
      </a:accent3>
      <a:accent4>
        <a:srgbClr val="808285"/>
      </a:accent4>
      <a:accent5>
        <a:srgbClr val="E4E4E4"/>
      </a:accent5>
      <a:accent6>
        <a:srgbClr val="005DAD"/>
      </a:accent6>
      <a:hlink>
        <a:srgbClr val="00B2A1"/>
      </a:hlink>
      <a:folHlink>
        <a:srgbClr val="5DBC68"/>
      </a:folHlink>
    </a:clrScheme>
    <a:fontScheme name="Century Gothic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>NF-MEL-040036-04</Abstract>
  <CompanyAddress/>
  <CompanyPhone/>
  <CompanyFax/>
  <CompanyEmail/>
</CoverPage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king Controlled Document" ma:contentTypeID="0x0101008C460795D37CA44DB3DAB407F9197C3700C8B06170B182DC4AACB1884BC2033A2B002A5D06C9CEE30F40BA1A2D9F5E1FDB63" ma:contentTypeVersion="76" ma:contentTypeDescription="" ma:contentTypeScope="" ma:versionID="e326c40e139e890c6cdacb1abb5b34f7">
  <xsd:schema xmlns:xsd="http://www.w3.org/2001/XMLSchema" xmlns:xs="http://www.w3.org/2001/XMLSchema" xmlns:p="http://schemas.microsoft.com/office/2006/metadata/properties" xmlns:ns2="7defebc8-e8ec-426a-91a4-5d94647ab917" xmlns:ns3="99b6113e-f742-44c6-8f05-1dc7ff64ed05" xmlns:ns4="http://schemas.microsoft.com/sharepoint/v4" targetNamespace="http://schemas.microsoft.com/office/2006/metadata/properties" ma:root="true" ma:fieldsID="e55dfd0d553a3417312c474359187c5e" ns2:_="" ns3:_="" ns4:_="">
    <xsd:import namespace="7defebc8-e8ec-426a-91a4-5d94647ab917"/>
    <xsd:import namespace="99b6113e-f742-44c6-8f05-1dc7ff64ed0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raftAction" minOccurs="0"/>
                <xsd:element ref="ns2:WorkingDocumentID" minOccurs="0"/>
                <xsd:element ref="ns2:CDMSDocumentNumber" minOccurs="0"/>
                <xsd:element ref="ns2:RelatedDocuments" minOccurs="0"/>
                <xsd:element ref="ns2:DocOwner" minOccurs="0"/>
                <xsd:element ref="ns2:FirstApprover" minOccurs="0"/>
                <xsd:element ref="ns2:SecondApprover" minOccurs="0"/>
                <xsd:element ref="ns2:CDMSInternalReference" minOccurs="0"/>
                <xsd:element ref="ns2:LastApproverReviewDate" minOccurs="0"/>
                <xsd:element ref="ns2:CDMSNextReviewDate" minOccurs="0"/>
                <xsd:element ref="ns2:QualityControlled" minOccurs="0"/>
                <xsd:element ref="ns2:RevisionNumber"/>
                <xsd:element ref="ns2:DatePublished" minOccurs="0"/>
                <xsd:element ref="ns2:CDMSSubscribers" minOccurs="0"/>
                <xsd:element ref="ns2:CDMSScopeText" minOccurs="0"/>
                <xsd:element ref="ns2:CDMSStandardsText" minOccurs="0"/>
                <xsd:element ref="ns2:CDMSTopicsText" minOccurs="0"/>
                <xsd:element ref="ns2:CDMSChapter" minOccurs="0"/>
                <xsd:element ref="ns2:ConvertToPDF" minOccurs="0"/>
                <xsd:element ref="ns2:AllowsRebrand" minOccurs="0"/>
                <xsd:element ref="ns2:DocEnabled" minOccurs="0"/>
                <xsd:element ref="ns2:ReviewTiming"/>
                <xsd:element ref="ns2:QPFlag" minOccurs="0"/>
                <xsd:element ref="ns2:CDMSApproverRoleText" minOccurs="0"/>
                <xsd:element ref="ns2:AutomaticallyRename" minOccurs="0"/>
                <xsd:element ref="ns2:TaxCatchAll" minOccurs="0"/>
                <xsd:element ref="ns2:d438e3ff698c45d6980bbe40b0a2fdbe" minOccurs="0"/>
                <xsd:element ref="ns3:Approve_x0020_and_x0020_Publish_x0020_V318" minOccurs="0"/>
                <xsd:element ref="ns3:Approve_x0020_Archival_x0020_V318" minOccurs="0"/>
                <xsd:element ref="ns3:Publish_x0020_a_x0020_Link_x0020_V318" minOccurs="0"/>
                <xsd:element ref="ns3:Publish_x0020_on_x0020_Demand_x0020_V318" minOccurs="0"/>
                <xsd:element ref="ns3:Quick_x0020_Publish_x0020_V318" minOccurs="0"/>
                <xsd:element ref="ns3:Review_x0020_and_x0020_Feedback_x0020_V318" minOccurs="0"/>
                <xsd:element ref="ns2:bbee8b3dad814e9b8e073cda2cfbecbc" minOccurs="0"/>
                <xsd:element ref="ns2:dabd6a25566f490989a2cdb16b06d9b5" minOccurs="0"/>
                <xsd:element ref="ns2:TaxCatchAllLabel" minOccurs="0"/>
                <xsd:element ref="ns2:nb776cb84fe24b23a6382baa2eb02a32" minOccurs="0"/>
                <xsd:element ref="ns2:ae1304d08a024895939452836f62969b" minOccurs="0"/>
                <xsd:element ref="ns2:c743be291f244b7eb0deab85d092b12c" minOccurs="0"/>
                <xsd:element ref="ns2:dc022fafdfbf4098b1ab91734595fdba" minOccurs="0"/>
                <xsd:element ref="ns2:b8016e17606148a8a83879fd7712fc2c" minOccurs="0"/>
                <xsd:element ref="ns2:m9b47d50e9e5436caac84c08bb242ae7" minOccurs="0"/>
                <xsd:element ref="ns2:_dlc_DocId" minOccurs="0"/>
                <xsd:element ref="ns2:_dlc_DocIdUrl" minOccurs="0"/>
                <xsd:element ref="ns2:gc2030f0604645b590c5f94b132c9066" minOccurs="0"/>
                <xsd:element ref="ns2:e3318295dfd54c93a327852594aa7829" minOccurs="0"/>
                <xsd:element ref="ns2:e027fc0f4ac14f13a4678e9b7e24523b" minOccurs="0"/>
                <xsd:element ref="ns2:_dlc_DocIdPersistId" minOccurs="0"/>
                <xsd:element ref="ns2:c3dddb974fbe4426813d9ad440af57d1" minOccurs="0"/>
                <xsd:element ref="ns2:pad5ddd873de4443ae0c16900bbfb40c" minOccurs="0"/>
                <xsd:element ref="ns3:Post_x0020_Publishing_x0020_Actions" minOccurs="0"/>
                <xsd:element ref="ns2:o0fa15bca0bd46f18b043009b98314ba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2:DocAuthor" minOccurs="0"/>
                <xsd:element ref="ns2:CDMSDPRDate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febc8-e8ec-426a-91a4-5d94647ab917" elementFormDefault="qualified">
    <xsd:import namespace="http://schemas.microsoft.com/office/2006/documentManagement/types"/>
    <xsd:import namespace="http://schemas.microsoft.com/office/infopath/2007/PartnerControls"/>
    <xsd:element name="DraftAction" ma:index="1" nillable="true" ma:displayName="Actions" ma:description="Bluebox Custom Columns - Draft Action" ma:internalName="DraftAction">
      <xsd:simpleType>
        <xsd:restriction base="dms:Text"/>
      </xsd:simpleType>
    </xsd:element>
    <xsd:element name="WorkingDocumentID" ma:index="3" nillable="true" ma:displayName="Working Document ID" ma:indexed="true" ma:internalName="WorkingDocumentID" ma:readOnly="false">
      <xsd:simpleType>
        <xsd:restriction base="dms:Text"/>
      </xsd:simpleType>
    </xsd:element>
    <xsd:element name="CDMSDocumentNumber" ma:index="8" nillable="true" ma:displayName="Document Number" ma:indexed="true" ma:internalName="CDMSDocumentNumber" ma:readOnly="false">
      <xsd:simpleType>
        <xsd:restriction base="dms:Text">
          <xsd:maxLength value="255"/>
        </xsd:restriction>
      </xsd:simpleType>
    </xsd:element>
    <xsd:element name="RelatedDocuments" ma:index="9" nillable="true" ma:displayName="Related Documents" ma:internalName="RelatedDocuments" ma:readOnly="false">
      <xsd:simpleType>
        <xsd:restriction base="dms:Note"/>
      </xsd:simpleType>
    </xsd:element>
    <xsd:element name="DocOwner" ma:index="10" nillable="true" ma:displayName="Doc Owner" ma:indexed="true" ma:list="UserInfo" ma:internalName="Doc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irstApprover" ma:index="12" nillable="true" ma:displayName="First Approver" ma:indexed="true" ma:list="UserInfo" ma:internalName="FirstApprov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condApprover" ma:index="14" nillable="true" ma:displayName="Second Approver" ma:list="UserInfo" ma:internalName="SecondApprov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DMSInternalReference" ma:index="16" nillable="true" ma:displayName="Internal Reference" ma:internalName="CDMSInternalReference" ma:readOnly="false">
      <xsd:simpleType>
        <xsd:restriction base="dms:Text"/>
      </xsd:simpleType>
    </xsd:element>
    <xsd:element name="LastApproverReviewDate" ma:index="18" nillable="true" ma:displayName="Last Approver Review Date" ma:format="DateOnly" ma:indexed="true" ma:internalName="LastApproverReviewDate" ma:readOnly="false">
      <xsd:simpleType>
        <xsd:restriction base="dms:DateTime"/>
      </xsd:simpleType>
    </xsd:element>
    <xsd:element name="CDMSNextReviewDate" ma:index="19" nillable="true" ma:displayName="Next Review Date" ma:format="DateOnly" ma:indexed="true" ma:internalName="CDMSNextReviewDate" ma:readOnly="false">
      <xsd:simpleType>
        <xsd:restriction base="dms:DateTime"/>
      </xsd:simpleType>
    </xsd:element>
    <xsd:element name="QualityControlled" ma:index="20" nillable="true" ma:displayName="Quality Controlled" ma:default="Yes" ma:format="RadioButtons" ma:internalName="QualityControlled" ma:readOnly="false">
      <xsd:simpleType>
        <xsd:restriction base="dms:Choice">
          <xsd:enumeration value="Yes"/>
          <xsd:enumeration value="No"/>
        </xsd:restriction>
      </xsd:simpleType>
    </xsd:element>
    <xsd:element name="RevisionNumber" ma:index="21" ma:displayName="Revision Number" ma:decimals="2" ma:default="-1" ma:internalName="RevisionNumber" ma:percentage="FALSE">
      <xsd:simpleType>
        <xsd:restriction base="dms:Number"/>
      </xsd:simpleType>
    </xsd:element>
    <xsd:element name="DatePublished" ma:index="22" nillable="true" ma:displayName="Date Published" ma:format="DateOnly" ma:indexed="true" ma:internalName="DatePublished" ma:readOnly="false">
      <xsd:simpleType>
        <xsd:restriction base="dms:DateTime"/>
      </xsd:simpleType>
    </xsd:element>
    <xsd:element name="CDMSSubscribers" ma:index="23" nillable="true" ma:displayName="Entity Subscribers" ma:default="Mater" ma:internalName="CDMSSubscriber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ater"/>
                    <xsd:enumeration value="VMO Portal"/>
                  </xsd:restriction>
                </xsd:simpleType>
              </xsd:element>
            </xsd:sequence>
          </xsd:extension>
        </xsd:complexContent>
      </xsd:complexType>
    </xsd:element>
    <xsd:element name="CDMSScopeText" ma:index="28" nillable="true" ma:displayName="Function Scope Text" ma:description="Used to support filters for large lists." ma:internalName="CDMSScopeText" ma:readOnly="false">
      <xsd:simpleType>
        <xsd:restriction base="dms:Text">
          <xsd:maxLength value="255"/>
        </xsd:restriction>
      </xsd:simpleType>
    </xsd:element>
    <xsd:element name="CDMSStandardsText" ma:index="30" nillable="true" ma:displayName="Standards Text" ma:description="Used to support filters for large lists." ma:internalName="CDMSStandardsText">
      <xsd:simpleType>
        <xsd:restriction base="dms:Text"/>
      </xsd:simpleType>
    </xsd:element>
    <xsd:element name="CDMSTopicsText" ma:index="32" nillable="true" ma:displayName="Topics Text" ma:description="Used to support filters for large lists." ma:internalName="CDMSTopicsText">
      <xsd:simpleType>
        <xsd:restriction base="dms:Text"/>
      </xsd:simpleType>
    </xsd:element>
    <xsd:element name="CDMSChapter" ma:index="34" nillable="true" ma:displayName="Chapter" ma:description="The chapter of this document within the Publication." ma:internalName="CDMSChapter">
      <xsd:simpleType>
        <xsd:restriction base="dms:Text"/>
      </xsd:simpleType>
    </xsd:element>
    <xsd:element name="ConvertToPDF" ma:index="36" nillable="true" ma:displayName="Convert To PDF" ma:default="Yes" ma:description="Only applicable for Word documents (.doc, .docx)" ma:format="RadioButtons" ma:internalName="ConvertToPDF" ma:readOnly="false">
      <xsd:simpleType>
        <xsd:restriction base="dms:Choice">
          <xsd:enumeration value="Yes"/>
          <xsd:enumeration value="No"/>
        </xsd:restriction>
      </xsd:simpleType>
    </xsd:element>
    <xsd:element name="AllowsRebrand" ma:index="37" nillable="true" ma:displayName="Allows Rebrand?" ma:default="Yes" ma:format="RadioButtons" ma:internalName="AllowsRebrand" ma:readOnly="false">
      <xsd:simpleType>
        <xsd:restriction base="dms:Choice">
          <xsd:enumeration value="Yes"/>
          <xsd:enumeration value="No"/>
        </xsd:restriction>
      </xsd:simpleType>
    </xsd:element>
    <xsd:element name="DocEnabled" ma:index="38" nillable="true" ma:displayName="Enabled" ma:default="Yes" ma:format="RadioButtons" ma:indexed="true" ma:internalName="DocEnabled" ma:readOnly="false">
      <xsd:simpleType>
        <xsd:restriction base="dms:Choice">
          <xsd:enumeration value="Yes"/>
          <xsd:enumeration value="No"/>
        </xsd:restriction>
      </xsd:simpleType>
    </xsd:element>
    <xsd:element name="ReviewTiming" ma:index="39" ma:displayName="Review Timing" ma:decimals="-1" ma:default="0" ma:description="The number of months following approval that a document review will be scheduled. Leave as zero to apply the default value for this document type." ma:internalName="ReviewTiming" ma:readOnly="false" ma:percentage="FALSE">
      <xsd:simpleType>
        <xsd:restriction base="dms:Number"/>
      </xsd:simpleType>
    </xsd:element>
    <xsd:element name="QPFlag" ma:index="40" nillable="true" ma:displayName="QP Flag" ma:default="0" ma:indexed="true" ma:internalName="QPFlag" ma:readOnly="false">
      <xsd:simpleType>
        <xsd:restriction base="dms:Boolean"/>
      </xsd:simpleType>
    </xsd:element>
    <xsd:element name="CDMSApproverRoleText" ma:index="41" nillable="true" ma:displayName="Approver Role Text" ma:description="Used to support First Approver Role." ma:internalName="CDMSApproverRoleText">
      <xsd:simpleType>
        <xsd:restriction base="dms:Text"/>
      </xsd:simpleType>
    </xsd:element>
    <xsd:element name="AutomaticallyRename" ma:index="42" nillable="true" ma:displayName="Automatically Rename" ma:default="Yes" ma:format="RadioButtons" ma:internalName="AutomaticallyRename" ma:readOnly="false">
      <xsd:simpleType>
        <xsd:restriction base="dms:Choice">
          <xsd:enumeration value="Yes"/>
          <xsd:enumeration value="No"/>
        </xsd:restriction>
      </xsd:simpleType>
    </xsd:element>
    <xsd:element name="TaxCatchAll" ma:index="43" nillable="true" ma:displayName="Taxonomy Catch All Column" ma:hidden="true" ma:list="{fafbb969-af30-4748-b61f-ebadf36ef198}" ma:internalName="TaxCatchAll" ma:showField="CatchAllData" ma:web="7defebc8-e8ec-426a-91a4-5d94647ab9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438e3ff698c45d6980bbe40b0a2fdbe" ma:index="44" nillable="true" ma:taxonomy="true" ma:internalName="d438e3ff698c45d6980bbe40b0a2fdbe" ma:taxonomyFieldName="CDMSSecondApproverRole" ma:displayName="Second Approver Role" ma:readOnly="false" ma:fieldId="{d438e3ff-698c-45d6-980b-be40b0a2fdbe}" ma:sspId="231e5193-bf4f-4029-9cdd-e1687225dfcc" ma:termSetId="fb25ea5c-f223-4e65-96fd-524a60e5eba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bee8b3dad814e9b8e073cda2cfbecbc" ma:index="51" ma:taxonomy="true" ma:internalName="bbee8b3dad814e9b8e073cda2cfbecbc" ma:taxonomyFieldName="CDMSDivision" ma:displayName="Ministry" ma:indexed="true" ma:default="" ma:fieldId="{bbee8b3d-ad81-4e9b-8e07-3cda2cfbecbc}" ma:sspId="231e5193-bf4f-4029-9cdd-e1687225dfcc" ma:termSetId="f531565a-668c-4546-9d58-a002317d4d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bd6a25566f490989a2cdb16b06d9b5" ma:index="53" nillable="true" ma:taxonomy="true" ma:internalName="dabd6a25566f490989a2cdb16b06d9b5" ma:taxonomyFieldName="CDMSFunction" ma:displayName="Area and Function" ma:indexed="true" ma:default="" ma:fieldId="{dabd6a25-566f-4909-89a2-cdb16b06d9b5}" ma:sspId="231e5193-bf4f-4029-9cdd-e1687225dfcc" ma:termSetId="6a6b3a0f-ef05-4053-b97a-30c9b17e12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55" nillable="true" ma:displayName="Taxonomy Catch All Column1" ma:hidden="true" ma:list="{fafbb969-af30-4748-b61f-ebadf36ef198}" ma:internalName="TaxCatchAllLabel" ma:readOnly="true" ma:showField="CatchAllDataLabel" ma:web="7defebc8-e8ec-426a-91a4-5d94647ab9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b776cb84fe24b23a6382baa2eb02a32" ma:index="56" ma:taxonomy="true" ma:internalName="nb776cb84fe24b23a6382baa2eb02a32" ma:taxonomyFieldName="CDMSInformationClassification" ma:displayName="Information Classification" ma:readOnly="false" ma:fieldId="{7b776cb8-4fe2-4b23-a638-2baa2eb02a32}" ma:sspId="231e5193-bf4f-4029-9cdd-e1687225dfcc" ma:termSetId="d765982e-b992-4958-b5cc-03b89e80e3e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1304d08a024895939452836f62969b" ma:index="57" ma:taxonomy="true" ma:internalName="ae1304d08a024895939452836f62969b" ma:taxonomyFieldName="CDMSDepartment" ma:displayName="Portfolio" ma:indexed="true" ma:readOnly="false" ma:default="" ma:fieldId="{ae1304d0-8a02-4895-9394-52836f62969b}" ma:sspId="231e5193-bf4f-4029-9cdd-e1687225dfcc" ma:termSetId="e85d5bab-ebb1-47af-b02e-3d728cf1f63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743be291f244b7eb0deab85d092b12c" ma:index="58" nillable="true" ma:taxonomy="true" ma:internalName="c743be291f244b7eb0deab85d092b12c" ma:taxonomyFieldName="CDMSScope" ma:displayName="Function Scope" ma:readOnly="false" ma:default="" ma:fieldId="{c743be29-1f24-4b7e-b0de-ab85d092b12c}" ma:taxonomyMulti="true" ma:sspId="231e5193-bf4f-4029-9cdd-e1687225dfcc" ma:termSetId="fe06be6e-07cb-4f64-a2bf-61ff17eb8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c022fafdfbf4098b1ab91734595fdba" ma:index="60" ma:taxonomy="true" ma:internalName="dc022fafdfbf4098b1ab91734595fdba" ma:taxonomyFieldName="CDMSDocumentType" ma:displayName="Document Type" ma:indexed="true" ma:readOnly="false" ma:fieldId="{dc022faf-dfbf-4098-b1ab-91734595fdba}" ma:sspId="231e5193-bf4f-4029-9cdd-e1687225dfcc" ma:termSetId="3d297c40-bac9-4345-9316-6b515f6847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8016e17606148a8a83879fd7712fc2c" ma:index="61" nillable="true" ma:taxonomy="true" ma:internalName="b8016e17606148a8a83879fd7712fc2c" ma:taxonomyFieldName="CDMSStandards" ma:displayName="Standards" ma:fieldId="{b8016e17-6061-48a8-a838-79fd7712fc2c}" ma:taxonomyMulti="true" ma:sspId="231e5193-bf4f-4029-9cdd-e1687225dfcc" ma:termSetId="6a972fad-460b-43a8-aece-4081705d95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9b47d50e9e5436caac84c08bb242ae7" ma:index="64" nillable="true" ma:taxonomy="true" ma:internalName="m9b47d50e9e5436caac84c08bb242ae7" ma:taxonomyFieldName="CDMSTopics" ma:displayName="Topics" ma:fieldId="{69b47d50-e9e5-436c-aac8-4c08bb242ae7}" ma:taxonomyMulti="true" ma:sspId="231e5193-bf4f-4029-9cdd-e1687225dfcc" ma:termSetId="d4448792-8801-437c-b539-06b7adceef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6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6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c2030f0604645b590c5f94b132c9066" ma:index="67" ma:taxonomy="true" ma:internalName="gc2030f0604645b590c5f94b132c9066" ma:taxonomyFieldName="CDMSLocation" ma:displayName="Facility Scope" ma:default="" ma:fieldId="{0c2030f0-6046-45b5-90c5-f94b132c9066}" ma:sspId="231e5193-bf4f-4029-9cdd-e1687225dfcc" ma:termSetId="bf05045b-2b24-4387-9b36-ab1574d3e3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3318295dfd54c93a327852594aa7829" ma:index="68" ma:taxonomy="true" ma:internalName="e3318295dfd54c93a327852594aa7829" ma:taxonomyFieldName="CDMSDocOwnerRole" ma:displayName="Doc Owner Role" ma:indexed="true" ma:readOnly="false" ma:fieldId="{e3318295-dfd5-4c93-a327-852594aa7829}" ma:sspId="231e5193-bf4f-4029-9cdd-e1687225dfcc" ma:termSetId="fb25ea5c-f223-4e65-96fd-524a60e5eba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027fc0f4ac14f13a4678e9b7e24523b" ma:index="69" nillable="true" ma:taxonomy="true" ma:internalName="e027fc0f4ac14f13a4678e9b7e24523b" ma:taxonomyFieldName="CDMSPublication" ma:displayName="Publication" ma:fieldId="{e027fc0f-4ac1-4f13-a467-8e9b7e24523b}" ma:sspId="231e5193-bf4f-4029-9cdd-e1687225dfcc" ma:termSetId="b701274d-e46a-4d02-bcb5-52718535f6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7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3dddb974fbe4426813d9ad440af57d1" ma:index="72" nillable="true" ma:taxonomy="true" ma:internalName="c3dddb974fbe4426813d9ad440af57d1" ma:taxonomyFieldName="RMSRiskRating" ma:displayName="Risk Rating" ma:fieldId="{c3dddb97-4fbe-4426-813d-9ad440af57d1}" ma:sspId="231e5193-bf4f-4029-9cdd-e1687225dfcc" ma:termSetId="e9557ede-b8bd-4bb2-8a9e-f7d4328ff6b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d5ddd873de4443ae0c16900bbfb40c" ma:index="73" ma:taxonomy="true" ma:internalName="pad5ddd873de4443ae0c16900bbfb40c" ma:taxonomyFieldName="CDMSApproverRole" ma:displayName="Approver Role" ma:indexed="true" ma:readOnly="false" ma:fieldId="{9ad5ddd8-73de-4443-ae0c-16900bbfb40c}" ma:sspId="231e5193-bf4f-4029-9cdd-e1687225dfcc" ma:termSetId="fb25ea5c-f223-4e65-96fd-524a60e5eba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0fa15bca0bd46f18b043009b98314ba" ma:index="75" ma:taxonomy="true" ma:internalName="o0fa15bca0bd46f18b043009b98314ba" ma:taxonomyFieldName="CDMSEntity" ma:displayName="Entity" ma:indexed="true" ma:default="3;#Mater|3fe31444-73f5-4f24-8490-f51981a12b00" ma:fieldId="{80fa15bc-a0bd-46f1-8b04-3009b98314ba}" ma:sspId="231e5193-bf4f-4029-9cdd-e1687225dfcc" ma:termSetId="c4312045-2c49-4b32-a289-bb7230f7ef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8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DocAuthor" ma:index="82" nillable="true" ma:displayName="Author" ma:list="UserInfo" ma:internalName="Doc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DMSDPRDate" ma:index="83" nillable="true" ma:displayName="DPR Date" ma:format="DateOnly" ma:internalName="CDMSDPR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6113e-f742-44c6-8f05-1dc7ff64ed05" elementFormDefault="qualified">
    <xsd:import namespace="http://schemas.microsoft.com/office/2006/documentManagement/types"/>
    <xsd:import namespace="http://schemas.microsoft.com/office/infopath/2007/PartnerControls"/>
    <xsd:element name="Approve_x0020_and_x0020_Publish_x0020_V318" ma:index="45" nillable="true" ma:displayName="Approve and Publish V318" ma:internalName="Approve_x0020_and_x0020_Publish_x0020_V318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pprove_x0020_Archival_x0020_V318" ma:index="46" nillable="true" ma:displayName="Approve Archival V318" ma:internalName="Approve_x0020_Archival_x0020_V318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_x0020_a_x0020_Link_x0020_V318" ma:index="47" nillable="true" ma:displayName="Publish a Link V318" ma:internalName="Publish_x0020_a_x0020_Link_x0020_V318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_x0020_on_x0020_Demand_x0020_V318" ma:index="48" nillable="true" ma:displayName="Publish on Demand V318" ma:internalName="Publish_x0020_on_x0020_Demand_x0020_V318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Quick_x0020_Publish_x0020_V318" ma:index="49" nillable="true" ma:displayName="Quick Publish V318" ma:internalName="Quick_x0020_Publish_x0020_V318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view_x0020_and_x0020_Feedback_x0020_V318" ma:index="50" nillable="true" ma:displayName="Review and Feedback V318" ma:internalName="Review_x0020_and_x0020_Feedback_x0020_V318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ost_x0020_Publishing_x0020_Actions" ma:index="74" nillable="true" ma:displayName="Post Publishing Actions" ma:internalName="Post_x0020_Publishing_x0020_Action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7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7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7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1" ma:displayName="Content Type"/>
        <xsd:element ref="dc:title" minOccurs="0" maxOccurs="1" ma:index="2" ma:displayName="Title"/>
        <xsd:element ref="dc:subject" minOccurs="0" maxOccurs="1"/>
        <xsd:element ref="dc:description" minOccurs="0" maxOccurs="1" ma:index="17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Owner xmlns="7defebc8-e8ec-426a-91a4-5d94647ab917">
      <UserInfo>
        <DisplayName>Bryson, Melissa</DisplayName>
        <AccountId>8121</AccountId>
        <AccountType/>
      </UserInfo>
    </DocOwner>
    <DatePublished xmlns="7defebc8-e8ec-426a-91a4-5d94647ab917">2023-01-18T09:00:00+00:00</DatePublished>
    <Quick_x0020_Publish_x0020_V318 xmlns="99b6113e-f742-44c6-8f05-1dc7ff64ed05">
      <Url xsi:nil="true"/>
      <Description xsi:nil="true"/>
    </Quick_x0020_Publish_x0020_V318>
    <Review_x0020_and_x0020_Feedback_x0020_V318 xmlns="99b6113e-f742-44c6-8f05-1dc7ff64ed05">
      <Url xsi:nil="true"/>
      <Description xsi:nil="true"/>
    </Review_x0020_and_x0020_Feedback_x0020_V318>
    <Approve_x0020_and_x0020_Publish_x0020_V318 xmlns="99b6113e-f742-44c6-8f05-1dc7ff64ed05">
      <Url xsi:nil="true"/>
      <Description xsi:nil="true"/>
    </Approve_x0020_and_x0020_Publish_x0020_V318>
    <FirstApprover xmlns="7defebc8-e8ec-426a-91a4-5d94647ab917">
      <UserInfo>
        <DisplayName>Bryson, Melissa</DisplayName>
        <AccountId>8121</AccountId>
        <AccountType/>
      </UserInfo>
    </FirstApprover>
    <pad5ddd873de4443ae0c16900bbfb40c xmlns="7defebc8-e8ec-426a-91a4-5d94647ab91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Manager Student Services</TermName>
          <TermId xmlns="http://schemas.microsoft.com/office/infopath/2007/PartnerControls">48badba4-9348-4c45-891d-cb5fcb464b34</TermId>
        </TermInfo>
      </Terms>
    </pad5ddd873de4443ae0c16900bbfb40c>
    <ConvertToPDF xmlns="7defebc8-e8ec-426a-91a4-5d94647ab917">No</ConvertToPDF>
    <AutomaticallyRename xmlns="7defebc8-e8ec-426a-91a4-5d94647ab917">Yes</AutomaticallyRename>
    <TaxCatchAll xmlns="7defebc8-e8ec-426a-91a4-5d94647ab917">
      <Value>98</Value>
      <Value>12</Value>
      <Value>96</Value>
      <Value>298</Value>
      <Value>517</Value>
      <Value>3</Value>
      <Value>291</Value>
      <Value>19</Value>
      <Value>455</Value>
    </TaxCatchAll>
    <Approve_x0020_Archival_x0020_V318 xmlns="99b6113e-f742-44c6-8f05-1dc7ff64ed05">
      <Url xsi:nil="true"/>
      <Description xsi:nil="true"/>
    </Approve_x0020_Archival_x0020_V318>
    <RelatedDocuments xmlns="7defebc8-e8ec-426a-91a4-5d94647ab917" xsi:nil="true"/>
    <SecondApprover xmlns="7defebc8-e8ec-426a-91a4-5d94647ab917">
      <UserInfo>
        <DisplayName/>
        <AccountId xsi:nil="true"/>
        <AccountType/>
      </UserInfo>
    </SecondApprover>
    <LastApproverReviewDate xmlns="7defebc8-e8ec-426a-91a4-5d94647ab917">2023-01-18T09:00:00+00:00</LastApproverReviewDate>
    <QPFlag xmlns="7defebc8-e8ec-426a-91a4-5d94647ab917">false</QPFlag>
    <d438e3ff698c45d6980bbe40b0a2fdbe xmlns="7defebc8-e8ec-426a-91a4-5d94647ab917">
      <Terms xmlns="http://schemas.microsoft.com/office/infopath/2007/PartnerControls"/>
    </d438e3ff698c45d6980bbe40b0a2fdbe>
    <CDMSDocumentNumber xmlns="7defebc8-e8ec-426a-91a4-5d94647ab917">MPPL-00323</CDMSDocumentNumber>
    <CDMSStandardsText xmlns="7defebc8-e8ec-426a-91a4-5d94647ab917">00 Not applicable</CDMSStandardsText>
    <c3dddb974fbe4426813d9ad440af57d1 xmlns="7defebc8-e8ec-426a-91a4-5d94647ab917">
      <Terms xmlns="http://schemas.microsoft.com/office/infopath/2007/PartnerControls"/>
    </c3dddb974fbe4426813d9ad440af57d1>
    <CDMSInternalReference xmlns="7defebc8-e8ec-426a-91a4-5d94647ab917">NF-MEL-040036</CDMSInternalReference>
    <c743be291f244b7eb0deab85d092b12c xmlns="7defebc8-e8ec-426a-91a4-5d94647ab917">
      <Terms xmlns="http://schemas.microsoft.com/office/infopath/2007/PartnerControls"/>
    </c743be291f244b7eb0deab85d092b12c>
    <b8016e17606148a8a83879fd7712fc2c xmlns="7defebc8-e8ec-426a-91a4-5d94647ab917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 Not applicable</TermName>
          <TermId xmlns="http://schemas.microsoft.com/office/infopath/2007/PartnerControls">e4b4f795-b1dd-484d-8c4a-a3395304610f</TermId>
        </TermInfo>
      </Terms>
    </b8016e17606148a8a83879fd7712fc2c>
    <RevisionNumber xmlns="7defebc8-e8ec-426a-91a4-5d94647ab917">4.02</RevisionNumber>
    <CDMSChapter xmlns="7defebc8-e8ec-426a-91a4-5d94647ab917" xsi:nil="true"/>
    <ReviewTiming xmlns="7defebc8-e8ec-426a-91a4-5d94647ab917">36</ReviewTiming>
    <Publish_x0020_on_x0020_Demand_x0020_V318 xmlns="99b6113e-f742-44c6-8f05-1dc7ff64ed05">
      <Url xsi:nil="true"/>
      <Description xsi:nil="true"/>
    </Publish_x0020_on_x0020_Demand_x0020_V318>
    <nb776cb84fe24b23a6382baa2eb02a32 xmlns="7defebc8-e8ec-426a-91a4-5d94647ab91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 - Public</TermName>
          <TermId xmlns="http://schemas.microsoft.com/office/infopath/2007/PartnerControls">0e54456b-e575-497d-98ac-60450a61b452</TermId>
        </TermInfo>
      </Terms>
    </nb776cb84fe24b23a6382baa2eb02a32>
    <AllowsRebrand xmlns="7defebc8-e8ec-426a-91a4-5d94647ab917">No</AllowsRebrand>
    <WorkingDocumentID xmlns="7defebc8-e8ec-426a-91a4-5d94647ab917">CDMS-844210111-367</WorkingDocumentID>
    <bbee8b3dad814e9b8e073cda2cfbecbc xmlns="7defebc8-e8ec-426a-91a4-5d94647ab91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 - Mater Education</TermName>
          <TermId xmlns="http://schemas.microsoft.com/office/infopath/2007/PartnerControls">54c4202f-f9f3-4380-a4db-8dc73c38a1e1</TermId>
        </TermInfo>
      </Terms>
    </bbee8b3dad814e9b8e073cda2cfbecbc>
    <dc022fafdfbf4098b1ab91734595fdba xmlns="7defebc8-e8ec-426a-91a4-5d94647ab917">
      <Terms xmlns="http://schemas.microsoft.com/office/infopath/2007/PartnerControls">
        <TermInfo xmlns="http://schemas.microsoft.com/office/infopath/2007/PartnerControls">
          <TermName xmlns="http://schemas.microsoft.com/office/infopath/2007/PartnerControls">09 CRF - Corporate Form</TermName>
          <TermId xmlns="http://schemas.microsoft.com/office/infopath/2007/PartnerControls">d4ff8f67-3f2b-4d27-866d-07a4b2dddc93</TermId>
        </TermInfo>
      </Terms>
    </dc022fafdfbf4098b1ab91734595fdba>
    <gc2030f0604645b590c5f94b132c9066 xmlns="7defebc8-e8ec-426a-91a4-5d94647ab91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(State-wide)</TermName>
          <TermId xmlns="http://schemas.microsoft.com/office/infopath/2007/PartnerControls">ccf516c6-9645-4488-ad83-da909839230e</TermId>
        </TermInfo>
      </Terms>
    </gc2030f0604645b590c5f94b132c9066>
    <DraftAction xmlns="7defebc8-e8ec-426a-91a4-5d94647ab917" xsi:nil="true"/>
    <CDMSNextReviewDate xmlns="7defebc8-e8ec-426a-91a4-5d94647ab917">2026-01-18T09:00:00+00:00</CDMSNextReviewDate>
    <DocEnabled xmlns="7defebc8-e8ec-426a-91a4-5d94647ab917">Yes</DocEnabled>
    <e3318295dfd54c93a327852594aa7829 xmlns="7defebc8-e8ec-426a-91a4-5d94647ab91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Manager Student Services</TermName>
          <TermId xmlns="http://schemas.microsoft.com/office/infopath/2007/PartnerControls">48badba4-9348-4c45-891d-cb5fcb464b34</TermId>
        </TermInfo>
      </Terms>
    </e3318295dfd54c93a327852594aa7829>
    <e027fc0f4ac14f13a4678e9b7e24523b xmlns="7defebc8-e8ec-426a-91a4-5d94647ab917">
      <Terms xmlns="http://schemas.microsoft.com/office/infopath/2007/PartnerControls"/>
    </e027fc0f4ac14f13a4678e9b7e24523b>
    <Post_x0020_Publishing_x0020_Actions xmlns="99b6113e-f742-44c6-8f05-1dc7ff64ed05">
      <Url xsi:nil="true"/>
      <Description xsi:nil="true"/>
    </Post_x0020_Publishing_x0020_Actions>
    <QualityControlled xmlns="7defebc8-e8ec-426a-91a4-5d94647ab917">Yes</QualityControlled>
    <ae1304d08a024895939452836f62969b xmlns="7defebc8-e8ec-426a-91a4-5d94647ab917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 - Mater Education</TermName>
          <TermId xmlns="http://schemas.microsoft.com/office/infopath/2007/PartnerControls">2b7f3e77-62ac-47ae-909b-cc082ce735ce</TermId>
        </TermInfo>
      </Terms>
    </ae1304d08a024895939452836f62969b>
    <CDMSTopicsText xmlns="7defebc8-e8ec-426a-91a4-5d94647ab917" xsi:nil="true"/>
    <dabd6a25566f490989a2cdb16b06d9b5 xmlns="7defebc8-e8ec-426a-91a4-5d94647ab917">
      <Terms xmlns="http://schemas.microsoft.com/office/infopath/2007/PartnerControls">
        <TermInfo xmlns="http://schemas.microsoft.com/office/infopath/2007/PartnerControls">
          <TermName xmlns="http://schemas.microsoft.com/office/infopath/2007/PartnerControls">VSS - VET Student Services</TermName>
          <TermId xmlns="http://schemas.microsoft.com/office/infopath/2007/PartnerControls">5cbb6be3-ba33-4e64-867f-35b38b0a598f</TermId>
        </TermInfo>
      </Terms>
    </dabd6a25566f490989a2cdb16b06d9b5>
    <o0fa15bca0bd46f18b043009b98314ba xmlns="7defebc8-e8ec-426a-91a4-5d94647ab91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Mater</TermName>
          <TermId xmlns="http://schemas.microsoft.com/office/infopath/2007/PartnerControls">3fe31444-73f5-4f24-8490-f51981a12b00</TermId>
        </TermInfo>
      </Terms>
    </o0fa15bca0bd46f18b043009b98314ba>
    <CDMSScopeText xmlns="7defebc8-e8ec-426a-91a4-5d94647ab917" xsi:nil="true"/>
    <Publish_x0020_a_x0020_Link_x0020_V318 xmlns="99b6113e-f742-44c6-8f05-1dc7ff64ed05">
      <Url xsi:nil="true"/>
      <Description xsi:nil="true"/>
    </Publish_x0020_a_x0020_Link_x0020_V318>
    <m9b47d50e9e5436caac84c08bb242ae7 xmlns="7defebc8-e8ec-426a-91a4-5d94647ab917">
      <Terms xmlns="http://schemas.microsoft.com/office/infopath/2007/PartnerControls"/>
    </m9b47d50e9e5436caac84c08bb242ae7>
    <CDMSSubscribers xmlns="7defebc8-e8ec-426a-91a4-5d94647ab917">
      <Value>Mater</Value>
    </CDMSSubscribers>
    <CDMSApproverRoleText xmlns="7defebc8-e8ec-426a-91a4-5d94647ab917">Manager Student Services</CDMSApproverRoleText>
    <_dlc_DocId xmlns="7defebc8-e8ec-426a-91a4-5d94647ab917">CDMS-844210111-367</_dlc_DocId>
    <_dlc_DocIdUrl xmlns="7defebc8-e8ec-426a-91a4-5d94647ab917">
      <Url>https://materorgau.sharepoint.com/sites/cdms/_layouts/DocIdRedir.aspx?ID=CDMS-844210111-367</Url>
      <Description>CDMS-844210111-367</Description>
    </_dlc_DocIdUrl>
    <DocAuthor xmlns="7defebc8-e8ec-426a-91a4-5d94647ab917">
      <UserInfo>
        <DisplayName/>
        <AccountId xsi:nil="true"/>
        <AccountType/>
      </UserInfo>
    </DocAuthor>
    <CDMSDPRDate xmlns="7defebc8-e8ec-426a-91a4-5d94647ab917" xsi:nil="true"/>
    <IconOverlay xmlns="http://schemas.microsoft.com/sharepoint/v4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5DFA011-2D4E-47E2-914A-DB5332817C3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623D8FD-4F24-4283-ADC7-58AB29C40D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09585B-CC27-45A1-874B-D2C887A81B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efebc8-e8ec-426a-91a4-5d94647ab917"/>
    <ds:schemaRef ds:uri="99b6113e-f742-44c6-8f05-1dc7ff64ed05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19F2AF5-91D4-4C64-9728-6B7EABEA6132}">
  <ds:schemaRefs>
    <ds:schemaRef ds:uri="99b6113e-f742-44c6-8f05-1dc7ff64ed05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7defebc8-e8ec-426a-91a4-5d94647ab917"/>
    <ds:schemaRef ds:uri="http://schemas.microsoft.com/office/infopath/2007/PartnerControls"/>
    <ds:schemaRef ds:uri="http://purl.org/dc/elements/1.1/"/>
    <ds:schemaRef ds:uri="http://schemas.microsoft.com/sharepoint/v4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969C2D4E-7B6A-4899-8723-18597B4E6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Corporate - Non Clinical Form Template Recommended</Template>
  <TotalTime>40</TotalTime>
  <Pages>1</Pages>
  <Words>310</Words>
  <Characters>1769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MEL Change of Personal Details Form</vt:lpstr>
    </vt:vector>
  </TitlesOfParts>
  <Company>Mater Health Services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 Change of Personal Details Form</dc:title>
  <dc:creator>Vince Greensill</dc:creator>
  <dc:description>v4.2 admin update after accepted as-is</dc:description>
  <cp:lastModifiedBy>Chiu, Joanne</cp:lastModifiedBy>
  <cp:revision>16</cp:revision>
  <cp:lastPrinted>2019-06-10T04:45:00Z</cp:lastPrinted>
  <dcterms:created xsi:type="dcterms:W3CDTF">2020-04-05T23:13:00Z</dcterms:created>
  <dcterms:modified xsi:type="dcterms:W3CDTF">2023-01-18T05:21:00Z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0x0101008C460795D37CA44DB3DAB407F9197C3700C8B06170B182DC4AACB1884BC2033A2B002A5D06C9CEE30F40BA1A2D9F5E1FDB63</vt:lpwstr>
  </property>
  <property fmtid="{D5CDD505-2E9C-101B-9397-08002B2CF9AE}" pid="3" name="Order">
    <vt:r8>100</vt:r8>
  </property>
  <property fmtid="{D5CDD505-2E9C-101B-9397-08002B2CF9AE}" pid="4" name="CDMSSecondApproverRole">
    <vt:lpwstr/>
  </property>
  <property fmtid="{D5CDD505-2E9C-101B-9397-08002B2CF9AE}" pid="5" name="CDMSDocumentType">
    <vt:lpwstr>298;#09 CRF - Corporate Form|d4ff8f67-3f2b-4d27-866d-07a4b2dddc93</vt:lpwstr>
  </property>
  <property fmtid="{D5CDD505-2E9C-101B-9397-08002B2CF9AE}" pid="6" name="CDMSEntity">
    <vt:lpwstr>3;#Mater|3fe31444-73f5-4f24-8490-f51981a12b00</vt:lpwstr>
  </property>
  <property fmtid="{D5CDD505-2E9C-101B-9397-08002B2CF9AE}" pid="7" name="CDMSApproverRole">
    <vt:lpwstr>517;#Manager Student Services|48badba4-9348-4c45-891d-cb5fcb464b34</vt:lpwstr>
  </property>
  <property fmtid="{D5CDD505-2E9C-101B-9397-08002B2CF9AE}" pid="8" name="RMSRiskRating">
    <vt:lpwstr/>
  </property>
  <property fmtid="{D5CDD505-2E9C-101B-9397-08002B2CF9AE}" pid="9" name="CDMSLocation">
    <vt:lpwstr>19;#All (State-wide)|ccf516c6-9645-4488-ad83-da909839230e</vt:lpwstr>
  </property>
  <property fmtid="{D5CDD505-2E9C-101B-9397-08002B2CF9AE}" pid="10" name="CDMSFunction">
    <vt:lpwstr>455;#VSS - VET Student Services|5cbb6be3-ba33-4e64-867f-35b38b0a598f</vt:lpwstr>
  </property>
  <property fmtid="{D5CDD505-2E9C-101B-9397-08002B2CF9AE}" pid="11" name="CDMSDivision">
    <vt:lpwstr>98;#ME - Mater Education|54c4202f-f9f3-4380-a4db-8dc73c38a1e1</vt:lpwstr>
  </property>
  <property fmtid="{D5CDD505-2E9C-101B-9397-08002B2CF9AE}" pid="12" name="CDMSPublication">
    <vt:lpwstr/>
  </property>
  <property fmtid="{D5CDD505-2E9C-101B-9397-08002B2CF9AE}" pid="13" name="CDMSInformationClassification">
    <vt:lpwstr>12;#PUB - Public|0e54456b-e575-497d-98ac-60450a61b452</vt:lpwstr>
  </property>
  <property fmtid="{D5CDD505-2E9C-101B-9397-08002B2CF9AE}" pid="14" name="CDMSStandards">
    <vt:lpwstr>291;#00 Not applicable|e4b4f795-b1dd-484d-8c4a-a3395304610f</vt:lpwstr>
  </property>
  <property fmtid="{D5CDD505-2E9C-101B-9397-08002B2CF9AE}" pid="15" name="CDMSScope">
    <vt:lpwstr/>
  </property>
  <property fmtid="{D5CDD505-2E9C-101B-9397-08002B2CF9AE}" pid="16" name="CDMSTopics">
    <vt:lpwstr/>
  </property>
  <property fmtid="{D5CDD505-2E9C-101B-9397-08002B2CF9AE}" pid="17" name="CDMSDepartment">
    <vt:lpwstr>96;#EDU - Mater Education|2b7f3e77-62ac-47ae-909b-cc082ce735ce</vt:lpwstr>
  </property>
  <property fmtid="{D5CDD505-2E9C-101B-9397-08002B2CF9AE}" pid="18" name="CDMSDocOwnerRole">
    <vt:lpwstr>517;#Manager Student Services|48badba4-9348-4c45-891d-cb5fcb464b34</vt:lpwstr>
  </property>
  <property fmtid="{D5CDD505-2E9C-101B-9397-08002B2CF9AE}" pid="19" name="URL">
    <vt:lpwstr/>
  </property>
  <property fmtid="{D5CDD505-2E9C-101B-9397-08002B2CF9AE}" pid="20" name="_dlc_DocIdItemGuid">
    <vt:lpwstr>968e1c70-3bce-4000-9d98-71708a401ce2</vt:lpwstr>
  </property>
</Properties>
</file>