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D832" w14:textId="77777777" w:rsidR="00715B3D" w:rsidRDefault="009045AA" w:rsidP="00715B3D">
      <w:pPr>
        <w:pStyle w:val="BodyText"/>
        <w:spacing w:before="0" w:after="0" w:line="240" w:lineRule="auto"/>
        <w:rPr>
          <w:sz w:val="22"/>
        </w:rPr>
      </w:pPr>
      <w:r>
        <w:rPr>
          <w:b/>
          <w:sz w:val="22"/>
        </w:rPr>
        <w:t xml:space="preserve">Valid </w:t>
      </w:r>
      <w:r w:rsidR="00715B3D" w:rsidRPr="00D7583B">
        <w:rPr>
          <w:b/>
          <w:sz w:val="22"/>
        </w:rPr>
        <w:t xml:space="preserve">Test </w:t>
      </w:r>
      <w:r>
        <w:rPr>
          <w:b/>
          <w:sz w:val="22"/>
        </w:rPr>
        <w:t>Results Checklist</w:t>
      </w:r>
      <w:r w:rsidR="004054A3">
        <w:rPr>
          <w:b/>
          <w:sz w:val="22"/>
        </w:rPr>
        <w:t xml:space="preserve"> </w:t>
      </w:r>
      <w:r w:rsidR="00715B3D" w:rsidRPr="00473DFD">
        <w:rPr>
          <w:sz w:val="22"/>
        </w:rPr>
        <w:t xml:space="preserve">– </w:t>
      </w:r>
      <w:r w:rsidR="00473DFD" w:rsidRPr="00473DFD">
        <w:rPr>
          <w:sz w:val="22"/>
        </w:rPr>
        <w:t>Diploma of Nursing</w:t>
      </w:r>
      <w:r w:rsidR="00715B3D" w:rsidRPr="00473DFD">
        <w:rPr>
          <w:sz w:val="22"/>
        </w:rPr>
        <w:t xml:space="preserve"> </w:t>
      </w:r>
      <w:r w:rsidRPr="00473DFD">
        <w:rPr>
          <w:sz w:val="22"/>
        </w:rPr>
        <w:t>student candidate</w:t>
      </w:r>
      <w:r w:rsidR="00715B3D" w:rsidRPr="00473DFD">
        <w:rPr>
          <w:sz w:val="22"/>
        </w:rPr>
        <w:t>:</w:t>
      </w:r>
      <w:r w:rsidR="00715B3D" w:rsidRPr="00D7583B">
        <w:rPr>
          <w:sz w:val="22"/>
        </w:rPr>
        <w:t xml:space="preserve">    </w:t>
      </w:r>
      <w:r w:rsidR="00715B3D" w:rsidRPr="00715B3D">
        <w:rPr>
          <w:sz w:val="22"/>
        </w:rPr>
        <w:t xml:space="preserve">Candidate Name: </w:t>
      </w:r>
      <w:permStart w:id="725888824" w:edGrp="everyone"/>
      <w:r w:rsidR="000977A7">
        <w:rPr>
          <w:sz w:val="22"/>
        </w:rPr>
        <w:t xml:space="preserve">                         </w:t>
      </w:r>
      <w:permEnd w:id="725888824"/>
    </w:p>
    <w:p w14:paraId="72E5D833" w14:textId="77777777" w:rsidR="009045AA" w:rsidRPr="009045AA" w:rsidRDefault="00715B3D" w:rsidP="009045AA">
      <w:pPr>
        <w:pStyle w:val="ListNumber0"/>
        <w:numPr>
          <w:ilvl w:val="0"/>
          <w:numId w:val="0"/>
        </w:numPr>
        <w:spacing w:before="0" w:after="0" w:line="240" w:lineRule="auto"/>
        <w:ind w:left="14" w:hanging="14"/>
        <w:rPr>
          <w:szCs w:val="20"/>
        </w:rPr>
      </w:pPr>
      <w:r>
        <w:t xml:space="preserve">You </w:t>
      </w:r>
      <w:r w:rsidRPr="009045AA">
        <w:rPr>
          <w:szCs w:val="20"/>
        </w:rPr>
        <w:t>must achieve the required minimum scores in one of the English language tests below and meet the requirements specified.</w:t>
      </w:r>
      <w:r w:rsidR="009045AA" w:rsidRPr="009045AA">
        <w:rPr>
          <w:szCs w:val="20"/>
        </w:rPr>
        <w:t xml:space="preserve"> </w:t>
      </w:r>
    </w:p>
    <w:permStart w:id="1079055819" w:edGrp="everyone"/>
    <w:p w14:paraId="72E5D834" w14:textId="77777777" w:rsidR="009045AA" w:rsidRDefault="001F3BBD" w:rsidP="009045AA">
      <w:pPr>
        <w:pStyle w:val="ListNumber0"/>
        <w:numPr>
          <w:ilvl w:val="0"/>
          <w:numId w:val="0"/>
        </w:numPr>
        <w:spacing w:before="0" w:after="0" w:line="240" w:lineRule="auto"/>
        <w:ind w:left="14" w:hanging="14"/>
        <w:rPr>
          <w:szCs w:val="20"/>
        </w:rPr>
      </w:pPr>
      <w:sdt>
        <w:sdtPr>
          <w:rPr>
            <w:szCs w:val="20"/>
          </w:rPr>
          <w:id w:val="-115143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079055819"/>
      <w:r w:rsidR="009045AA" w:rsidRPr="009045AA">
        <w:rPr>
          <w:szCs w:val="20"/>
        </w:rPr>
        <w:t xml:space="preserve">  </w:t>
      </w:r>
      <w:r w:rsidR="004054A3">
        <w:rPr>
          <w:szCs w:val="20"/>
        </w:rPr>
        <w:t>T</w:t>
      </w:r>
      <w:r w:rsidR="00715B3D" w:rsidRPr="009045AA">
        <w:rPr>
          <w:szCs w:val="20"/>
        </w:rPr>
        <w:t>est</w:t>
      </w:r>
      <w:r w:rsidR="009045AA" w:rsidRPr="009045AA">
        <w:rPr>
          <w:szCs w:val="20"/>
        </w:rPr>
        <w:t xml:space="preserve"> </w:t>
      </w:r>
      <w:r w:rsidR="00715B3D" w:rsidRPr="009045AA">
        <w:rPr>
          <w:szCs w:val="20"/>
        </w:rPr>
        <w:t>result</w:t>
      </w:r>
      <w:r w:rsidR="009045AA" w:rsidRPr="009045AA">
        <w:rPr>
          <w:szCs w:val="20"/>
        </w:rPr>
        <w:t>s</w:t>
      </w:r>
      <w:r w:rsidR="00715B3D" w:rsidRPr="009045AA">
        <w:rPr>
          <w:szCs w:val="20"/>
        </w:rPr>
        <w:t xml:space="preserve"> </w:t>
      </w:r>
      <w:r w:rsidR="009045AA" w:rsidRPr="009045AA">
        <w:rPr>
          <w:szCs w:val="20"/>
        </w:rPr>
        <w:t>have been completed within 1</w:t>
      </w:r>
      <w:r w:rsidR="00715B3D" w:rsidRPr="009045AA">
        <w:rPr>
          <w:szCs w:val="20"/>
        </w:rPr>
        <w:t xml:space="preserve">2 months before the date of commencement.  </w:t>
      </w:r>
    </w:p>
    <w:permStart w:id="1525621907" w:edGrp="everyone"/>
    <w:p w14:paraId="72E5D835" w14:textId="77777777" w:rsidR="006B7F27" w:rsidRDefault="001F3BBD" w:rsidP="009045AA">
      <w:pPr>
        <w:pStyle w:val="ListNumber0"/>
        <w:numPr>
          <w:ilvl w:val="0"/>
          <w:numId w:val="0"/>
        </w:numPr>
        <w:spacing w:before="0" w:after="0" w:line="240" w:lineRule="auto"/>
        <w:ind w:left="14" w:hanging="14"/>
        <w:rPr>
          <w:szCs w:val="20"/>
        </w:rPr>
      </w:pPr>
      <w:sdt>
        <w:sdtPr>
          <w:rPr>
            <w:szCs w:val="20"/>
          </w:rPr>
          <w:id w:val="-2985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525621907"/>
      <w:r w:rsidR="009045AA" w:rsidRPr="009045AA">
        <w:rPr>
          <w:szCs w:val="20"/>
        </w:rPr>
        <w:t xml:space="preserve">  </w:t>
      </w:r>
      <w:r w:rsidR="009045AA">
        <w:rPr>
          <w:szCs w:val="20"/>
        </w:rPr>
        <w:t>I have</w:t>
      </w:r>
      <w:r w:rsidR="009045AA" w:rsidRPr="009045AA">
        <w:rPr>
          <w:szCs w:val="20"/>
        </w:rPr>
        <w:t xml:space="preserve"> p</w:t>
      </w:r>
      <w:r w:rsidR="00715B3D" w:rsidRPr="009045AA">
        <w:rPr>
          <w:szCs w:val="20"/>
        </w:rPr>
        <w:t>rovide</w:t>
      </w:r>
      <w:r w:rsidR="009045AA">
        <w:rPr>
          <w:szCs w:val="20"/>
        </w:rPr>
        <w:t>d</w:t>
      </w:r>
      <w:r w:rsidR="00715B3D" w:rsidRPr="009045AA">
        <w:rPr>
          <w:szCs w:val="20"/>
        </w:rPr>
        <w:t xml:space="preserve"> </w:t>
      </w:r>
      <w:permStart w:id="1381128916" w:edGrp="everyone"/>
      <w:sdt>
        <w:sdtPr>
          <w:rPr>
            <w:szCs w:val="20"/>
          </w:rPr>
          <w:id w:val="-198475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381128916"/>
      <w:r w:rsidR="009045AA" w:rsidRPr="009045AA">
        <w:rPr>
          <w:szCs w:val="20"/>
        </w:rPr>
        <w:t xml:space="preserve">  </w:t>
      </w:r>
      <w:r w:rsidR="00715B3D" w:rsidRPr="009045AA">
        <w:rPr>
          <w:szCs w:val="20"/>
        </w:rPr>
        <w:t>the name of the test provider</w:t>
      </w:r>
      <w:r w:rsidR="009045AA">
        <w:rPr>
          <w:szCs w:val="20"/>
        </w:rPr>
        <w:t xml:space="preserve"> and </w:t>
      </w:r>
      <w:r w:rsidR="009045AA" w:rsidRPr="009045AA">
        <w:rPr>
          <w:szCs w:val="20"/>
        </w:rPr>
        <w:t xml:space="preserve"> </w:t>
      </w:r>
      <w:permStart w:id="1864982620" w:edGrp="everyone"/>
      <w:sdt>
        <w:sdtPr>
          <w:rPr>
            <w:szCs w:val="20"/>
          </w:rPr>
          <w:id w:val="-146418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864982620"/>
      <w:r w:rsidR="009045AA" w:rsidRPr="009045AA">
        <w:rPr>
          <w:szCs w:val="20"/>
        </w:rPr>
        <w:t xml:space="preserve">  </w:t>
      </w:r>
      <w:r w:rsidR="00715B3D" w:rsidRPr="009045AA">
        <w:rPr>
          <w:szCs w:val="20"/>
        </w:rPr>
        <w:t>a copy of the results including the number required for online verification</w:t>
      </w:r>
    </w:p>
    <w:p w14:paraId="72E5D836" w14:textId="77777777" w:rsidR="00B84261" w:rsidRPr="00B84261" w:rsidRDefault="00B84261" w:rsidP="009045AA">
      <w:pPr>
        <w:pStyle w:val="ListNumber0"/>
        <w:numPr>
          <w:ilvl w:val="0"/>
          <w:numId w:val="0"/>
        </w:numPr>
        <w:spacing w:before="0" w:after="0" w:line="240" w:lineRule="auto"/>
        <w:ind w:left="14" w:hanging="14"/>
        <w:rPr>
          <w:sz w:val="16"/>
          <w:szCs w:val="20"/>
        </w:rPr>
      </w:pPr>
    </w:p>
    <w:tbl>
      <w:tblPr>
        <w:tblStyle w:val="NavyTable"/>
        <w:tblW w:w="15597" w:type="dxa"/>
        <w:tblBorders>
          <w:top w:val="single" w:sz="4" w:space="0" w:color="07183B" w:themeColor="accent3" w:themeShade="80"/>
          <w:left w:val="single" w:sz="4" w:space="0" w:color="07183B" w:themeColor="accent3" w:themeShade="80"/>
          <w:bottom w:val="single" w:sz="4" w:space="0" w:color="07183B" w:themeColor="accent3" w:themeShade="80"/>
          <w:right w:val="single" w:sz="4" w:space="0" w:color="07183B" w:themeColor="accent3" w:themeShade="80"/>
          <w:insideH w:val="single" w:sz="4" w:space="0" w:color="07183B" w:themeColor="accent3" w:themeShade="80"/>
          <w:insideV w:val="single" w:sz="4" w:space="0" w:color="07183B" w:themeColor="accent3" w:themeShade="80"/>
        </w:tblBorders>
        <w:tblLayout w:type="fixed"/>
        <w:tblLook w:val="0420" w:firstRow="1" w:lastRow="0" w:firstColumn="0" w:lastColumn="0" w:noHBand="0" w:noVBand="1"/>
      </w:tblPr>
      <w:tblGrid>
        <w:gridCol w:w="3539"/>
        <w:gridCol w:w="3402"/>
        <w:gridCol w:w="2136"/>
        <w:gridCol w:w="1560"/>
        <w:gridCol w:w="131"/>
        <w:gridCol w:w="2277"/>
        <w:gridCol w:w="851"/>
        <w:gridCol w:w="1701"/>
      </w:tblGrid>
      <w:tr w:rsidR="00715B3D" w14:paraId="72E5D83F" w14:textId="77777777" w:rsidTr="0005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shd w:val="clear" w:color="auto" w:fill="auto"/>
          </w:tcPr>
          <w:permStart w:id="2103916874" w:edGrp="everyone"/>
          <w:p w14:paraId="72E5D837" w14:textId="77777777" w:rsidR="00715B3D" w:rsidRPr="00FE583C" w:rsidRDefault="001F3BBD" w:rsidP="000977A7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425"/>
              <w:rPr>
                <w:sz w:val="18"/>
                <w:szCs w:val="19"/>
              </w:rPr>
            </w:pPr>
            <w:sdt>
              <w:sdtPr>
                <w:rPr>
                  <w:b/>
                  <w:sz w:val="18"/>
                  <w:szCs w:val="19"/>
                </w:rPr>
                <w:id w:val="7783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3C">
                  <w:rPr>
                    <w:rFonts w:ascii="MS Gothic" w:eastAsia="MS Gothic" w:hAnsi="MS Gothic" w:hint="eastAsia"/>
                    <w:b/>
                    <w:sz w:val="18"/>
                    <w:szCs w:val="19"/>
                  </w:rPr>
                  <w:t>☐</w:t>
                </w:r>
              </w:sdtContent>
            </w:sdt>
            <w:permEnd w:id="2103916874"/>
            <w:r w:rsidR="000977A7" w:rsidRPr="00FE583C">
              <w:rPr>
                <w:b/>
                <w:sz w:val="18"/>
                <w:szCs w:val="19"/>
              </w:rPr>
              <w:t xml:space="preserve">   </w:t>
            </w:r>
            <w:r w:rsidR="00715B3D" w:rsidRPr="00FE583C">
              <w:rPr>
                <w:b/>
                <w:sz w:val="18"/>
                <w:szCs w:val="19"/>
              </w:rPr>
              <w:t>IELTS</w:t>
            </w:r>
            <w:r w:rsidR="00715B3D" w:rsidRPr="00FE583C">
              <w:rPr>
                <w:sz w:val="18"/>
                <w:szCs w:val="19"/>
              </w:rPr>
              <w:t xml:space="preserve"> (academic module) with a minimum overall score of 7 and a minimum score of 7 in each of the four components (listening, reading, writing and speaking). </w:t>
            </w:r>
          </w:p>
        </w:tc>
        <w:permStart w:id="1635530217" w:edGrp="everyone"/>
        <w:tc>
          <w:tcPr>
            <w:tcW w:w="3402" w:type="dxa"/>
            <w:shd w:val="clear" w:color="auto" w:fill="auto"/>
          </w:tcPr>
          <w:p w14:paraId="72E5D838" w14:textId="77777777" w:rsidR="00715B3D" w:rsidRPr="00FE583C" w:rsidRDefault="001F3BBD" w:rsidP="000977A7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425"/>
              <w:rPr>
                <w:sz w:val="18"/>
                <w:szCs w:val="19"/>
              </w:rPr>
            </w:pPr>
            <w:sdt>
              <w:sdtPr>
                <w:rPr>
                  <w:b/>
                  <w:sz w:val="18"/>
                  <w:szCs w:val="19"/>
                </w:rPr>
                <w:id w:val="-16283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A7" w:rsidRPr="00FE583C">
                  <w:rPr>
                    <w:rFonts w:ascii="MS Gothic" w:eastAsia="MS Gothic" w:hAnsi="MS Gothic" w:hint="eastAsia"/>
                    <w:b/>
                    <w:sz w:val="18"/>
                    <w:szCs w:val="19"/>
                  </w:rPr>
                  <w:t>☐</w:t>
                </w:r>
              </w:sdtContent>
            </w:sdt>
            <w:permEnd w:id="1635530217"/>
            <w:r w:rsidR="000977A7" w:rsidRPr="00FE583C">
              <w:rPr>
                <w:b/>
                <w:sz w:val="18"/>
                <w:szCs w:val="19"/>
              </w:rPr>
              <w:t xml:space="preserve">   </w:t>
            </w:r>
            <w:r w:rsidR="00715B3D" w:rsidRPr="00FE583C">
              <w:rPr>
                <w:b/>
                <w:sz w:val="18"/>
                <w:szCs w:val="19"/>
              </w:rPr>
              <w:t xml:space="preserve">OET </w:t>
            </w:r>
            <w:r w:rsidR="00715B3D" w:rsidRPr="00FE583C">
              <w:rPr>
                <w:sz w:val="18"/>
                <w:szCs w:val="19"/>
              </w:rPr>
              <w:t xml:space="preserve">with a minimum score of B in each of the four components (listening, reading, writing and speaking). </w:t>
            </w:r>
          </w:p>
        </w:tc>
        <w:permStart w:id="1086073256" w:edGrp="everyone"/>
        <w:tc>
          <w:tcPr>
            <w:tcW w:w="3827" w:type="dxa"/>
            <w:gridSpan w:val="3"/>
            <w:shd w:val="clear" w:color="auto" w:fill="auto"/>
          </w:tcPr>
          <w:p w14:paraId="72E5D839" w14:textId="77777777" w:rsidR="00715B3D" w:rsidRPr="00FE583C" w:rsidRDefault="001F3BBD" w:rsidP="000977A7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538"/>
              <w:rPr>
                <w:sz w:val="18"/>
                <w:szCs w:val="19"/>
              </w:rPr>
            </w:pPr>
            <w:sdt>
              <w:sdtPr>
                <w:rPr>
                  <w:b/>
                  <w:sz w:val="18"/>
                  <w:szCs w:val="19"/>
                </w:rPr>
                <w:id w:val="-15475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A7" w:rsidRPr="00FE583C">
                  <w:rPr>
                    <w:rFonts w:ascii="MS Gothic" w:eastAsia="MS Gothic" w:hAnsi="MS Gothic" w:hint="eastAsia"/>
                    <w:b/>
                    <w:sz w:val="18"/>
                    <w:szCs w:val="19"/>
                  </w:rPr>
                  <w:t>☐</w:t>
                </w:r>
              </w:sdtContent>
            </w:sdt>
            <w:permEnd w:id="1086073256"/>
            <w:r w:rsidR="000977A7" w:rsidRPr="00FE583C">
              <w:rPr>
                <w:b/>
                <w:sz w:val="18"/>
                <w:szCs w:val="19"/>
              </w:rPr>
              <w:t xml:space="preserve">   </w:t>
            </w:r>
            <w:r w:rsidR="00715B3D" w:rsidRPr="00FE583C">
              <w:rPr>
                <w:b/>
                <w:sz w:val="18"/>
                <w:szCs w:val="19"/>
              </w:rPr>
              <w:t xml:space="preserve">PTE Academic </w:t>
            </w:r>
            <w:r w:rsidR="00715B3D" w:rsidRPr="00FE583C">
              <w:rPr>
                <w:sz w:val="18"/>
                <w:szCs w:val="19"/>
              </w:rPr>
              <w:t>with a minimum overall score of 65 and a minimum score of 65 in each of the four communicative skills (listening, reading, writing and speaking).</w:t>
            </w:r>
          </w:p>
        </w:tc>
        <w:permStart w:id="623911948" w:edGrp="everyone"/>
        <w:tc>
          <w:tcPr>
            <w:tcW w:w="4829" w:type="dxa"/>
            <w:gridSpan w:val="3"/>
            <w:shd w:val="clear" w:color="auto" w:fill="auto"/>
          </w:tcPr>
          <w:p w14:paraId="72E5D83A" w14:textId="77777777" w:rsidR="00715B3D" w:rsidRPr="00FE583C" w:rsidRDefault="001F3BBD" w:rsidP="000977A7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425"/>
              <w:rPr>
                <w:sz w:val="18"/>
                <w:szCs w:val="19"/>
              </w:rPr>
            </w:pPr>
            <w:sdt>
              <w:sdtPr>
                <w:rPr>
                  <w:b/>
                  <w:sz w:val="18"/>
                  <w:szCs w:val="19"/>
                </w:rPr>
                <w:id w:val="-6163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A7" w:rsidRPr="00FE583C">
                  <w:rPr>
                    <w:rFonts w:ascii="MS Gothic" w:eastAsia="MS Gothic" w:hAnsi="MS Gothic" w:hint="eastAsia"/>
                    <w:b/>
                    <w:sz w:val="18"/>
                    <w:szCs w:val="19"/>
                  </w:rPr>
                  <w:t>☐</w:t>
                </w:r>
              </w:sdtContent>
            </w:sdt>
            <w:permEnd w:id="623911948"/>
            <w:r w:rsidR="000977A7" w:rsidRPr="00FE583C">
              <w:rPr>
                <w:b/>
                <w:sz w:val="18"/>
                <w:szCs w:val="19"/>
              </w:rPr>
              <w:t xml:space="preserve">   </w:t>
            </w:r>
            <w:r w:rsidR="00715B3D" w:rsidRPr="00FE583C">
              <w:rPr>
                <w:b/>
                <w:sz w:val="18"/>
                <w:szCs w:val="19"/>
              </w:rPr>
              <w:t xml:space="preserve">TOEFL iBT </w:t>
            </w:r>
            <w:r w:rsidR="00715B3D" w:rsidRPr="00FE583C">
              <w:rPr>
                <w:sz w:val="18"/>
                <w:szCs w:val="19"/>
              </w:rPr>
              <w:t>with a minimum total score of 94 and the minimum score in each section of the test:</w:t>
            </w:r>
          </w:p>
          <w:p w14:paraId="72E5D83B" w14:textId="77777777" w:rsidR="00715B3D" w:rsidRPr="00FE583C" w:rsidRDefault="00715B3D" w:rsidP="005A3781">
            <w:pPr>
              <w:pStyle w:val="ListBullet0"/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24 for listening, </w:t>
            </w:r>
          </w:p>
          <w:p w14:paraId="72E5D83C" w14:textId="77777777" w:rsidR="00715B3D" w:rsidRPr="00FE583C" w:rsidRDefault="00715B3D" w:rsidP="005A3781">
            <w:pPr>
              <w:pStyle w:val="ListBullet0"/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>24 for reading,</w:t>
            </w:r>
          </w:p>
          <w:p w14:paraId="72E5D83D" w14:textId="77777777" w:rsidR="00715B3D" w:rsidRPr="00FE583C" w:rsidRDefault="00715B3D" w:rsidP="005A3781">
            <w:pPr>
              <w:pStyle w:val="ListBullet0"/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>27 for writing, and</w:t>
            </w:r>
          </w:p>
          <w:p w14:paraId="72E5D83E" w14:textId="77777777" w:rsidR="00E36521" w:rsidRPr="009045AA" w:rsidRDefault="00E36521" w:rsidP="009045AA">
            <w:pPr>
              <w:pStyle w:val="ListBullet0"/>
              <w:spacing w:before="0" w:after="0" w:line="240" w:lineRule="auto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 for speaking</w:t>
            </w:r>
          </w:p>
        </w:tc>
      </w:tr>
      <w:tr w:rsidR="00715B3D" w14:paraId="72E5D85D" w14:textId="77777777" w:rsidTr="00057663">
        <w:tc>
          <w:tcPr>
            <w:tcW w:w="3539" w:type="dxa"/>
          </w:tcPr>
          <w:p w14:paraId="72E5D840" w14:textId="77777777" w:rsidR="00715B3D" w:rsidRPr="00FE583C" w:rsidRDefault="00715B3D" w:rsidP="005A3781">
            <w:pPr>
              <w:pStyle w:val="TableText2"/>
              <w:spacing w:before="0" w:after="0"/>
              <w:rPr>
                <w:szCs w:val="19"/>
              </w:rPr>
            </w:pPr>
            <w:r w:rsidRPr="00FE583C">
              <w:rPr>
                <w:szCs w:val="19"/>
              </w:rPr>
              <w:t>We will only accept test results:</w:t>
            </w:r>
          </w:p>
          <w:p w14:paraId="72E5D841" w14:textId="77777777" w:rsidR="00715B3D" w:rsidRPr="00FE583C" w:rsidRDefault="00715B3D" w:rsidP="005A3781">
            <w:pPr>
              <w:pStyle w:val="ListNumber0"/>
              <w:numPr>
                <w:ilvl w:val="0"/>
                <w:numId w:val="13"/>
              </w:numPr>
              <w:spacing w:before="0" w:after="0" w:line="240" w:lineRule="auto"/>
              <w:ind w:hanging="674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from one test sitting, or </w:t>
            </w:r>
          </w:p>
          <w:p w14:paraId="72E5D842" w14:textId="77777777" w:rsidR="00715B3D" w:rsidRPr="00FE583C" w:rsidRDefault="00715B3D" w:rsidP="005A3781">
            <w:pPr>
              <w:pStyle w:val="ListNumber0"/>
              <w:numPr>
                <w:ilvl w:val="0"/>
                <w:numId w:val="13"/>
              </w:numPr>
              <w:spacing w:before="0" w:after="0" w:line="240" w:lineRule="auto"/>
              <w:ind w:hanging="674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a maximum of two test sittings in a six month period only if: </w:t>
            </w:r>
          </w:p>
          <w:permStart w:id="43931937" w:edGrp="everyone"/>
          <w:p w14:paraId="72E5D843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538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1451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3C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43931937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you achieve a minimum overall score of 7 in each sitting, and</w:t>
            </w:r>
          </w:p>
          <w:permStart w:id="432872086" w:edGrp="everyone"/>
          <w:p w14:paraId="72E5D844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538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16073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3C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432872086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you achieve a minimum score of 7 in each component across the two sittings, and</w:t>
            </w:r>
          </w:p>
          <w:permStart w:id="860254663" w:edGrp="everyone"/>
          <w:p w14:paraId="72E5D845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963" w:hanging="425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42816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860254663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no score in any component of the test is below 6.5</w:t>
            </w:r>
          </w:p>
        </w:tc>
        <w:tc>
          <w:tcPr>
            <w:tcW w:w="3402" w:type="dxa"/>
          </w:tcPr>
          <w:p w14:paraId="72E5D846" w14:textId="77777777" w:rsidR="00715B3D" w:rsidRPr="00FE583C" w:rsidRDefault="00715B3D" w:rsidP="005A3781">
            <w:pPr>
              <w:pStyle w:val="TableText2"/>
              <w:spacing w:before="0" w:after="0"/>
              <w:rPr>
                <w:szCs w:val="19"/>
              </w:rPr>
            </w:pPr>
            <w:r w:rsidRPr="00FE583C">
              <w:rPr>
                <w:szCs w:val="19"/>
              </w:rPr>
              <w:t>We will only accept test results:</w:t>
            </w:r>
          </w:p>
          <w:p w14:paraId="72E5D847" w14:textId="77777777" w:rsidR="00715B3D" w:rsidRPr="00FE583C" w:rsidRDefault="00715B3D" w:rsidP="005A3781">
            <w:pPr>
              <w:pStyle w:val="ListNumber0"/>
              <w:numPr>
                <w:ilvl w:val="0"/>
                <w:numId w:val="17"/>
              </w:numPr>
              <w:spacing w:before="0" w:after="0" w:line="240" w:lineRule="auto"/>
              <w:ind w:hanging="727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from one test sitting, or </w:t>
            </w:r>
          </w:p>
          <w:p w14:paraId="72E5D848" w14:textId="77777777" w:rsidR="00715B3D" w:rsidRPr="00FE583C" w:rsidRDefault="00715B3D" w:rsidP="005A3781">
            <w:pPr>
              <w:pStyle w:val="ListNumber0"/>
              <w:numPr>
                <w:ilvl w:val="0"/>
                <w:numId w:val="17"/>
              </w:numPr>
              <w:spacing w:before="0" w:after="0" w:line="240" w:lineRule="auto"/>
              <w:ind w:hanging="674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>maximum of two test sittings in a six month period only if:</w:t>
            </w:r>
          </w:p>
          <w:permStart w:id="506348215" w:edGrp="everyone"/>
          <w:p w14:paraId="72E5D849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538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7127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506348215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you are tested in all four components in each sitting, and</w:t>
            </w:r>
          </w:p>
          <w:permStart w:id="2083418889" w:edGrp="everyone"/>
          <w:p w14:paraId="72E5D84A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963" w:hanging="425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-191947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2083418889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you achieve a minimum score of B in each component across the two sittings, and</w:t>
            </w:r>
          </w:p>
          <w:permStart w:id="191312538" w:edGrp="everyone"/>
          <w:p w14:paraId="72E5D84B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963" w:hanging="425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5920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191312538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no score in any component of the test is below C.</w:t>
            </w:r>
          </w:p>
          <w:p w14:paraId="72E5D84C" w14:textId="77777777" w:rsidR="00715B3D" w:rsidRPr="00FE583C" w:rsidRDefault="00715B3D" w:rsidP="005A3781">
            <w:pPr>
              <w:pStyle w:val="TableText2"/>
              <w:spacing w:before="0" w:after="0"/>
              <w:rPr>
                <w:szCs w:val="19"/>
              </w:rPr>
            </w:pPr>
          </w:p>
        </w:tc>
        <w:tc>
          <w:tcPr>
            <w:tcW w:w="3827" w:type="dxa"/>
            <w:gridSpan w:val="3"/>
          </w:tcPr>
          <w:p w14:paraId="72E5D84D" w14:textId="77777777" w:rsidR="00715B3D" w:rsidRPr="00FE583C" w:rsidRDefault="00715B3D" w:rsidP="005A3781">
            <w:pPr>
              <w:pStyle w:val="TableText2"/>
              <w:spacing w:before="0" w:after="0"/>
              <w:rPr>
                <w:szCs w:val="19"/>
              </w:rPr>
            </w:pPr>
            <w:r w:rsidRPr="00FE583C">
              <w:rPr>
                <w:szCs w:val="19"/>
              </w:rPr>
              <w:t>We will only accept test results:</w:t>
            </w:r>
          </w:p>
          <w:p w14:paraId="72E5D84E" w14:textId="77777777" w:rsidR="00715B3D" w:rsidRPr="00FE583C" w:rsidRDefault="00715B3D" w:rsidP="005A3781">
            <w:pPr>
              <w:pStyle w:val="ListNumber0"/>
              <w:numPr>
                <w:ilvl w:val="0"/>
                <w:numId w:val="18"/>
              </w:numPr>
              <w:spacing w:before="0" w:after="0" w:line="240" w:lineRule="auto"/>
              <w:ind w:hanging="742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from one test sitting, or </w:t>
            </w:r>
          </w:p>
          <w:p w14:paraId="72E5D84F" w14:textId="77777777" w:rsidR="00715B3D" w:rsidRPr="00FE583C" w:rsidRDefault="00715B3D" w:rsidP="005A3781">
            <w:pPr>
              <w:pStyle w:val="ListNumber0"/>
              <w:numPr>
                <w:ilvl w:val="0"/>
                <w:numId w:val="18"/>
              </w:numPr>
              <w:spacing w:before="0" w:after="0" w:line="240" w:lineRule="auto"/>
              <w:ind w:hanging="674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a maximum of two test sittings in a six month period only if: </w:t>
            </w:r>
          </w:p>
          <w:permStart w:id="850470695" w:edGrp="everyone"/>
          <w:p w14:paraId="72E5D850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538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15521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850470695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a minimum overall score of 65 is achieved in each sitting, and</w:t>
            </w:r>
          </w:p>
          <w:permStart w:id="196767968" w:edGrp="everyone"/>
          <w:p w14:paraId="72E5D851" w14:textId="77777777" w:rsidR="00715B3D" w:rsidRPr="00FE583C" w:rsidRDefault="001F3BBD" w:rsidP="00100B62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963" w:hanging="425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7647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196767968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you achieve a minimum score of 65 in each of the communicative skills across the two sittings, and</w:t>
            </w:r>
          </w:p>
          <w:permStart w:id="1168313045" w:edGrp="everyone"/>
          <w:p w14:paraId="72E5D852" w14:textId="77777777" w:rsidR="00715B3D" w:rsidRPr="00E36521" w:rsidRDefault="001F3BBD" w:rsidP="00E36521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963" w:hanging="425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-14290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1168313045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no score in any of the communicative skills is below 58</w:t>
            </w:r>
          </w:p>
        </w:tc>
        <w:tc>
          <w:tcPr>
            <w:tcW w:w="4829" w:type="dxa"/>
            <w:gridSpan w:val="3"/>
          </w:tcPr>
          <w:p w14:paraId="72E5D853" w14:textId="77777777" w:rsidR="00715B3D" w:rsidRPr="00FE583C" w:rsidRDefault="00715B3D" w:rsidP="005A3781">
            <w:pPr>
              <w:pStyle w:val="TableText2"/>
              <w:spacing w:before="0" w:after="0"/>
              <w:rPr>
                <w:szCs w:val="19"/>
              </w:rPr>
            </w:pPr>
            <w:r w:rsidRPr="00FE583C">
              <w:rPr>
                <w:szCs w:val="19"/>
              </w:rPr>
              <w:t>We will only accept test results:</w:t>
            </w:r>
          </w:p>
          <w:p w14:paraId="72E5D854" w14:textId="77777777" w:rsidR="00715B3D" w:rsidRPr="00FE583C" w:rsidRDefault="00715B3D" w:rsidP="005A3781">
            <w:pPr>
              <w:pStyle w:val="ListNumber0"/>
              <w:numPr>
                <w:ilvl w:val="0"/>
                <w:numId w:val="19"/>
              </w:numPr>
              <w:spacing w:before="0" w:after="0" w:line="240" w:lineRule="auto"/>
              <w:ind w:hanging="757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from one test sitting, or </w:t>
            </w:r>
          </w:p>
          <w:p w14:paraId="72E5D855" w14:textId="77777777" w:rsidR="00715B3D" w:rsidRPr="00FE583C" w:rsidRDefault="00715B3D" w:rsidP="005A3781">
            <w:pPr>
              <w:pStyle w:val="ListNumber0"/>
              <w:numPr>
                <w:ilvl w:val="0"/>
                <w:numId w:val="19"/>
              </w:numPr>
              <w:spacing w:before="0" w:after="0" w:line="240" w:lineRule="auto"/>
              <w:ind w:hanging="674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a maximum of two test sittings in a six month period only if: </w:t>
            </w:r>
          </w:p>
          <w:permStart w:id="1183138318" w:edGrp="everyone"/>
          <w:p w14:paraId="72E5D856" w14:textId="77777777" w:rsidR="00715B3D" w:rsidRPr="00FE583C" w:rsidRDefault="001F3BBD" w:rsidP="009045AA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120" w:hanging="14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11744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62" w:rsidRPr="00FE583C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1183138318"/>
            <w:r w:rsidR="00100B62" w:rsidRPr="00FE583C">
              <w:rPr>
                <w:sz w:val="18"/>
                <w:szCs w:val="19"/>
              </w:rPr>
              <w:t xml:space="preserve">  </w:t>
            </w:r>
            <w:r w:rsidR="00715B3D" w:rsidRPr="00FE583C">
              <w:rPr>
                <w:sz w:val="18"/>
                <w:szCs w:val="19"/>
              </w:rPr>
              <w:t>a minimum total score of 94 is achieved in each sitting, and you achieve a minimum score of 24 for listening, 24 for reading, 27 for writing and 23 for speaking across the two sittings, and</w:t>
            </w:r>
          </w:p>
          <w:permStart w:id="1322261187" w:edGrp="everyone"/>
          <w:p w14:paraId="72E5D857" w14:textId="54F46A16" w:rsidR="00715B3D" w:rsidRPr="00FE583C" w:rsidRDefault="001F3BBD" w:rsidP="009045AA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120" w:hanging="14"/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11451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63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permEnd w:id="1322261187"/>
            <w:r w:rsidR="00715B3D" w:rsidRPr="00FE583C">
              <w:rPr>
                <w:sz w:val="18"/>
                <w:szCs w:val="19"/>
              </w:rPr>
              <w:t>no score in any of the sections is below:</w:t>
            </w:r>
          </w:p>
          <w:p w14:paraId="72E5D858" w14:textId="77777777" w:rsidR="00715B3D" w:rsidRPr="00FE583C" w:rsidRDefault="00715B3D" w:rsidP="005A3781">
            <w:pPr>
              <w:pStyle w:val="ListBullet0"/>
              <w:numPr>
                <w:ilvl w:val="0"/>
                <w:numId w:val="16"/>
              </w:numPr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>20 for listening</w:t>
            </w:r>
          </w:p>
          <w:p w14:paraId="72E5D859" w14:textId="77777777" w:rsidR="00715B3D" w:rsidRPr="00FE583C" w:rsidRDefault="00715B3D" w:rsidP="005A3781">
            <w:pPr>
              <w:pStyle w:val="ListBullet0"/>
              <w:numPr>
                <w:ilvl w:val="0"/>
                <w:numId w:val="16"/>
              </w:numPr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>19 for reading</w:t>
            </w:r>
          </w:p>
          <w:p w14:paraId="72E5D85A" w14:textId="77777777" w:rsidR="00715B3D" w:rsidRPr="00FE583C" w:rsidRDefault="00715B3D" w:rsidP="005A3781">
            <w:pPr>
              <w:pStyle w:val="ListBullet0"/>
              <w:numPr>
                <w:ilvl w:val="0"/>
                <w:numId w:val="16"/>
              </w:numPr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>24 for writing, and</w:t>
            </w:r>
          </w:p>
          <w:p w14:paraId="72E5D85B" w14:textId="77777777" w:rsidR="005A3781" w:rsidRDefault="00715B3D" w:rsidP="00E36521">
            <w:pPr>
              <w:pStyle w:val="ListBullet0"/>
              <w:numPr>
                <w:ilvl w:val="0"/>
                <w:numId w:val="16"/>
              </w:numPr>
              <w:spacing w:before="0" w:after="0" w:line="240" w:lineRule="auto"/>
              <w:rPr>
                <w:sz w:val="18"/>
                <w:szCs w:val="19"/>
              </w:rPr>
            </w:pPr>
            <w:r w:rsidRPr="00FE583C">
              <w:rPr>
                <w:sz w:val="18"/>
                <w:szCs w:val="19"/>
              </w:rPr>
              <w:t xml:space="preserve">20 for speaking </w:t>
            </w:r>
          </w:p>
          <w:p w14:paraId="72E5D85C" w14:textId="77777777" w:rsidR="00E36521" w:rsidRPr="00E36521" w:rsidRDefault="00E36521" w:rsidP="00E36521">
            <w:pPr>
              <w:pStyle w:val="ListBullet0"/>
              <w:numPr>
                <w:ilvl w:val="0"/>
                <w:numId w:val="0"/>
              </w:numPr>
              <w:spacing w:before="0" w:after="0" w:line="240" w:lineRule="auto"/>
              <w:ind w:left="1258"/>
              <w:rPr>
                <w:sz w:val="12"/>
                <w:szCs w:val="19"/>
              </w:rPr>
            </w:pPr>
          </w:p>
        </w:tc>
      </w:tr>
      <w:tr w:rsidR="00860D3C" w14:paraId="72E5D85F" w14:textId="77777777" w:rsidTr="00057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5597" w:type="dxa"/>
            <w:gridSpan w:val="8"/>
            <w:shd w:val="clear" w:color="auto" w:fill="0E3178"/>
            <w:vAlign w:val="center"/>
          </w:tcPr>
          <w:p w14:paraId="72E5D85E" w14:textId="77777777" w:rsidR="00860D3C" w:rsidRPr="00860D3C" w:rsidRDefault="00D45B17" w:rsidP="00FE583C">
            <w:pPr>
              <w:pStyle w:val="TableText2"/>
              <w:spacing w:before="0" w:after="0"/>
              <w:rPr>
                <w:sz w:val="19"/>
                <w:szCs w:val="19"/>
              </w:rPr>
            </w:pPr>
            <w:r w:rsidRPr="00D7583B">
              <w:rPr>
                <w:b/>
                <w:color w:val="FFFFFF" w:themeColor="background1"/>
                <w:sz w:val="20"/>
              </w:rPr>
              <w:t>Candidate to complete</w:t>
            </w:r>
            <w:r w:rsidR="00473DFD">
              <w:rPr>
                <w:b/>
                <w:color w:val="FFFFFF" w:themeColor="background1"/>
                <w:sz w:val="20"/>
              </w:rPr>
              <w:t xml:space="preserve"> and to attach evidence of results</w:t>
            </w:r>
          </w:p>
        </w:tc>
      </w:tr>
      <w:tr w:rsidR="00FE583C" w14:paraId="72E5D865" w14:textId="77777777" w:rsidTr="00057663">
        <w:trPr>
          <w:trHeight w:val="397"/>
        </w:trPr>
        <w:tc>
          <w:tcPr>
            <w:tcW w:w="9077" w:type="dxa"/>
            <w:gridSpan w:val="3"/>
            <w:vAlign w:val="center"/>
          </w:tcPr>
          <w:p w14:paraId="72E5D860" w14:textId="77777777" w:rsidR="00FE583C" w:rsidRPr="00D7583B" w:rsidRDefault="00FE583C" w:rsidP="00E36521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 xml:space="preserve"> </w:t>
            </w:r>
            <w:r w:rsidR="00E36521" w:rsidRPr="00D7583B">
              <w:rPr>
                <w:sz w:val="20"/>
              </w:rPr>
              <w:t xml:space="preserve">I declare this information is true and correct:                 Name: </w:t>
            </w:r>
            <w:permStart w:id="433406396" w:edGrp="everyone"/>
            <w:r w:rsidR="00E36521" w:rsidRPr="00D7583B">
              <w:rPr>
                <w:sz w:val="20"/>
              </w:rPr>
              <w:t xml:space="preserve">                                              </w:t>
            </w:r>
            <w:permEnd w:id="433406396"/>
          </w:p>
        </w:tc>
        <w:tc>
          <w:tcPr>
            <w:tcW w:w="1560" w:type="dxa"/>
            <w:vAlign w:val="center"/>
          </w:tcPr>
          <w:p w14:paraId="72E5D861" w14:textId="77777777" w:rsidR="00FE583C" w:rsidRPr="00D7583B" w:rsidRDefault="00E36521" w:rsidP="00355489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>Signature:</w:t>
            </w:r>
          </w:p>
        </w:tc>
        <w:tc>
          <w:tcPr>
            <w:tcW w:w="2408" w:type="dxa"/>
            <w:gridSpan w:val="2"/>
            <w:vAlign w:val="center"/>
          </w:tcPr>
          <w:p w14:paraId="72E5D862" w14:textId="77777777" w:rsidR="00FE583C" w:rsidRPr="00D7583B" w:rsidRDefault="00FE583C" w:rsidP="00355489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 xml:space="preserve"> </w:t>
            </w:r>
            <w:permStart w:id="322845439" w:edGrp="everyone"/>
            <w:r w:rsidRPr="00D7583B">
              <w:rPr>
                <w:sz w:val="20"/>
              </w:rPr>
              <w:t xml:space="preserve">                                      </w:t>
            </w:r>
            <w:permEnd w:id="322845439"/>
            <w:r w:rsidRPr="00D7583B">
              <w:rPr>
                <w:sz w:val="20"/>
              </w:rPr>
              <w:t xml:space="preserve">                                       </w:t>
            </w:r>
          </w:p>
        </w:tc>
        <w:tc>
          <w:tcPr>
            <w:tcW w:w="851" w:type="dxa"/>
            <w:vAlign w:val="center"/>
          </w:tcPr>
          <w:p w14:paraId="72E5D863" w14:textId="77777777" w:rsidR="00FE583C" w:rsidRPr="00D7583B" w:rsidRDefault="00FE583C" w:rsidP="00355489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>Date:</w:t>
            </w:r>
          </w:p>
        </w:tc>
        <w:tc>
          <w:tcPr>
            <w:tcW w:w="1701" w:type="dxa"/>
            <w:vAlign w:val="center"/>
          </w:tcPr>
          <w:p w14:paraId="72E5D864" w14:textId="77777777" w:rsidR="00FE583C" w:rsidRPr="00D7583B" w:rsidRDefault="00FE583C" w:rsidP="00355489">
            <w:pPr>
              <w:pStyle w:val="TableText2"/>
              <w:spacing w:before="0" w:after="0"/>
              <w:rPr>
                <w:sz w:val="20"/>
              </w:rPr>
            </w:pPr>
            <w:permStart w:id="955339889" w:edGrp="everyone"/>
            <w:r w:rsidRPr="00D7583B">
              <w:rPr>
                <w:sz w:val="20"/>
              </w:rPr>
              <w:t xml:space="preserve">                        </w:t>
            </w:r>
            <w:permEnd w:id="955339889"/>
            <w:r w:rsidRPr="00D7583B">
              <w:rPr>
                <w:sz w:val="20"/>
              </w:rPr>
              <w:t xml:space="preserve">                       </w:t>
            </w:r>
          </w:p>
        </w:tc>
      </w:tr>
      <w:tr w:rsidR="00473DFD" w14:paraId="72E5D86B" w14:textId="77777777" w:rsidTr="00057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9077" w:type="dxa"/>
            <w:gridSpan w:val="3"/>
            <w:shd w:val="clear" w:color="auto" w:fill="0E3178"/>
            <w:vAlign w:val="center"/>
          </w:tcPr>
          <w:p w14:paraId="72E5D866" w14:textId="77777777" w:rsidR="00473DFD" w:rsidRPr="00D7583B" w:rsidRDefault="00473DFD" w:rsidP="00E36521">
            <w:pPr>
              <w:pStyle w:val="TableText2"/>
              <w:spacing w:before="0" w:after="0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Mater Education Administrative Staff</w:t>
            </w:r>
            <w:r w:rsidRPr="00D7583B">
              <w:rPr>
                <w:b/>
                <w:color w:val="FFFFFF" w:themeColor="background1"/>
                <w:sz w:val="20"/>
              </w:rPr>
              <w:t xml:space="preserve"> to complete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0E3178"/>
            <w:vAlign w:val="center"/>
          </w:tcPr>
          <w:p w14:paraId="72E5D867" w14:textId="77777777" w:rsidR="00473DFD" w:rsidRPr="00D7583B" w:rsidRDefault="00473DFD" w:rsidP="00355489">
            <w:pPr>
              <w:pStyle w:val="TableText2"/>
              <w:spacing w:before="0" w:after="0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0E3178"/>
            <w:vAlign w:val="center"/>
          </w:tcPr>
          <w:p w14:paraId="72E5D868" w14:textId="77777777" w:rsidR="00473DFD" w:rsidRPr="00D7583B" w:rsidRDefault="00473DFD" w:rsidP="00355489">
            <w:pPr>
              <w:pStyle w:val="TableText2"/>
              <w:spacing w:before="0" w:after="0"/>
              <w:rPr>
                <w:sz w:val="20"/>
              </w:rPr>
            </w:pPr>
          </w:p>
        </w:tc>
        <w:tc>
          <w:tcPr>
            <w:tcW w:w="851" w:type="dxa"/>
            <w:shd w:val="clear" w:color="auto" w:fill="0E3178"/>
            <w:vAlign w:val="center"/>
          </w:tcPr>
          <w:p w14:paraId="72E5D869" w14:textId="77777777" w:rsidR="00473DFD" w:rsidRPr="00D7583B" w:rsidRDefault="00473DFD" w:rsidP="00355489">
            <w:pPr>
              <w:pStyle w:val="TableText2"/>
              <w:spacing w:before="0"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0E3178"/>
            <w:vAlign w:val="center"/>
          </w:tcPr>
          <w:p w14:paraId="72E5D86A" w14:textId="77777777" w:rsidR="00473DFD" w:rsidRPr="00D7583B" w:rsidRDefault="00473DFD" w:rsidP="00355489">
            <w:pPr>
              <w:pStyle w:val="TableText2"/>
              <w:spacing w:before="0" w:after="0"/>
              <w:rPr>
                <w:sz w:val="20"/>
              </w:rPr>
            </w:pPr>
          </w:p>
        </w:tc>
      </w:tr>
      <w:tr w:rsidR="00473DFD" w14:paraId="72E5D871" w14:textId="77777777" w:rsidTr="00057663">
        <w:trPr>
          <w:trHeight w:val="397"/>
        </w:trPr>
        <w:tc>
          <w:tcPr>
            <w:tcW w:w="9077" w:type="dxa"/>
            <w:gridSpan w:val="3"/>
            <w:vAlign w:val="center"/>
          </w:tcPr>
          <w:p w14:paraId="72E5D86C" w14:textId="77777777" w:rsidR="00473DFD" w:rsidRPr="00D7583B" w:rsidRDefault="00473DFD" w:rsidP="00473DFD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 xml:space="preserve"> </w:t>
            </w:r>
            <w:r>
              <w:rPr>
                <w:sz w:val="20"/>
              </w:rPr>
              <w:t>Evidence of valid test results sighted and copy kept</w:t>
            </w:r>
            <w:r w:rsidRPr="00D7583B">
              <w:rPr>
                <w:sz w:val="20"/>
              </w:rPr>
              <w:t xml:space="preserve">:                 Name: </w:t>
            </w:r>
            <w:permStart w:id="509619853" w:edGrp="everyone"/>
            <w:r w:rsidRPr="00D7583B">
              <w:rPr>
                <w:sz w:val="20"/>
              </w:rPr>
              <w:t xml:space="preserve">                                              </w:t>
            </w:r>
            <w:permEnd w:id="509619853"/>
          </w:p>
        </w:tc>
        <w:tc>
          <w:tcPr>
            <w:tcW w:w="1560" w:type="dxa"/>
            <w:vAlign w:val="center"/>
          </w:tcPr>
          <w:p w14:paraId="72E5D86D" w14:textId="77777777" w:rsidR="00473DFD" w:rsidRPr="00D7583B" w:rsidRDefault="00473DFD" w:rsidP="00473DFD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>Signature:</w:t>
            </w:r>
          </w:p>
        </w:tc>
        <w:tc>
          <w:tcPr>
            <w:tcW w:w="2408" w:type="dxa"/>
            <w:gridSpan w:val="2"/>
            <w:vAlign w:val="center"/>
          </w:tcPr>
          <w:p w14:paraId="72E5D86E" w14:textId="77777777" w:rsidR="00473DFD" w:rsidRPr="00D7583B" w:rsidRDefault="00473DFD" w:rsidP="00473DFD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 xml:space="preserve"> </w:t>
            </w:r>
            <w:permStart w:id="2123723810" w:edGrp="everyone"/>
            <w:r w:rsidRPr="00D7583B">
              <w:rPr>
                <w:sz w:val="20"/>
              </w:rPr>
              <w:t xml:space="preserve">                                      </w:t>
            </w:r>
            <w:permEnd w:id="2123723810"/>
            <w:r w:rsidRPr="00D7583B">
              <w:rPr>
                <w:sz w:val="20"/>
              </w:rPr>
              <w:t xml:space="preserve">                                       </w:t>
            </w:r>
          </w:p>
        </w:tc>
        <w:tc>
          <w:tcPr>
            <w:tcW w:w="851" w:type="dxa"/>
            <w:vAlign w:val="center"/>
          </w:tcPr>
          <w:p w14:paraId="72E5D86F" w14:textId="77777777" w:rsidR="00473DFD" w:rsidRPr="00D7583B" w:rsidRDefault="00473DFD" w:rsidP="00473DFD">
            <w:pPr>
              <w:pStyle w:val="TableText2"/>
              <w:spacing w:before="0" w:after="0"/>
              <w:rPr>
                <w:sz w:val="20"/>
              </w:rPr>
            </w:pPr>
            <w:r w:rsidRPr="00D7583B">
              <w:rPr>
                <w:sz w:val="20"/>
              </w:rPr>
              <w:t>Date:</w:t>
            </w:r>
          </w:p>
        </w:tc>
        <w:tc>
          <w:tcPr>
            <w:tcW w:w="1701" w:type="dxa"/>
            <w:vAlign w:val="center"/>
          </w:tcPr>
          <w:p w14:paraId="72E5D870" w14:textId="77777777" w:rsidR="00473DFD" w:rsidRPr="00D7583B" w:rsidRDefault="00473DFD" w:rsidP="00473DFD">
            <w:pPr>
              <w:pStyle w:val="TableText2"/>
              <w:spacing w:before="0" w:after="0"/>
              <w:rPr>
                <w:sz w:val="20"/>
              </w:rPr>
            </w:pPr>
            <w:permStart w:id="1851157663" w:edGrp="everyone"/>
            <w:r w:rsidRPr="00D7583B">
              <w:rPr>
                <w:sz w:val="20"/>
              </w:rPr>
              <w:t xml:space="preserve">                        </w:t>
            </w:r>
            <w:permEnd w:id="1851157663"/>
            <w:r w:rsidRPr="00D7583B">
              <w:rPr>
                <w:sz w:val="20"/>
              </w:rPr>
              <w:t xml:space="preserve">                       </w:t>
            </w:r>
          </w:p>
        </w:tc>
      </w:tr>
    </w:tbl>
    <w:p w14:paraId="72E5D872" w14:textId="64C5F42C" w:rsidR="00473DFD" w:rsidRDefault="00E669E6" w:rsidP="00473DFD">
      <w:pPr>
        <w:pStyle w:val="BodyText"/>
        <w:rPr>
          <w:sz w:val="16"/>
        </w:rPr>
      </w:pPr>
      <w:r w:rsidRPr="00CB3E88">
        <w:rPr>
          <w:b/>
          <w:u w:val="single"/>
        </w:rPr>
        <w:t>Glossary</w:t>
      </w:r>
      <w:r w:rsidRPr="00473DFD">
        <w:rPr>
          <w:b/>
        </w:rPr>
        <w:t xml:space="preserve"> </w:t>
      </w:r>
      <w:r w:rsidR="00473DFD" w:rsidRPr="00473DFD">
        <w:rPr>
          <w:sz w:val="14"/>
        </w:rPr>
        <w:t xml:space="preserve">sourced from the </w:t>
      </w:r>
      <w:hyperlink r:id="rId13" w:history="1">
        <w:r w:rsidR="00473DFD" w:rsidRPr="00412FF5">
          <w:rPr>
            <w:rStyle w:val="Hyperlink"/>
            <w:color w:val="1DC0DC"/>
            <w:sz w:val="14"/>
          </w:rPr>
          <w:t>Nursing and Midwifery Board of Australia’s (NMBA) Registration Standard: English Language Skills</w:t>
        </w:r>
      </w:hyperlink>
      <w:r w:rsidR="00473DFD" w:rsidRPr="00473DFD">
        <w:rPr>
          <w:sz w:val="14"/>
        </w:rPr>
        <w:t xml:space="preserve"> (1 March 2019) retrieved </w:t>
      </w:r>
      <w:r w:rsidR="00010DA9">
        <w:rPr>
          <w:sz w:val="14"/>
        </w:rPr>
        <w:t>11</w:t>
      </w:r>
      <w:r w:rsidR="00473DFD" w:rsidRPr="00473DFD">
        <w:rPr>
          <w:sz w:val="14"/>
        </w:rPr>
        <w:t>/0</w:t>
      </w:r>
      <w:r w:rsidR="00010DA9">
        <w:rPr>
          <w:sz w:val="14"/>
        </w:rPr>
        <w:t>9</w:t>
      </w:r>
      <w:r w:rsidR="00473DFD" w:rsidRPr="00473DFD">
        <w:rPr>
          <w:sz w:val="14"/>
        </w:rPr>
        <w:t>/202</w:t>
      </w:r>
      <w:r w:rsidR="00010DA9">
        <w:rPr>
          <w:sz w:val="1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2"/>
        <w:gridCol w:w="8876"/>
      </w:tblGrid>
      <w:tr w:rsidR="00B84261" w14:paraId="72E5D877" w14:textId="77777777" w:rsidTr="00B84261">
        <w:tc>
          <w:tcPr>
            <w:tcW w:w="6526" w:type="dxa"/>
          </w:tcPr>
          <w:p w14:paraId="72E5D873" w14:textId="77777777" w:rsidR="00B84261" w:rsidRPr="00E669E6" w:rsidRDefault="00B84261" w:rsidP="00B84261">
            <w:pPr>
              <w:pStyle w:val="TableText2"/>
            </w:pPr>
            <w:r w:rsidRPr="00E669E6">
              <w:rPr>
                <w:b/>
              </w:rPr>
              <w:t xml:space="preserve">IELTS </w:t>
            </w:r>
            <w:r w:rsidRPr="00E669E6">
              <w:t>means the International English Language Testing System</w:t>
            </w:r>
          </w:p>
          <w:p w14:paraId="72E5D874" w14:textId="77777777" w:rsidR="00B84261" w:rsidRDefault="00B84261" w:rsidP="00B84261">
            <w:pPr>
              <w:pStyle w:val="TableText2"/>
              <w:rPr>
                <w:b/>
              </w:rPr>
            </w:pPr>
            <w:r w:rsidRPr="00E669E6">
              <w:rPr>
                <w:b/>
              </w:rPr>
              <w:t xml:space="preserve">OET </w:t>
            </w:r>
            <w:r w:rsidRPr="00E669E6">
              <w:t>means Occupational English Test</w:t>
            </w:r>
          </w:p>
        </w:tc>
        <w:tc>
          <w:tcPr>
            <w:tcW w:w="8882" w:type="dxa"/>
          </w:tcPr>
          <w:p w14:paraId="72E5D875" w14:textId="77777777" w:rsidR="00B84261" w:rsidRDefault="00B84261" w:rsidP="00B84261">
            <w:pPr>
              <w:pStyle w:val="TableText2"/>
            </w:pPr>
            <w:r w:rsidRPr="00E669E6">
              <w:rPr>
                <w:b/>
              </w:rPr>
              <w:t xml:space="preserve">PTE </w:t>
            </w:r>
            <w:r w:rsidRPr="00E669E6">
              <w:t>Academic means the Pearson Test of English Academic</w:t>
            </w:r>
          </w:p>
          <w:p w14:paraId="72E5D876" w14:textId="77777777" w:rsidR="00B84261" w:rsidRDefault="00B84261" w:rsidP="00B84261">
            <w:pPr>
              <w:pStyle w:val="TableText2"/>
              <w:rPr>
                <w:b/>
              </w:rPr>
            </w:pPr>
            <w:r w:rsidRPr="00E669E6">
              <w:rPr>
                <w:b/>
              </w:rPr>
              <w:t xml:space="preserve">TOEFL iBT </w:t>
            </w:r>
            <w:r w:rsidRPr="00E669E6">
              <w:t>means the Test of English as a Foreign Language internet-based test</w:t>
            </w:r>
            <w:r>
              <w:t xml:space="preserve"> </w:t>
            </w:r>
          </w:p>
        </w:tc>
      </w:tr>
    </w:tbl>
    <w:p w14:paraId="72E5D878" w14:textId="77777777" w:rsidR="00B84261" w:rsidRDefault="00B84261" w:rsidP="00E669E6">
      <w:pPr>
        <w:pStyle w:val="BodyText"/>
        <w:rPr>
          <w:b/>
          <w:bCs/>
        </w:rPr>
      </w:pPr>
    </w:p>
    <w:sectPr w:rsidR="00B84261" w:rsidSect="00715B3D">
      <w:headerReference w:type="default" r:id="rId14"/>
      <w:footerReference w:type="default" r:id="rId15"/>
      <w:type w:val="continuous"/>
      <w:pgSz w:w="16838" w:h="11906" w:orient="landscape" w:code="9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CD37" w14:textId="77777777" w:rsidR="009A4988" w:rsidRDefault="009A4988" w:rsidP="00C20C17">
      <w:r>
        <w:separator/>
      </w:r>
    </w:p>
  </w:endnote>
  <w:endnote w:type="continuationSeparator" w:id="0">
    <w:p w14:paraId="120262F6" w14:textId="77777777" w:rsidR="009A4988" w:rsidRDefault="009A498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492"/>
      <w:gridCol w:w="6341"/>
      <w:gridCol w:w="1814"/>
      <w:gridCol w:w="3381"/>
      <w:gridCol w:w="1370"/>
    </w:tblGrid>
    <w:tr w:rsidR="00540E6E" w:rsidRPr="001D42FF" w14:paraId="412AD94A" w14:textId="77777777" w:rsidTr="002A5EC0">
      <w:tc>
        <w:tcPr>
          <w:tcW w:w="809" w:type="pct"/>
          <w:shd w:val="clear" w:color="auto" w:fill="auto"/>
        </w:tcPr>
        <w:p w14:paraId="2223A7C2" w14:textId="77777777" w:rsidR="00540E6E" w:rsidRPr="001D42FF" w:rsidRDefault="00540E6E" w:rsidP="00540E6E">
          <w:pPr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Title:</w:t>
          </w:r>
        </w:p>
      </w:tc>
      <w:tc>
        <w:tcPr>
          <w:tcW w:w="2648" w:type="pct"/>
          <w:gridSpan w:val="2"/>
          <w:shd w:val="clear" w:color="auto" w:fill="auto"/>
        </w:tcPr>
        <w:p w14:paraId="4CE77440" w14:textId="4D1C1A6B" w:rsidR="00540E6E" w:rsidRPr="001D42FF" w:rsidRDefault="001F3BBD" w:rsidP="00540E6E">
          <w:pPr>
            <w:rPr>
              <w:sz w:val="16"/>
              <w:szCs w:val="16"/>
            </w:rPr>
          </w:pP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Title"/>
              <w:tag w:val=""/>
              <w:id w:val="-1935968880"/>
              <w:placeholder>
                <w:docPart w:val="E1CEBF34615F4A069DE3DF11EC42271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0E6E">
                <w:rPr>
                  <w:rFonts w:ascii="Century Gothic" w:hAnsi="Century Gothic" w:cs="Calibri"/>
                  <w:sz w:val="16"/>
                  <w:szCs w:val="16"/>
                </w:rPr>
                <w:t>NMBA English Language Skills Valid Test Results Checklist</w:t>
              </w:r>
            </w:sdtContent>
          </w:sdt>
        </w:p>
      </w:tc>
      <w:tc>
        <w:tcPr>
          <w:tcW w:w="1098" w:type="pct"/>
          <w:shd w:val="clear" w:color="auto" w:fill="auto"/>
        </w:tcPr>
        <w:p w14:paraId="66638C9F" w14:textId="0C722C94" w:rsidR="00540E6E" w:rsidRPr="001D42FF" w:rsidRDefault="00540E6E" w:rsidP="00540E6E">
          <w:pPr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 xml:space="preserve">Rev. No: </w:t>
          </w: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Revision Number"/>
              <w:tag w:val="RevisionNumber"/>
              <w:id w:val="-812793564"/>
              <w:placeholder>
                <w:docPart w:val="DFBC04C15E064961AA593ED8B8E9732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efebc8-e8ec-426a-91a4-5d94647ab917' xmlns:ns4='99b6113e-f742-44c6-8f05-1dc7ff64ed05' " w:xpath="/ns0:properties[1]/documentManagement[1]/ns3:RevisionNumber[1]" w:storeItemID="{E19F2AF5-91D4-4C64-9728-6B7EABEA6132}"/>
              <w:text/>
            </w:sdtPr>
            <w:sdtEndPr/>
            <w:sdtContent>
              <w:r w:rsidR="001F3BBD">
                <w:rPr>
                  <w:rFonts w:ascii="Century Gothic" w:hAnsi="Century Gothic" w:cs="Calibri"/>
                  <w:sz w:val="16"/>
                  <w:szCs w:val="16"/>
                </w:rPr>
                <w:t>3.02</w:t>
              </w:r>
            </w:sdtContent>
          </w:sdt>
        </w:p>
      </w:tc>
      <w:tc>
        <w:tcPr>
          <w:tcW w:w="445" w:type="pct"/>
          <w:vMerge w:val="restart"/>
          <w:vAlign w:val="center"/>
        </w:tcPr>
        <w:p w14:paraId="141693A5" w14:textId="77777777" w:rsidR="00540E6E" w:rsidRPr="001D42FF" w:rsidRDefault="00540E6E" w:rsidP="00540E6E">
          <w:pPr>
            <w:jc w:val="center"/>
            <w:rPr>
              <w:sz w:val="16"/>
              <w:szCs w:val="16"/>
            </w:rPr>
          </w:pPr>
          <w:r w:rsidRPr="001D42FF">
            <w:rPr>
              <w:noProof/>
              <w:color w:val="808285" w:themeColor="text2"/>
              <w:sz w:val="16"/>
              <w:szCs w:val="16"/>
            </w:rPr>
            <w:drawing>
              <wp:inline distT="0" distB="0" distL="0" distR="0" wp14:anchorId="053F4357" wp14:editId="670708FD">
                <wp:extent cx="423081" cy="423081"/>
                <wp:effectExtent l="0" t="0" r="0" b="0"/>
                <wp:docPr id="5" name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"/>
                        <pic:cNvPicPr/>
                      </pic:nvPicPr>
                      <pic:blipFill>
                        <a:blip r:embed="rId1" cstate="print">
                          <a:extLst>
                            <a:ext uri="{49cf6d5c-62ee-40cc-a0ab-1ae2835e7cb8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031" cy="425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0E6E" w:rsidRPr="001D42FF" w14:paraId="35748C3D" w14:textId="77777777" w:rsidTr="002A5EC0">
      <w:tc>
        <w:tcPr>
          <w:tcW w:w="809" w:type="pct"/>
          <w:shd w:val="clear" w:color="auto" w:fill="auto"/>
        </w:tcPr>
        <w:p w14:paraId="23DEB624" w14:textId="77777777" w:rsidR="00540E6E" w:rsidRPr="001D42FF" w:rsidRDefault="00540E6E" w:rsidP="00540E6E">
          <w:pPr>
            <w:rPr>
              <w:rFonts w:ascii="Century Gothic" w:hAnsi="Century Gothic" w:cs="Calibri"/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Document Num:</w:t>
          </w:r>
        </w:p>
      </w:tc>
      <w:tc>
        <w:tcPr>
          <w:tcW w:w="2059" w:type="pct"/>
          <w:shd w:val="clear" w:color="auto" w:fill="auto"/>
        </w:tcPr>
        <w:p w14:paraId="31FE36C8" w14:textId="1C886006" w:rsidR="00540E6E" w:rsidRPr="001D42FF" w:rsidRDefault="001F3BBD" w:rsidP="00540E6E">
          <w:pPr>
            <w:rPr>
              <w:rFonts w:ascii="Century Gothic" w:hAnsi="Century Gothic" w:cs="Calibri"/>
              <w:sz w:val="16"/>
              <w:szCs w:val="16"/>
            </w:rPr>
          </w:pP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Document Number"/>
              <w:tag w:val="CDMSDocumentNumber"/>
              <w:id w:val="1320072105"/>
              <w:placeholder>
                <w:docPart w:val="ED750F8B1A41406FA1C906D876A7FBE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efebc8-e8ec-426a-91a4-5d94647ab917' xmlns:ns4='99b6113e-f742-44c6-8f05-1dc7ff64ed05' " w:xpath="/ns0:properties[1]/documentManagement[1]/ns3:CDMSDocumentNumber[1]" w:storeItemID="{E19F2AF5-91D4-4C64-9728-6B7EABEA6132}"/>
              <w:text/>
            </w:sdtPr>
            <w:sdtEndPr/>
            <w:sdtContent>
              <w:r w:rsidR="00540E6E">
                <w:rPr>
                  <w:rFonts w:ascii="Century Gothic" w:hAnsi="Century Gothic" w:cs="Calibri"/>
                  <w:sz w:val="16"/>
                  <w:szCs w:val="16"/>
                </w:rPr>
                <w:t>MPPL-01935</w:t>
              </w:r>
            </w:sdtContent>
          </w:sdt>
        </w:p>
      </w:tc>
      <w:tc>
        <w:tcPr>
          <w:tcW w:w="589" w:type="pct"/>
          <w:tcBorders>
            <w:left w:val="nil"/>
          </w:tcBorders>
          <w:shd w:val="clear" w:color="auto" w:fill="auto"/>
        </w:tcPr>
        <w:p w14:paraId="008856E0" w14:textId="77777777" w:rsidR="00540E6E" w:rsidRPr="001D42FF" w:rsidRDefault="00540E6E" w:rsidP="00540E6E">
          <w:pPr>
            <w:rPr>
              <w:rFonts w:ascii="Century Gothic" w:hAnsi="Century Gothic" w:cs="Calibri"/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Released:</w:t>
          </w:r>
        </w:p>
      </w:tc>
      <w:tc>
        <w:tcPr>
          <w:tcW w:w="1098" w:type="pct"/>
          <w:shd w:val="clear" w:color="auto" w:fill="auto"/>
        </w:tcPr>
        <w:p w14:paraId="0979760B" w14:textId="0469CD8B" w:rsidR="00540E6E" w:rsidRPr="001D42FF" w:rsidRDefault="00540E6E" w:rsidP="00540E6E">
          <w:pPr>
            <w:rPr>
              <w:rFonts w:ascii="Century Gothic" w:hAnsi="Century Gothic" w:cs="Calibri"/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 xml:space="preserve"> </w:t>
          </w: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Last Approver Review Date"/>
              <w:tag w:val="LastApproverReviewDate"/>
              <w:id w:val="2099910809"/>
              <w:placeholder>
                <w:docPart w:val="EC03B59ED4F5453F9DF50D8DB054D25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9b6113e-f742-44c6-8f05-1dc7ff64ed05' xmlns:ns4='7defebc8-e8ec-426a-91a4-5d94647ab917' xmlns:ns5='http://schemas.microsoft.com/sharepoint/v4' " w:xpath="/ns0:properties[1]/documentManagement[1]/ns4:LastApproverReviewDate[1]" w:storeItemID="{E19F2AF5-91D4-4C64-9728-6B7EABEA6132}"/>
              <w:date w:fullDate="2023-08-31T19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E2D70">
                <w:rPr>
                  <w:rFonts w:ascii="Century Gothic" w:hAnsi="Century Gothic" w:cs="Calibri"/>
                  <w:sz w:val="16"/>
                  <w:szCs w:val="16"/>
                </w:rPr>
                <w:t>31/08/2023</w:t>
              </w:r>
            </w:sdtContent>
          </w:sdt>
        </w:p>
      </w:tc>
      <w:tc>
        <w:tcPr>
          <w:tcW w:w="445" w:type="pct"/>
          <w:vMerge/>
          <w:vAlign w:val="center"/>
        </w:tcPr>
        <w:p w14:paraId="13B22CFC" w14:textId="77777777" w:rsidR="00540E6E" w:rsidRPr="001D42FF" w:rsidRDefault="00540E6E" w:rsidP="00540E6E">
          <w:pPr>
            <w:jc w:val="center"/>
            <w:rPr>
              <w:noProof/>
              <w:color w:val="808285" w:themeColor="text2"/>
              <w:sz w:val="16"/>
              <w:szCs w:val="16"/>
            </w:rPr>
          </w:pPr>
        </w:p>
      </w:tc>
    </w:tr>
    <w:tr w:rsidR="00540E6E" w:rsidRPr="001D42FF" w14:paraId="57DC2391" w14:textId="77777777" w:rsidTr="002A5EC0">
      <w:tc>
        <w:tcPr>
          <w:tcW w:w="809" w:type="pct"/>
          <w:shd w:val="clear" w:color="auto" w:fill="auto"/>
        </w:tcPr>
        <w:p w14:paraId="5334C355" w14:textId="77777777" w:rsidR="00540E6E" w:rsidRPr="001D42FF" w:rsidRDefault="00540E6E" w:rsidP="00540E6E">
          <w:pPr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Approval:</w:t>
          </w:r>
        </w:p>
      </w:tc>
      <w:tc>
        <w:tcPr>
          <w:tcW w:w="2059" w:type="pct"/>
          <w:shd w:val="clear" w:color="auto" w:fill="auto"/>
        </w:tcPr>
        <w:p w14:paraId="2A367AD5" w14:textId="4282FBC9" w:rsidR="00540E6E" w:rsidRPr="001D42FF" w:rsidRDefault="001F3BBD" w:rsidP="00540E6E">
          <w:pPr>
            <w:rPr>
              <w:sz w:val="16"/>
              <w:szCs w:val="16"/>
            </w:rPr>
          </w:pP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Approver Role Text"/>
              <w:tag w:val="CDMSApproverRoleText"/>
              <w:id w:val="-36359269"/>
              <w:placeholder>
                <w:docPart w:val="7AB83952F18B4DF8A350EBBEC0F9FE5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efebc8-e8ec-426a-91a4-5d94647ab917' xmlns:ns4='99b6113e-f742-44c6-8f05-1dc7ff64ed05' " w:xpath="/ns0:properties[1]/documentManagement[1]/ns3:CDMSApproverRoleText[1]" w:storeItemID="{E19F2AF5-91D4-4C64-9728-6B7EABEA6132}"/>
              <w:text/>
            </w:sdtPr>
            <w:sdtEndPr/>
            <w:sdtContent>
              <w:r>
                <w:rPr>
                  <w:rFonts w:ascii="Century Gothic" w:hAnsi="Century Gothic" w:cs="Calibri"/>
                  <w:sz w:val="16"/>
                  <w:szCs w:val="16"/>
                </w:rPr>
                <w:t>Commercial Director</w:t>
              </w:r>
            </w:sdtContent>
          </w:sdt>
        </w:p>
      </w:tc>
      <w:tc>
        <w:tcPr>
          <w:tcW w:w="589" w:type="pct"/>
          <w:tcBorders>
            <w:left w:val="nil"/>
          </w:tcBorders>
          <w:shd w:val="clear" w:color="auto" w:fill="auto"/>
        </w:tcPr>
        <w:p w14:paraId="071306E3" w14:textId="77777777" w:rsidR="00540E6E" w:rsidRPr="001D42FF" w:rsidRDefault="00540E6E" w:rsidP="00540E6E">
          <w:pPr>
            <w:rPr>
              <w:sz w:val="16"/>
              <w:szCs w:val="16"/>
            </w:rPr>
          </w:pPr>
          <w:r w:rsidRPr="001D42FF">
            <w:rPr>
              <w:sz w:val="16"/>
              <w:szCs w:val="16"/>
            </w:rPr>
            <w:t>Next review:</w:t>
          </w:r>
        </w:p>
      </w:tc>
      <w:tc>
        <w:tcPr>
          <w:tcW w:w="1098" w:type="pct"/>
          <w:shd w:val="clear" w:color="auto" w:fill="auto"/>
        </w:tcPr>
        <w:p w14:paraId="7FFBED34" w14:textId="5F8032E0" w:rsidR="00540E6E" w:rsidRPr="001D42FF" w:rsidRDefault="00540E6E" w:rsidP="00540E6E">
          <w:pPr>
            <w:rPr>
              <w:sz w:val="16"/>
              <w:szCs w:val="16"/>
            </w:rPr>
          </w:pPr>
          <w:r w:rsidRPr="001D42FF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alias w:val="Next Review Date"/>
              <w:tag w:val="CDMSNextReviewDate"/>
              <w:id w:val="1367179025"/>
              <w:placeholder>
                <w:docPart w:val="94D0306BC9944F4A908E186B99696FA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9b6113e-f742-44c6-8f05-1dc7ff64ed05' xmlns:ns4='7defebc8-e8ec-426a-91a4-5d94647ab917' xmlns:ns5='http://schemas.microsoft.com/sharepoint/v4' " w:xpath="/ns0:properties[1]/documentManagement[1]/ns4:CDMSNextReviewDate[1]" w:storeItemID="{E19F2AF5-91D4-4C64-9728-6B7EABEA6132}"/>
              <w:date w:fullDate="2026-08-31T19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E2D70">
                <w:rPr>
                  <w:sz w:val="16"/>
                  <w:szCs w:val="16"/>
                </w:rPr>
                <w:t>31/08/2026</w:t>
              </w:r>
            </w:sdtContent>
          </w:sdt>
        </w:p>
      </w:tc>
      <w:tc>
        <w:tcPr>
          <w:tcW w:w="445" w:type="pct"/>
          <w:vMerge/>
        </w:tcPr>
        <w:p w14:paraId="7EC7F3AD" w14:textId="77777777" w:rsidR="00540E6E" w:rsidRPr="001D42FF" w:rsidRDefault="00540E6E" w:rsidP="00540E6E">
          <w:pPr>
            <w:rPr>
              <w:sz w:val="16"/>
              <w:szCs w:val="16"/>
            </w:rPr>
          </w:pPr>
        </w:p>
      </w:tc>
    </w:tr>
    <w:tr w:rsidR="00540E6E" w:rsidRPr="001D42FF" w14:paraId="318CE523" w14:textId="77777777" w:rsidTr="002A5EC0">
      <w:tc>
        <w:tcPr>
          <w:tcW w:w="4555" w:type="pct"/>
          <w:gridSpan w:val="4"/>
        </w:tcPr>
        <w:p w14:paraId="334D44EC" w14:textId="77777777" w:rsidR="00540E6E" w:rsidRPr="001D42FF" w:rsidRDefault="00540E6E" w:rsidP="00540E6E">
          <w:pPr>
            <w:jc w:val="center"/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>This document is uncontrolled when printed. Return to the MPPL for the controlled version</w:t>
          </w:r>
        </w:p>
      </w:tc>
      <w:tc>
        <w:tcPr>
          <w:tcW w:w="445" w:type="pct"/>
        </w:tcPr>
        <w:p w14:paraId="3659E402" w14:textId="77777777" w:rsidR="00540E6E" w:rsidRPr="001D42FF" w:rsidRDefault="00540E6E" w:rsidP="00540E6E">
          <w:pPr>
            <w:jc w:val="center"/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begin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instrText xml:space="preserve"> PAGE   \* MERGEFORMAT </w:instrTex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separate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>1</w: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end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 xml:space="preserve"> of </w: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begin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instrText xml:space="preserve"> NUMPAGES   \* MERGEFORMAT </w:instrTex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separate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>27</w: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end"/>
          </w:r>
        </w:p>
      </w:tc>
    </w:tr>
  </w:tbl>
  <w:p w14:paraId="72E5D895" w14:textId="77777777" w:rsidR="000630D2" w:rsidRPr="007C6D22" w:rsidRDefault="000630D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2056" w14:textId="77777777" w:rsidR="009A4988" w:rsidRDefault="009A4988" w:rsidP="00C20C17">
      <w:r>
        <w:separator/>
      </w:r>
    </w:p>
  </w:footnote>
  <w:footnote w:type="continuationSeparator" w:id="0">
    <w:p w14:paraId="24E9184D" w14:textId="77777777" w:rsidR="009A4988" w:rsidRDefault="009A4988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D87D" w14:textId="77777777" w:rsidR="008308E4" w:rsidRDefault="00057663" w:rsidP="00B677E0">
    <w:pPr>
      <w:pStyle w:val="Header"/>
      <w:jc w:val="right"/>
    </w:pPr>
    <w:r>
      <w:t xml:space="preserve">       </w:t>
    </w:r>
    <w:sdt>
      <w:sdtPr>
        <w:rPr>
          <w:noProof/>
        </w:rPr>
        <w:alias w:val="TMP.LogoSmall"/>
        <w:tag w:val="TMP.LogoSmall"/>
        <w:id w:val="-1068113320"/>
        <w:picture/>
      </w:sdtPr>
      <w:sdtEndPr/>
      <w:sdtContent>
        <w:r w:rsidRPr="000D01DA">
          <w:rPr>
            <w:noProof/>
          </w:rPr>
          <w:drawing>
            <wp:inline distT="0" distB="0" distL="0" distR="0" wp14:anchorId="72E5D896" wp14:editId="72E5D897">
              <wp:extent cx="1684655" cy="707840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5962" cy="7293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34F"/>
    <w:multiLevelType w:val="multilevel"/>
    <w:tmpl w:val="CF4C0F84"/>
    <w:lvl w:ilvl="0">
      <w:start w:val="1"/>
      <w:numFmt w:val="bullet"/>
      <w:lvlText w:val=""/>
      <w:lvlJc w:val="left"/>
      <w:pPr>
        <w:tabs>
          <w:tab w:val="num" w:pos="963"/>
        </w:tabs>
        <w:ind w:left="963" w:hanging="425"/>
      </w:pPr>
      <w:rPr>
        <w:rFonts w:ascii="Symbol" w:hAnsi="Symbol" w:hint="default"/>
        <w:color w:val="0E3178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388"/>
        </w:tabs>
        <w:ind w:left="1388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lvlText w:val=""/>
      <w:lvlJc w:val="left"/>
      <w:pPr>
        <w:tabs>
          <w:tab w:val="num" w:pos="1813"/>
        </w:tabs>
        <w:ind w:left="1813" w:hanging="425"/>
      </w:pPr>
      <w:rPr>
        <w:rFonts w:ascii="Symbol" w:hAnsi="Symbol" w:hint="default"/>
        <w:color w:val="0E3178"/>
      </w:rPr>
    </w:lvl>
    <w:lvl w:ilvl="3">
      <w:start w:val="1"/>
      <w:numFmt w:val="bullet"/>
      <w:lvlText w:val="–"/>
      <w:lvlJc w:val="left"/>
      <w:pPr>
        <w:tabs>
          <w:tab w:val="num" w:pos="2238"/>
        </w:tabs>
        <w:ind w:left="2238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lvlText w:val=""/>
      <w:lvlJc w:val="left"/>
      <w:pPr>
        <w:tabs>
          <w:tab w:val="num" w:pos="2663"/>
        </w:tabs>
        <w:ind w:left="2663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3088"/>
        </w:tabs>
        <w:ind w:left="3088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0B2A1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0B2A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1570"/>
        </w:tabs>
        <w:ind w:left="1570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995"/>
        </w:tabs>
        <w:ind w:left="1995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2420"/>
        </w:tabs>
        <w:ind w:left="2420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845"/>
        </w:tabs>
        <w:ind w:left="2845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3270"/>
        </w:tabs>
        <w:ind w:left="3270" w:hanging="425"/>
      </w:pPr>
      <w:rPr>
        <w:rFonts w:hint="default"/>
        <w:color w:val="0E3178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3695"/>
        </w:tabs>
        <w:ind w:left="3695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0535"/>
        </w:tabs>
        <w:ind w:left="-3162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0535"/>
        </w:tabs>
        <w:ind w:left="-3162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0535"/>
        </w:tabs>
        <w:ind w:left="-31622" w:firstLine="0"/>
      </w:pPr>
      <w:rPr>
        <w:rFonts w:hint="default"/>
      </w:rPr>
    </w:lvl>
  </w:abstractNum>
  <w:abstractNum w:abstractNumId="3" w15:restartNumberingAfterBreak="0">
    <w:nsid w:val="14287FAC"/>
    <w:multiLevelType w:val="multilevel"/>
    <w:tmpl w:val="786AF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451114E"/>
    <w:multiLevelType w:val="multilevel"/>
    <w:tmpl w:val="5E4E73F0"/>
    <w:lvl w:ilvl="0">
      <w:start w:val="1"/>
      <w:numFmt w:val="lowerRoman"/>
      <w:lvlText w:val="%1."/>
      <w:lvlJc w:val="right"/>
      <w:pPr>
        <w:tabs>
          <w:tab w:val="num" w:pos="538"/>
        </w:tabs>
        <w:ind w:left="963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1388"/>
        </w:tabs>
        <w:ind w:left="1388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813"/>
        </w:tabs>
        <w:ind w:left="1813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2238"/>
        </w:tabs>
        <w:ind w:left="2238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663"/>
        </w:tabs>
        <w:ind w:left="2663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</w:abstractNum>
  <w:abstractNum w:abstractNumId="5" w15:restartNumberingAfterBreak="0">
    <w:nsid w:val="145B0AC5"/>
    <w:multiLevelType w:val="multilevel"/>
    <w:tmpl w:val="B2502F08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bullet"/>
      <w:lvlText w:val="o"/>
      <w:lvlJc w:val="left"/>
      <w:pPr>
        <w:tabs>
          <w:tab w:val="num" w:pos="1275"/>
        </w:tabs>
        <w:ind w:left="1275" w:hanging="425"/>
      </w:pPr>
      <w:rPr>
        <w:rFonts w:ascii="Courier New" w:hAnsi="Courier New" w:cs="Courier New"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BD74446"/>
    <w:multiLevelType w:val="multilevel"/>
    <w:tmpl w:val="5E4E73F0"/>
    <w:lvl w:ilvl="0">
      <w:start w:val="1"/>
      <w:numFmt w:val="lowerRoman"/>
      <w:lvlText w:val="%1."/>
      <w:lvlJc w:val="right"/>
      <w:pPr>
        <w:tabs>
          <w:tab w:val="num" w:pos="538"/>
        </w:tabs>
        <w:ind w:left="963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1388"/>
        </w:tabs>
        <w:ind w:left="1388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813"/>
        </w:tabs>
        <w:ind w:left="1813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2238"/>
        </w:tabs>
        <w:ind w:left="2238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663"/>
        </w:tabs>
        <w:ind w:left="2663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583A18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48A5C50"/>
    <w:multiLevelType w:val="multilevel"/>
    <w:tmpl w:val="5E4E73F0"/>
    <w:lvl w:ilvl="0">
      <w:start w:val="1"/>
      <w:numFmt w:val="lowerRoman"/>
      <w:lvlText w:val="%1."/>
      <w:lvlJc w:val="right"/>
      <w:pPr>
        <w:tabs>
          <w:tab w:val="num" w:pos="538"/>
        </w:tabs>
        <w:ind w:left="963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1388"/>
        </w:tabs>
        <w:ind w:left="1388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813"/>
        </w:tabs>
        <w:ind w:left="1813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2238"/>
        </w:tabs>
        <w:ind w:left="2238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663"/>
        </w:tabs>
        <w:ind w:left="2663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</w:abstractNum>
  <w:abstractNum w:abstractNumId="12" w15:restartNumberingAfterBreak="0">
    <w:nsid w:val="389A3588"/>
    <w:multiLevelType w:val="multilevel"/>
    <w:tmpl w:val="5E4E73F0"/>
    <w:lvl w:ilvl="0">
      <w:start w:val="1"/>
      <w:numFmt w:val="lowerRoman"/>
      <w:lvlText w:val="%1."/>
      <w:lvlJc w:val="right"/>
      <w:pPr>
        <w:tabs>
          <w:tab w:val="num" w:pos="538"/>
        </w:tabs>
        <w:ind w:left="963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1388"/>
        </w:tabs>
        <w:ind w:left="1388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813"/>
        </w:tabs>
        <w:ind w:left="1813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2238"/>
        </w:tabs>
        <w:ind w:left="2238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663"/>
        </w:tabs>
        <w:ind w:left="2663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</w:abstractNum>
  <w:abstractNum w:abstractNumId="13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84257A6"/>
    <w:multiLevelType w:val="hybridMultilevel"/>
    <w:tmpl w:val="869A44EA"/>
    <w:lvl w:ilvl="0" w:tplc="47C6F7EE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65D0271C"/>
    <w:multiLevelType w:val="hybridMultilevel"/>
    <w:tmpl w:val="1AB4E74E"/>
    <w:lvl w:ilvl="0" w:tplc="586ED192">
      <w:start w:val="1"/>
      <w:numFmt w:val="decimal"/>
      <w:lvlText w:val="%1.1"/>
      <w:lvlJc w:val="left"/>
      <w:pPr>
        <w:ind w:left="7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DAC2D3E"/>
    <w:multiLevelType w:val="hybridMultilevel"/>
    <w:tmpl w:val="537662E2"/>
    <w:lvl w:ilvl="0" w:tplc="586ED192">
      <w:start w:val="1"/>
      <w:numFmt w:val="decimal"/>
      <w:lvlText w:val="%1.1"/>
      <w:lvlJc w:val="left"/>
      <w:pPr>
        <w:ind w:left="7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173823D0">
      <w:start w:val="1"/>
      <w:numFmt w:val="decimal"/>
      <w:lvlText w:val="%2.1"/>
      <w:lvlJc w:val="left"/>
      <w:pPr>
        <w:ind w:left="15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963"/>
        </w:tabs>
        <w:ind w:left="963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388"/>
        </w:tabs>
        <w:ind w:left="1388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13"/>
        </w:tabs>
        <w:ind w:left="1813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2238"/>
        </w:tabs>
        <w:ind w:left="2238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663"/>
        </w:tabs>
        <w:ind w:left="2663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3088"/>
        </w:tabs>
        <w:ind w:left="3088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42"/>
        </w:tabs>
        <w:ind w:left="-32229" w:firstLine="0"/>
      </w:pPr>
      <w:rPr>
        <w:rFonts w:hint="default"/>
      </w:rPr>
    </w:lvl>
  </w:abstractNum>
  <w:abstractNum w:abstractNumId="18" w15:restartNumberingAfterBreak="0">
    <w:nsid w:val="7D2E2DE9"/>
    <w:multiLevelType w:val="multilevel"/>
    <w:tmpl w:val="1F7C44C6"/>
    <w:lvl w:ilvl="0">
      <w:start w:val="1"/>
      <w:numFmt w:val="bullet"/>
      <w:lvlText w:val="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61488174">
    <w:abstractNumId w:val="2"/>
  </w:num>
  <w:num w:numId="2" w16cid:durableId="1364862308">
    <w:abstractNumId w:val="1"/>
  </w:num>
  <w:num w:numId="3" w16cid:durableId="2050034887">
    <w:abstractNumId w:val="17"/>
  </w:num>
  <w:num w:numId="4" w16cid:durableId="1555657720">
    <w:abstractNumId w:val="8"/>
  </w:num>
  <w:num w:numId="5" w16cid:durableId="907959398">
    <w:abstractNumId w:val="6"/>
  </w:num>
  <w:num w:numId="6" w16cid:durableId="561603861">
    <w:abstractNumId w:val="13"/>
  </w:num>
  <w:num w:numId="7" w16cid:durableId="846791779">
    <w:abstractNumId w:val="9"/>
  </w:num>
  <w:num w:numId="8" w16cid:durableId="936526597">
    <w:abstractNumId w:val="10"/>
  </w:num>
  <w:num w:numId="9" w16cid:durableId="987317829">
    <w:abstractNumId w:val="8"/>
  </w:num>
  <w:num w:numId="10" w16cid:durableId="396362486">
    <w:abstractNumId w:val="9"/>
  </w:num>
  <w:num w:numId="11" w16cid:durableId="697774582">
    <w:abstractNumId w:val="10"/>
  </w:num>
  <w:num w:numId="12" w16cid:durableId="177887269">
    <w:abstractNumId w:val="5"/>
  </w:num>
  <w:num w:numId="13" w16cid:durableId="1069692261">
    <w:abstractNumId w:val="11"/>
  </w:num>
  <w:num w:numId="14" w16cid:durableId="336617482">
    <w:abstractNumId w:val="0"/>
  </w:num>
  <w:num w:numId="15" w16cid:durableId="591277895">
    <w:abstractNumId w:val="18"/>
  </w:num>
  <w:num w:numId="16" w16cid:durableId="1619024457">
    <w:abstractNumId w:val="14"/>
  </w:num>
  <w:num w:numId="17" w16cid:durableId="1129399999">
    <w:abstractNumId w:val="12"/>
  </w:num>
  <w:num w:numId="18" w16cid:durableId="726881949">
    <w:abstractNumId w:val="4"/>
  </w:num>
  <w:num w:numId="19" w16cid:durableId="1312825928">
    <w:abstractNumId w:val="7"/>
  </w:num>
  <w:num w:numId="20" w16cid:durableId="1611740202">
    <w:abstractNumId w:val="15"/>
  </w:num>
  <w:num w:numId="21" w16cid:durableId="1127823104">
    <w:abstractNumId w:val="3"/>
  </w:num>
  <w:num w:numId="22" w16cid:durableId="130823848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tV0nyNvgFbox19WOKEh2O6mPFsv2xz0JAuIRzgDLtcYvd0ARWV+GJTdMMGwZO8ccwTsA/aAIilRWFPIZwG+afA==" w:salt="9e8u69lwqjFFtOPOPbWg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A7"/>
    <w:rsid w:val="00010DA9"/>
    <w:rsid w:val="00027330"/>
    <w:rsid w:val="00044BD5"/>
    <w:rsid w:val="000542C6"/>
    <w:rsid w:val="00057663"/>
    <w:rsid w:val="000630D2"/>
    <w:rsid w:val="00094AF9"/>
    <w:rsid w:val="000977A7"/>
    <w:rsid w:val="000A0B57"/>
    <w:rsid w:val="000D69A7"/>
    <w:rsid w:val="000F264C"/>
    <w:rsid w:val="000F4CC3"/>
    <w:rsid w:val="00100B62"/>
    <w:rsid w:val="00122F9B"/>
    <w:rsid w:val="00177451"/>
    <w:rsid w:val="001803F4"/>
    <w:rsid w:val="00196C64"/>
    <w:rsid w:val="001B20E6"/>
    <w:rsid w:val="001B37A5"/>
    <w:rsid w:val="001D3E68"/>
    <w:rsid w:val="001E544B"/>
    <w:rsid w:val="001F3BBD"/>
    <w:rsid w:val="00250D4E"/>
    <w:rsid w:val="00276F5D"/>
    <w:rsid w:val="0028263F"/>
    <w:rsid w:val="002972B7"/>
    <w:rsid w:val="002D12C2"/>
    <w:rsid w:val="002E1B3B"/>
    <w:rsid w:val="002E496D"/>
    <w:rsid w:val="002F612F"/>
    <w:rsid w:val="00301A12"/>
    <w:rsid w:val="00317BE2"/>
    <w:rsid w:val="00336FC1"/>
    <w:rsid w:val="00367FA5"/>
    <w:rsid w:val="00376A81"/>
    <w:rsid w:val="00395731"/>
    <w:rsid w:val="003962C5"/>
    <w:rsid w:val="003A4ADA"/>
    <w:rsid w:val="003B502C"/>
    <w:rsid w:val="003C1AC3"/>
    <w:rsid w:val="003D72F3"/>
    <w:rsid w:val="003F50B4"/>
    <w:rsid w:val="00403734"/>
    <w:rsid w:val="004054A3"/>
    <w:rsid w:val="00412FF5"/>
    <w:rsid w:val="004256AC"/>
    <w:rsid w:val="00445521"/>
    <w:rsid w:val="00461803"/>
    <w:rsid w:val="00473DFD"/>
    <w:rsid w:val="00497427"/>
    <w:rsid w:val="004D3FA7"/>
    <w:rsid w:val="004D5C1B"/>
    <w:rsid w:val="004D71FD"/>
    <w:rsid w:val="004E5583"/>
    <w:rsid w:val="004F6821"/>
    <w:rsid w:val="00514115"/>
    <w:rsid w:val="00536DB6"/>
    <w:rsid w:val="00540E6E"/>
    <w:rsid w:val="00573229"/>
    <w:rsid w:val="00583EE6"/>
    <w:rsid w:val="005A3781"/>
    <w:rsid w:val="005A6CF3"/>
    <w:rsid w:val="005B54F0"/>
    <w:rsid w:val="005D0167"/>
    <w:rsid w:val="005E2D70"/>
    <w:rsid w:val="005E7363"/>
    <w:rsid w:val="005F4D03"/>
    <w:rsid w:val="00661C52"/>
    <w:rsid w:val="00663DE5"/>
    <w:rsid w:val="00670B05"/>
    <w:rsid w:val="00684744"/>
    <w:rsid w:val="006A3485"/>
    <w:rsid w:val="006B187F"/>
    <w:rsid w:val="006B7F27"/>
    <w:rsid w:val="006C0E44"/>
    <w:rsid w:val="006C4615"/>
    <w:rsid w:val="006C57FD"/>
    <w:rsid w:val="006D21E9"/>
    <w:rsid w:val="006D3C33"/>
    <w:rsid w:val="00704719"/>
    <w:rsid w:val="00715B3D"/>
    <w:rsid w:val="0074034B"/>
    <w:rsid w:val="00757CD9"/>
    <w:rsid w:val="007A1437"/>
    <w:rsid w:val="007B215D"/>
    <w:rsid w:val="007C38B8"/>
    <w:rsid w:val="007C6D22"/>
    <w:rsid w:val="007F5557"/>
    <w:rsid w:val="0082592E"/>
    <w:rsid w:val="00826278"/>
    <w:rsid w:val="00834296"/>
    <w:rsid w:val="00836151"/>
    <w:rsid w:val="0086012B"/>
    <w:rsid w:val="00860D3C"/>
    <w:rsid w:val="00862690"/>
    <w:rsid w:val="00876978"/>
    <w:rsid w:val="008838D2"/>
    <w:rsid w:val="008B03DF"/>
    <w:rsid w:val="008E62B7"/>
    <w:rsid w:val="008F018F"/>
    <w:rsid w:val="009038BB"/>
    <w:rsid w:val="009045AA"/>
    <w:rsid w:val="00933E40"/>
    <w:rsid w:val="009426B5"/>
    <w:rsid w:val="00945738"/>
    <w:rsid w:val="009A4988"/>
    <w:rsid w:val="009C323E"/>
    <w:rsid w:val="009D6143"/>
    <w:rsid w:val="009E6379"/>
    <w:rsid w:val="009F0C0F"/>
    <w:rsid w:val="009F3881"/>
    <w:rsid w:val="00A32C75"/>
    <w:rsid w:val="00A34437"/>
    <w:rsid w:val="00A36A0F"/>
    <w:rsid w:val="00A55B40"/>
    <w:rsid w:val="00A56A42"/>
    <w:rsid w:val="00A64605"/>
    <w:rsid w:val="00AC7384"/>
    <w:rsid w:val="00AD4820"/>
    <w:rsid w:val="00B025B0"/>
    <w:rsid w:val="00B13E7A"/>
    <w:rsid w:val="00B2344F"/>
    <w:rsid w:val="00B34259"/>
    <w:rsid w:val="00B61023"/>
    <w:rsid w:val="00B742E4"/>
    <w:rsid w:val="00B84261"/>
    <w:rsid w:val="00B90189"/>
    <w:rsid w:val="00BA10CF"/>
    <w:rsid w:val="00BC0E71"/>
    <w:rsid w:val="00BE33E9"/>
    <w:rsid w:val="00C20C17"/>
    <w:rsid w:val="00C33B32"/>
    <w:rsid w:val="00C360C4"/>
    <w:rsid w:val="00C7723A"/>
    <w:rsid w:val="00C87EAA"/>
    <w:rsid w:val="00CB66D2"/>
    <w:rsid w:val="00D4497B"/>
    <w:rsid w:val="00D45B17"/>
    <w:rsid w:val="00D56D86"/>
    <w:rsid w:val="00D63D2A"/>
    <w:rsid w:val="00D7583B"/>
    <w:rsid w:val="00DB49F2"/>
    <w:rsid w:val="00DD0AFE"/>
    <w:rsid w:val="00E00353"/>
    <w:rsid w:val="00E0630A"/>
    <w:rsid w:val="00E22404"/>
    <w:rsid w:val="00E36521"/>
    <w:rsid w:val="00E555A1"/>
    <w:rsid w:val="00E556AD"/>
    <w:rsid w:val="00E669E6"/>
    <w:rsid w:val="00E70D57"/>
    <w:rsid w:val="00E778B4"/>
    <w:rsid w:val="00E87A8D"/>
    <w:rsid w:val="00E93183"/>
    <w:rsid w:val="00E962A2"/>
    <w:rsid w:val="00EA2945"/>
    <w:rsid w:val="00EB1249"/>
    <w:rsid w:val="00ED6B64"/>
    <w:rsid w:val="00EE27A3"/>
    <w:rsid w:val="00F027D4"/>
    <w:rsid w:val="00F17BFE"/>
    <w:rsid w:val="00F20AE7"/>
    <w:rsid w:val="00F36E8A"/>
    <w:rsid w:val="00F50A1F"/>
    <w:rsid w:val="00F639EB"/>
    <w:rsid w:val="00F7425C"/>
    <w:rsid w:val="00F8752C"/>
    <w:rsid w:val="00FC07CC"/>
    <w:rsid w:val="00FC0BC3"/>
    <w:rsid w:val="00FC3A15"/>
    <w:rsid w:val="00FC621B"/>
    <w:rsid w:val="00FD1621"/>
    <w:rsid w:val="00FE071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5D832"/>
  <w15:docId w15:val="{E3E4D21D-0956-4499-9808-8BAF33D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4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A42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A42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A42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A42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A56A42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qFormat/>
    <w:rsid w:val="00A56A42"/>
    <w:pPr>
      <w:keepNext/>
      <w:pageBreakBefore/>
      <w:numPr>
        <w:numId w:val="2"/>
      </w:numPr>
      <w:spacing w:before="360" w:after="240" w:line="780" w:lineRule="exact"/>
      <w:outlineLvl w:val="8"/>
    </w:pPr>
    <w:rPr>
      <w:b/>
      <w:iCs/>
      <w:color w:val="00B2A1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A56A42"/>
    <w:pPr>
      <w:numPr>
        <w:numId w:val="6"/>
      </w:numPr>
    </w:pPr>
  </w:style>
  <w:style w:type="paragraph" w:customStyle="1" w:styleId="ListParagraph2">
    <w:name w:val="List Paragraph 2"/>
    <w:basedOn w:val="ListParagraph0"/>
    <w:uiPriority w:val="19"/>
    <w:rsid w:val="00A56A42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A56A42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A56A42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A56A42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56A42"/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A56A42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A56A42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A56A42"/>
    <w:pPr>
      <w:numPr>
        <w:ilvl w:val="1"/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A56A42"/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A56A42"/>
    <w:pPr>
      <w:numPr>
        <w:ilvl w:val="2"/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A56A42"/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customStyle="1" w:styleId="NbrHeading4">
    <w:name w:val="Nbr Heading 4"/>
    <w:basedOn w:val="Heading4"/>
    <w:next w:val="BodyText"/>
    <w:uiPriority w:val="1"/>
    <w:qFormat/>
    <w:rsid w:val="00A56A42"/>
    <w:pPr>
      <w:numPr>
        <w:ilvl w:val="3"/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A56A42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A56A42"/>
    <w:pPr>
      <w:numPr>
        <w:ilvl w:val="4"/>
        <w:numId w:val="9"/>
      </w:numPr>
    </w:pPr>
  </w:style>
  <w:style w:type="paragraph" w:styleId="Caption">
    <w:name w:val="caption"/>
    <w:basedOn w:val="Normal"/>
    <w:next w:val="FigureStyle"/>
    <w:uiPriority w:val="6"/>
    <w:qFormat/>
    <w:rsid w:val="00A56A42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A56A42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A56A42"/>
    <w:rPr>
      <w:color w:val="808080"/>
    </w:rPr>
  </w:style>
  <w:style w:type="paragraph" w:styleId="BodyText">
    <w:name w:val="Body Text"/>
    <w:basedOn w:val="Normal"/>
    <w:link w:val="BodyTextChar"/>
    <w:qFormat/>
    <w:rsid w:val="00E70D57"/>
    <w:pPr>
      <w:spacing w:before="60" w:after="6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E70D57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A56A42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E70D57"/>
    <w:pPr>
      <w:numPr>
        <w:numId w:val="3"/>
      </w:numPr>
    </w:pPr>
  </w:style>
  <w:style w:type="numbering" w:customStyle="1" w:styleId="ListBullet">
    <w:name w:val="List_Bullet"/>
    <w:uiPriority w:val="99"/>
    <w:rsid w:val="00A56A42"/>
    <w:pPr>
      <w:numPr>
        <w:numId w:val="3"/>
      </w:numPr>
    </w:pPr>
  </w:style>
  <w:style w:type="paragraph" w:customStyle="1" w:styleId="ListBullet6">
    <w:name w:val="List Bullet 6"/>
    <w:basedOn w:val="ListBullet0"/>
    <w:uiPriority w:val="19"/>
    <w:rsid w:val="00A56A42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A56A4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A56A42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A56A42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A56A42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E70D57"/>
    <w:pPr>
      <w:numPr>
        <w:numId w:val="5"/>
      </w:numPr>
    </w:pPr>
  </w:style>
  <w:style w:type="paragraph" w:customStyle="1" w:styleId="ListNumber6">
    <w:name w:val="List Number 6"/>
    <w:basedOn w:val="ListNumber0"/>
    <w:uiPriority w:val="19"/>
    <w:rsid w:val="00A56A42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A56A42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A56A4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A56A4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A56A4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A56A42"/>
    <w:pPr>
      <w:numPr>
        <w:ilvl w:val="4"/>
      </w:numPr>
    </w:pPr>
  </w:style>
  <w:style w:type="numbering" w:customStyle="1" w:styleId="ListNumber">
    <w:name w:val="List_Number"/>
    <w:uiPriority w:val="99"/>
    <w:rsid w:val="00A56A42"/>
    <w:pPr>
      <w:numPr>
        <w:numId w:val="5"/>
      </w:numPr>
    </w:pPr>
  </w:style>
  <w:style w:type="numbering" w:customStyle="1" w:styleId="ListParagraph">
    <w:name w:val="List_Paragraph"/>
    <w:uiPriority w:val="99"/>
    <w:rsid w:val="00A56A42"/>
    <w:pPr>
      <w:numPr>
        <w:numId w:val="6"/>
      </w:numPr>
    </w:pPr>
  </w:style>
  <w:style w:type="paragraph" w:customStyle="1" w:styleId="ListAlpha0">
    <w:name w:val="List Alpha"/>
    <w:basedOn w:val="BodyText"/>
    <w:uiPriority w:val="2"/>
    <w:qFormat/>
    <w:rsid w:val="00E70D57"/>
    <w:pPr>
      <w:numPr>
        <w:numId w:val="1"/>
      </w:numPr>
    </w:pPr>
  </w:style>
  <w:style w:type="paragraph" w:customStyle="1" w:styleId="ListAlpha2">
    <w:name w:val="List Alpha 2"/>
    <w:basedOn w:val="ListAlpha0"/>
    <w:uiPriority w:val="19"/>
    <w:rsid w:val="00A56A42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A56A42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A56A42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A56A42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A56A42"/>
    <w:pPr>
      <w:numPr>
        <w:ilvl w:val="5"/>
      </w:numPr>
    </w:pPr>
  </w:style>
  <w:style w:type="numbering" w:customStyle="1" w:styleId="ListAlpha">
    <w:name w:val="List_Alpha"/>
    <w:uiPriority w:val="99"/>
    <w:rsid w:val="00A56A42"/>
    <w:pPr>
      <w:numPr>
        <w:numId w:val="1"/>
      </w:numPr>
    </w:pPr>
  </w:style>
  <w:style w:type="numbering" w:customStyle="1" w:styleId="ListNbrHeading">
    <w:name w:val="List_NbrHeading"/>
    <w:uiPriority w:val="99"/>
    <w:rsid w:val="00A56A42"/>
    <w:pPr>
      <w:numPr>
        <w:numId w:val="4"/>
      </w:numPr>
    </w:pPr>
  </w:style>
  <w:style w:type="paragraph" w:styleId="Title">
    <w:name w:val="Title"/>
    <w:basedOn w:val="Normal"/>
    <w:next w:val="BodyText"/>
    <w:link w:val="TitleChar"/>
    <w:uiPriority w:val="10"/>
    <w:rsid w:val="00A56A42"/>
    <w:pPr>
      <w:spacing w:before="600" w:after="600"/>
      <w:contextualSpacing/>
    </w:pPr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42"/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A56A42"/>
    <w:pPr>
      <w:numPr>
        <w:ilvl w:val="1"/>
      </w:numPr>
      <w:spacing w:before="120" w:after="600"/>
    </w:pPr>
    <w:rPr>
      <w:rFonts w:eastAsiaTheme="minorEastAsia"/>
      <w:color w:val="0E3178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6A42"/>
    <w:rPr>
      <w:rFonts w:eastAsiaTheme="minorEastAsia"/>
      <w:color w:val="0E3178"/>
      <w:sz w:val="40"/>
    </w:rPr>
  </w:style>
  <w:style w:type="paragraph" w:styleId="TOCHeading">
    <w:name w:val="TOC Heading"/>
    <w:basedOn w:val="Normal"/>
    <w:next w:val="Normal"/>
    <w:uiPriority w:val="39"/>
    <w:rsid w:val="00A56A42"/>
    <w:pPr>
      <w:spacing w:before="600" w:after="240" w:line="340" w:lineRule="exact"/>
    </w:pPr>
    <w:rPr>
      <w:b/>
      <w:color w:val="00B2A1" w:themeColor="accent1"/>
      <w:sz w:val="36"/>
    </w:rPr>
  </w:style>
  <w:style w:type="paragraph" w:styleId="TOC4">
    <w:name w:val="toc 4"/>
    <w:basedOn w:val="TOC1"/>
    <w:next w:val="Normal"/>
    <w:uiPriority w:val="39"/>
    <w:rsid w:val="00A56A42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A56A42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A56A42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A56A42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56A42"/>
    <w:pPr>
      <w:spacing w:before="240" w:after="240"/>
      <w:ind w:left="567" w:right="567"/>
    </w:pPr>
    <w:rPr>
      <w:i/>
      <w:iCs/>
      <w:color w:val="00B2A1" w:themeColor="accent1"/>
    </w:rPr>
  </w:style>
  <w:style w:type="paragraph" w:styleId="TOC2">
    <w:name w:val="toc 2"/>
    <w:basedOn w:val="Normal"/>
    <w:next w:val="Normal"/>
    <w:uiPriority w:val="39"/>
    <w:rsid w:val="00A56A42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A56A42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A56A42"/>
    <w:rPr>
      <w:i/>
      <w:iCs/>
      <w:color w:val="00B2A1" w:themeColor="accent1"/>
      <w:sz w:val="20"/>
    </w:rPr>
  </w:style>
  <w:style w:type="paragraph" w:styleId="Footer">
    <w:name w:val="footer"/>
    <w:basedOn w:val="Normal"/>
    <w:link w:val="FooterChar"/>
    <w:uiPriority w:val="99"/>
    <w:rsid w:val="00F50A1F"/>
    <w:rPr>
      <w:color w:val="808285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6A42"/>
    <w:rPr>
      <w:color w:val="808285" w:themeColor="text2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6A42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56A4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E70D57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E70D57"/>
    <w:pPr>
      <w:spacing w:before="60" w:after="60"/>
      <w:ind w:left="113" w:right="113"/>
    </w:pPr>
    <w:rPr>
      <w:b/>
    </w:rPr>
  </w:style>
  <w:style w:type="paragraph" w:customStyle="1" w:styleId="TableBullet">
    <w:name w:val="Table Bullet"/>
    <w:basedOn w:val="TableText"/>
    <w:uiPriority w:val="4"/>
    <w:qFormat/>
    <w:rsid w:val="00A56A4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A56A42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A56A42"/>
    <w:pPr>
      <w:numPr>
        <w:numId w:val="11"/>
      </w:numPr>
    </w:pPr>
  </w:style>
  <w:style w:type="paragraph" w:customStyle="1" w:styleId="TableNumber2">
    <w:name w:val="Table Number 2"/>
    <w:basedOn w:val="TableNumber"/>
    <w:uiPriority w:val="19"/>
    <w:rsid w:val="00A56A42"/>
    <w:pPr>
      <w:numPr>
        <w:ilvl w:val="1"/>
      </w:numPr>
    </w:pPr>
  </w:style>
  <w:style w:type="numbering" w:customStyle="1" w:styleId="ListTableBullet">
    <w:name w:val="List_TableBullet"/>
    <w:uiPriority w:val="99"/>
    <w:rsid w:val="00A56A42"/>
    <w:pPr>
      <w:numPr>
        <w:numId w:val="7"/>
      </w:numPr>
    </w:pPr>
  </w:style>
  <w:style w:type="numbering" w:customStyle="1" w:styleId="ListTableNumber">
    <w:name w:val="List_TableNumber"/>
    <w:uiPriority w:val="99"/>
    <w:rsid w:val="00A56A42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A56A42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qFormat/>
    <w:rsid w:val="00A56A42"/>
    <w:pPr>
      <w:numPr>
        <w:ilvl w:val="1"/>
        <w:numId w:val="2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A56A42"/>
    <w:pPr>
      <w:numPr>
        <w:ilvl w:val="2"/>
        <w:numId w:val="2"/>
      </w:numPr>
    </w:pPr>
  </w:style>
  <w:style w:type="numbering" w:customStyle="1" w:styleId="ListAppendix">
    <w:name w:val="List_Appendix"/>
    <w:uiPriority w:val="99"/>
    <w:rsid w:val="00A56A42"/>
    <w:pPr>
      <w:numPr>
        <w:numId w:val="2"/>
      </w:numPr>
    </w:pPr>
  </w:style>
  <w:style w:type="paragraph" w:styleId="TOC8">
    <w:name w:val="toc 8"/>
    <w:basedOn w:val="TOC2"/>
    <w:next w:val="Normal"/>
    <w:uiPriority w:val="39"/>
    <w:rsid w:val="00A56A42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A56A42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A56A42"/>
    <w:rPr>
      <w:color w:val="00B2A1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A56A42"/>
    <w:rPr>
      <w:b/>
      <w:iCs/>
      <w:color w:val="00B2A1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A56A42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4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56A42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A56A42"/>
    <w:rPr>
      <w:color w:val="5DBC68" w:themeColor="accent2"/>
      <w:u w:val="single"/>
    </w:rPr>
  </w:style>
  <w:style w:type="paragraph" w:customStyle="1" w:styleId="Intro">
    <w:name w:val="Intro"/>
    <w:basedOn w:val="Normal"/>
    <w:uiPriority w:val="2"/>
    <w:qFormat/>
    <w:rsid w:val="00A56A42"/>
    <w:pPr>
      <w:spacing w:before="360" w:after="360" w:line="264" w:lineRule="auto"/>
    </w:pPr>
    <w:rPr>
      <w:color w:val="00B2A1" w:themeColor="accent1"/>
      <w:sz w:val="25"/>
    </w:rPr>
  </w:style>
  <w:style w:type="numbering" w:customStyle="1" w:styleId="ListTableNumber1">
    <w:name w:val="List_TableNumber1"/>
    <w:uiPriority w:val="99"/>
    <w:rsid w:val="00A56A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A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42"/>
    <w:rPr>
      <w:rFonts w:ascii="Segoe UI" w:hAnsi="Segoe UI" w:cs="Segoe UI"/>
      <w:sz w:val="18"/>
      <w:szCs w:val="18"/>
    </w:rPr>
  </w:style>
  <w:style w:type="table" w:customStyle="1" w:styleId="PrimaryTable">
    <w:name w:val="Prim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00B2A1" w:themeColor="accent1"/>
        <w:bottom w:val="single" w:sz="18" w:space="0" w:color="00B2A1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B2A1" w:themeColor="accent1"/>
      </w:rPr>
      <w:tblPr/>
      <w:tcPr>
        <w:tcBorders>
          <w:bottom w:val="single" w:sz="18" w:space="0" w:color="00B2A1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B2A1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3D9447" w:themeColor="accent2" w:themeShade="BF"/>
        <w:left w:val="single" w:sz="4" w:space="0" w:color="3D9447" w:themeColor="accent2" w:themeShade="BF"/>
        <w:bottom w:val="single" w:sz="4" w:space="0" w:color="3D9447" w:themeColor="accent2" w:themeShade="BF"/>
        <w:right w:val="single" w:sz="4" w:space="0" w:color="3D9447" w:themeColor="accent2" w:themeShade="BF"/>
        <w:insideH w:val="single" w:sz="4" w:space="0" w:color="3D9447" w:themeColor="accent2" w:themeShade="BF"/>
        <w:insideV w:val="single" w:sz="4" w:space="0" w:color="3D9447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5DBC68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5DBC68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Lined">
    <w:name w:val="Second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5DBC68" w:themeColor="accent2"/>
        <w:bottom w:val="single" w:sz="18" w:space="0" w:color="5DBC68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5DBC68" w:themeColor="accent2"/>
      </w:rPr>
      <w:tblPr/>
      <w:tcPr>
        <w:tcBorders>
          <w:top w:val="single" w:sz="18" w:space="0" w:color="5DBC68" w:themeColor="accent2"/>
          <w:bottom w:val="single" w:sz="18" w:space="0" w:color="5DBC68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5DBC68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TableNoBorder2">
    <w:name w:val="Table No Border2"/>
    <w:basedOn w:val="TableNormal"/>
    <w:next w:val="TableGrid"/>
    <w:uiPriority w:val="39"/>
    <w:rsid w:val="009C323E"/>
    <w:pPr>
      <w:spacing w:after="0" w:line="240" w:lineRule="auto"/>
    </w:pPr>
    <w:rPr>
      <w:rFonts w:ascii="Century Gothic" w:eastAsia="Century Gothic" w:hAnsi="Century Gothic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NavyTable">
    <w:name w:val="Navy Table"/>
    <w:basedOn w:val="TableNormal"/>
    <w:uiPriority w:val="99"/>
    <w:rsid w:val="009C323E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Default">
    <w:name w:val="Default"/>
    <w:rsid w:val="00715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0">
    <w:name w:val="Table Text"/>
    <w:basedOn w:val="Normal"/>
    <w:uiPriority w:val="3"/>
    <w:qFormat/>
    <w:rsid w:val="00CC0D25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0">
    <w:name w:val="Table Heading"/>
    <w:basedOn w:val="Normal"/>
    <w:uiPriority w:val="3"/>
    <w:qFormat/>
    <w:rsid w:val="00CC0D25"/>
    <w:pPr>
      <w:spacing w:before="60" w:after="60"/>
      <w:ind w:left="113" w:right="113"/>
    </w:pPr>
    <w:rPr>
      <w:b/>
      <w:sz w:val="18"/>
    </w:rPr>
  </w:style>
  <w:style w:type="paragraph" w:customStyle="1" w:styleId="TableText1">
    <w:name w:val="Table Text"/>
    <w:basedOn w:val="Normal"/>
    <w:uiPriority w:val="3"/>
    <w:qFormat/>
    <w:rsid w:val="00CC0D25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1">
    <w:name w:val="Table Heading"/>
    <w:basedOn w:val="Normal"/>
    <w:uiPriority w:val="3"/>
    <w:qFormat/>
    <w:rsid w:val="00CC0D25"/>
    <w:pPr>
      <w:spacing w:before="60" w:after="60"/>
      <w:ind w:left="113" w:right="113"/>
    </w:pPr>
    <w:rPr>
      <w:b/>
      <w:sz w:val="18"/>
    </w:rPr>
  </w:style>
  <w:style w:type="paragraph" w:customStyle="1" w:styleId="TableText2">
    <w:name w:val="Table Text"/>
    <w:basedOn w:val="Normal"/>
    <w:uiPriority w:val="3"/>
    <w:qFormat/>
    <w:rsid w:val="00CC0D25"/>
    <w:pPr>
      <w:spacing w:before="60" w:after="60"/>
      <w:ind w:left="113" w:right="113"/>
    </w:pPr>
    <w:rPr>
      <w:color w:val="0E3178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7663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ursingmidwiferyboard.gov.au/Registration-Standards/English-language-skill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86\AppData\Local\Temp\Temp1_19-0405%20Mater%20Education%20-%20received%2008%20Apr%202019.zip\Corporate%20-%20Non%20Clinical%20Form%20Template%20Recommend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EBF34615F4A069DE3DF11EC42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4166-C380-4278-94AA-263D125DBB6A}"/>
      </w:docPartPr>
      <w:docPartBody>
        <w:p w:rsidR="00710C93" w:rsidRDefault="00BE0299" w:rsidP="00BE0299">
          <w:pPr>
            <w:pStyle w:val="E1CEBF34615F4A069DE3DF11EC42271A"/>
          </w:pPr>
          <w:r w:rsidRPr="00DF5BCF">
            <w:rPr>
              <w:rStyle w:val="PlaceholderText"/>
            </w:rPr>
            <w:t>[Title]</w:t>
          </w:r>
        </w:p>
      </w:docPartBody>
    </w:docPart>
    <w:docPart>
      <w:docPartPr>
        <w:name w:val="DFBC04C15E064961AA593ED8B8E9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887B-D1A8-4257-9DED-64788F9E5934}"/>
      </w:docPartPr>
      <w:docPartBody>
        <w:p w:rsidR="00710C93" w:rsidRDefault="00BE0299" w:rsidP="00BE0299">
          <w:pPr>
            <w:pStyle w:val="DFBC04C15E064961AA593ED8B8E97329"/>
          </w:pPr>
          <w:r w:rsidRPr="00D00E14">
            <w:rPr>
              <w:rStyle w:val="PlaceholderText"/>
            </w:rPr>
            <w:t>[Revision Number]</w:t>
          </w:r>
        </w:p>
      </w:docPartBody>
    </w:docPart>
    <w:docPart>
      <w:docPartPr>
        <w:name w:val="ED750F8B1A41406FA1C906D876A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8AE7-9294-4B20-BF9A-49FCF098CE7B}"/>
      </w:docPartPr>
      <w:docPartBody>
        <w:p w:rsidR="00710C93" w:rsidRDefault="00BE0299" w:rsidP="00BE0299">
          <w:pPr>
            <w:pStyle w:val="ED750F8B1A41406FA1C906D876A7FBE8"/>
          </w:pPr>
          <w:r w:rsidRPr="00930490">
            <w:rPr>
              <w:rStyle w:val="PlaceholderText"/>
            </w:rPr>
            <w:t>[Document Number]</w:t>
          </w:r>
        </w:p>
      </w:docPartBody>
    </w:docPart>
    <w:docPart>
      <w:docPartPr>
        <w:name w:val="EC03B59ED4F5453F9DF50D8DB054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0910-C8B6-4A27-8E10-0DC1A530EBBA}"/>
      </w:docPartPr>
      <w:docPartBody>
        <w:p w:rsidR="00710C93" w:rsidRDefault="00BE0299" w:rsidP="00BE0299">
          <w:pPr>
            <w:pStyle w:val="EC03B59ED4F5453F9DF50D8DB054D25C"/>
          </w:pPr>
          <w:r w:rsidRPr="00754CF6">
            <w:rPr>
              <w:rStyle w:val="PlaceholderText"/>
            </w:rPr>
            <w:t>[Last Approver Review Date]</w:t>
          </w:r>
        </w:p>
      </w:docPartBody>
    </w:docPart>
    <w:docPart>
      <w:docPartPr>
        <w:name w:val="7AB83952F18B4DF8A350EBBEC0F9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4FC2-C999-46D4-AF42-265DBE2185C2}"/>
      </w:docPartPr>
      <w:docPartBody>
        <w:p w:rsidR="00710C93" w:rsidRDefault="00BE0299" w:rsidP="00BE0299">
          <w:pPr>
            <w:pStyle w:val="7AB83952F18B4DF8A350EBBEC0F9FE5B"/>
          </w:pPr>
          <w:r w:rsidRPr="00930490">
            <w:rPr>
              <w:rStyle w:val="PlaceholderText"/>
            </w:rPr>
            <w:t>[Approver Role Text]</w:t>
          </w:r>
        </w:p>
      </w:docPartBody>
    </w:docPart>
    <w:docPart>
      <w:docPartPr>
        <w:name w:val="94D0306BC9944F4A908E186B9969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67D3-EAAC-4440-9DDC-D668EBD2DAA0}"/>
      </w:docPartPr>
      <w:docPartBody>
        <w:p w:rsidR="00710C93" w:rsidRDefault="00BE0299" w:rsidP="00BE0299">
          <w:pPr>
            <w:pStyle w:val="94D0306BC9944F4A908E186B99696FA6"/>
          </w:pPr>
          <w:r w:rsidRPr="00102948">
            <w:rPr>
              <w:rStyle w:val="PlaceholderText"/>
            </w:rPr>
            <w:t>[Next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99"/>
    <w:rsid w:val="00710C93"/>
    <w:rsid w:val="009B5C03"/>
    <w:rsid w:val="00B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299"/>
    <w:rPr>
      <w:color w:val="808080"/>
    </w:rPr>
  </w:style>
  <w:style w:type="paragraph" w:customStyle="1" w:styleId="E1CEBF34615F4A069DE3DF11EC42271A">
    <w:name w:val="E1CEBF34615F4A069DE3DF11EC42271A"/>
    <w:rsid w:val="00BE0299"/>
  </w:style>
  <w:style w:type="paragraph" w:customStyle="1" w:styleId="DFBC04C15E064961AA593ED8B8E97329">
    <w:name w:val="DFBC04C15E064961AA593ED8B8E97329"/>
    <w:rsid w:val="00BE0299"/>
  </w:style>
  <w:style w:type="paragraph" w:customStyle="1" w:styleId="ED750F8B1A41406FA1C906D876A7FBE8">
    <w:name w:val="ED750F8B1A41406FA1C906D876A7FBE8"/>
    <w:rsid w:val="00BE0299"/>
  </w:style>
  <w:style w:type="paragraph" w:customStyle="1" w:styleId="EC03B59ED4F5453F9DF50D8DB054D25C">
    <w:name w:val="EC03B59ED4F5453F9DF50D8DB054D25C"/>
    <w:rsid w:val="00BE0299"/>
  </w:style>
  <w:style w:type="paragraph" w:customStyle="1" w:styleId="7AB83952F18B4DF8A350EBBEC0F9FE5B">
    <w:name w:val="7AB83952F18B4DF8A350EBBEC0F9FE5B"/>
    <w:rsid w:val="00BE0299"/>
  </w:style>
  <w:style w:type="paragraph" w:customStyle="1" w:styleId="94D0306BC9944F4A908E186B99696FA6">
    <w:name w:val="94D0306BC9944F4A908E186B99696FA6"/>
    <w:rsid w:val="00BE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er Education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0B2A1"/>
      </a:accent1>
      <a:accent2>
        <a:srgbClr val="5DBC68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00B2A1"/>
      </a:hlink>
      <a:folHlink>
        <a:srgbClr val="5DBC6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NF-MEL-040103-03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9D3F285C6607D447BA1D8DEF480EC02F" ma:contentTypeVersion="72" ma:contentTypeDescription="" ma:contentTypeScope="" ma:versionID="23ab1938440af55bc488a86d962c056a">
  <xsd:schema xmlns:xsd="http://www.w3.org/2001/XMLSchema" xmlns:xs="http://www.w3.org/2001/XMLSchema" xmlns:p="http://schemas.microsoft.com/office/2006/metadata/properties" xmlns:ns2="7defebc8-e8ec-426a-91a4-5d94647ab917" xmlns:ns3="6a8eb794-0f84-4b03-afcb-2b95c5b2ed47" targetNamespace="http://schemas.microsoft.com/office/2006/metadata/properties" ma:root="true" ma:fieldsID="db14d953571568fca038dd92a8c062e9" ns2:_="" ns3:_="">
    <xsd:import namespace="7defebc8-e8ec-426a-91a4-5d94647ab917"/>
    <xsd:import namespace="6a8eb794-0f84-4b03-afcb-2b95c5b2ed47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DocumentNumb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CDMSScopeText" minOccurs="0"/>
                <xsd:element ref="ns2:CDMSStandardsText" minOccurs="0"/>
                <xsd:element ref="ns2:CDMSTopicsText" minOccurs="0"/>
                <xsd:element ref="ns2:CDMSChapter" minOccurs="0"/>
                <xsd:element ref="ns2:_dlc_DocId" minOccurs="0"/>
                <xsd:element ref="ns2:PinIt" minOccurs="0"/>
                <xsd:element ref="ns2:Suggestion" minOccurs="0"/>
                <xsd:element ref="ns2:_dlc_DocIdUrl" minOccurs="0"/>
                <xsd:element ref="ns2:AllowsRebrand" minOccurs="0"/>
                <xsd:element ref="ns2:dabd6a25566f490989a2cdb16b06d9b5" minOccurs="0"/>
                <xsd:element ref="ns2:e3318295dfd54c93a327852594aa7829" minOccurs="0"/>
                <xsd:element ref="ns2:_dlc_DocIdPersistId" minOccurs="0"/>
                <xsd:element ref="ns2:bbee8b3dad814e9b8e073cda2cfbecbc" minOccurs="0"/>
                <xsd:element ref="ns2:nb776cb84fe24b23a6382baa2eb02a32" minOccurs="0"/>
                <xsd:element ref="ns2:gc2030f0604645b590c5f94b132c9066" minOccurs="0"/>
                <xsd:element ref="ns2:ae1304d08a024895939452836f62969b" minOccurs="0"/>
                <xsd:element ref="ns2:e027fc0f4ac14f13a4678e9b7e24523b" minOccurs="0"/>
                <xsd:element ref="ns2:c3dddb974fbe4426813d9ad440af57d1" minOccurs="0"/>
                <xsd:element ref="ns2:dc022fafdfbf4098b1ab91734595fdba" minOccurs="0"/>
                <xsd:element ref="ns2:c743be291f244b7eb0deab85d092b12c" minOccurs="0"/>
                <xsd:element ref="ns2:pad5ddd873de4443ae0c16900bbfb40c" minOccurs="0"/>
                <xsd:element ref="ns2:o0fa15bca0bd46f18b043009b98314ba" minOccurs="0"/>
                <xsd:element ref="ns2:b8016e17606148a8a83879fd7712fc2c" minOccurs="0"/>
                <xsd:element ref="ns2:TaxCatchAll" minOccurs="0"/>
                <xsd:element ref="ns2:d438e3ff698c45d6980bbe40b0a2fdbe" minOccurs="0"/>
                <xsd:element ref="ns2:m9b47d50e9e5436caac84c08bb242ae7" minOccurs="0"/>
                <xsd:element ref="ns2:TaxCatchAllLabel" minOccurs="0"/>
                <xsd:element ref="ns2:CDMSApproverRoleTex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DocAuthor" minOccurs="0"/>
                <xsd:element ref="ns2:CDMSDP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febc8-e8ec-426a-91a4-5d94647ab917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DocumentNumber" ma:index="7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8" nillable="true" ma:displayName="Related Documents" ma:internalName="RelatedDocuments" ma:readOnly="false">
      <xsd:simpleType>
        <xsd:restriction base="dms:Note"/>
      </xsd:simpleType>
    </xsd:element>
    <xsd:element name="DocOwner" ma:index="9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1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3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InternalReference" ma:index="15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17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18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19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0" nillable="true" ma:displayName="Revision Number" ma:decimals="2" ma:default="-1" ma:internalName="RevisionNumber" ma:percentage="FALSE">
      <xsd:simpleType>
        <xsd:restriction base="dms:Number"/>
      </xsd:simpleType>
    </xsd:element>
    <xsd:element name="DatePublished" ma:index="21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2" nillable="true" ma:displayName="Entity Subscribers" ma:internalName="CDMSSubscrib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ter"/>
                    <xsd:enumeration value="VMO Portal"/>
                  </xsd:restriction>
                </xsd:simpleType>
              </xsd:element>
            </xsd:sequence>
          </xsd:extension>
        </xsd:complexContent>
      </xsd:complexType>
    </xsd:element>
    <xsd:element name="CDMSScopeText" ma:index="26" nillable="true" ma:displayName="Function Scope Text" ma:description="Used to support filters for large lists." ma:internalName="CDMSScopeText">
      <xsd:simpleType>
        <xsd:restriction base="dms:Text">
          <xsd:maxLength value="255"/>
        </xsd:restriction>
      </xsd:simpleType>
    </xsd:element>
    <xsd:element name="CDMSStandardsText" ma:index="28" nillable="true" ma:displayName="Standards Text" ma:description="Used to support filters for large lists." ma:indexed="true" ma:internalName="CDMSStandardsText">
      <xsd:simpleType>
        <xsd:restriction base="dms:Text"/>
      </xsd:simpleType>
    </xsd:element>
    <xsd:element name="CDMSTopicsText" ma:index="30" nillable="true" ma:displayName="Topics Text" ma:description="Used to support filters for large lists." ma:internalName="CDMSTopicsText">
      <xsd:simpleType>
        <xsd:restriction base="dms:Text"/>
      </xsd:simpleType>
    </xsd:element>
    <xsd:element name="CDMSChapter" ma:index="33" nillable="true" ma:displayName="Chapter" ma:description="The chapter of this document within the Publication." ma:internalName="CDMSChapter">
      <xsd:simpleType>
        <xsd:restriction base="dms:Text"/>
      </xsd:simple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inIt" ma:index="37" nillable="true" ma:displayName="Pin It" ma:internalName="PinIt" ma:readOnly="false">
      <xsd:simpleType>
        <xsd:restriction base="dms:Text"/>
      </xsd:simpleType>
    </xsd:element>
    <xsd:element name="Suggestion" ma:index="38" nillable="true" ma:displayName="Suggestion" ma:internalName="Suggestion" ma:readOnly="fals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owsRebrand" ma:index="40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dabd6a25566f490989a2cdb16b06d9b5" ma:index="41" nillable="true" ma:taxonomy="true" ma:internalName="dabd6a25566f490989a2cdb16b06d9b5" ma:taxonomyFieldName="CDMSFunction" ma:displayName="Area and Function" ma:indexed="true" ma:default="" ma:fieldId="{dabd6a25-566f-4909-89a2-cdb16b06d9b5}" ma:sspId="231e5193-bf4f-4029-9cdd-e1687225dfcc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42" nillable="true" ma:taxonomy="true" ma:internalName="e3318295dfd54c93a327852594aa7829" ma:taxonomyFieldName="CDMSDocOwnerRole" ma:displayName="Doc Owner Role" ma:indexed="true" ma:readOnly="false" ma:fieldId="{e3318295-dfd5-4c93-a327-852594aa7829}" ma:sspId="231e5193-bf4f-4029-9cdd-e1687225dfcc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bee8b3dad814e9b8e073cda2cfbecbc" ma:index="44" ma:taxonomy="true" ma:internalName="bbee8b3dad814e9b8e073cda2cfbecbc" ma:taxonomyFieldName="CDMSDivision" ma:displayName="Ministry" ma:indexed="true" ma:default="" ma:fieldId="{bbee8b3d-ad81-4e9b-8e07-3cda2cfbecbc}" ma:sspId="231e5193-bf4f-4029-9cdd-e1687225dfcc" ma:termSetId="f531565a-668c-4546-9d58-a002317d4d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776cb84fe24b23a6382baa2eb02a32" ma:index="46" nillable="true" ma:taxonomy="true" ma:internalName="nb776cb84fe24b23a6382baa2eb02a32" ma:taxonomyFieldName="CDMSInformationClassification" ma:displayName="Information Classification" ma:fieldId="{7b776cb8-4fe2-4b23-a638-2baa2eb02a32}" ma:sspId="231e5193-bf4f-4029-9cdd-e1687225dfcc" ma:termSetId="d765982e-b992-4958-b5cc-03b89e80e3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030f0604645b590c5f94b132c9066" ma:index="48" nillable="true" ma:taxonomy="true" ma:internalName="gc2030f0604645b590c5f94b132c9066" ma:taxonomyFieldName="CDMSLocation" ma:displayName="Facility Scope" ma:indexed="true" ma:default="" ma:fieldId="{0c2030f0-6046-45b5-90c5-f94b132c9066}" ma:sspId="231e5193-bf4f-4029-9cdd-e1687225dfcc" ma:termSetId="bf05045b-2b24-4387-9b36-ab1574d3e3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49" nillable="true" ma:taxonomy="true" ma:internalName="ae1304d08a024895939452836f62969b" ma:taxonomyFieldName="CDMSDepartment" ma:displayName="Portfolio" ma:indexed="true" ma:readOnly="false" ma:default="" ma:fieldId="{ae1304d0-8a02-4895-9394-52836f62969b}" ma:sspId="231e5193-bf4f-4029-9cdd-e1687225dfcc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7fc0f4ac14f13a4678e9b7e24523b" ma:index="50" nillable="true" ma:taxonomy="true" ma:internalName="e027fc0f4ac14f13a4678e9b7e24523b" ma:taxonomyFieldName="CDMSPublication" ma:displayName="Publication" ma:indexed="true" ma:fieldId="{e027fc0f-4ac1-4f13-a467-8e9b7e24523b}" ma:sspId="231e5193-bf4f-4029-9cdd-e1687225dfcc" ma:termSetId="b701274d-e46a-4d02-bcb5-52718535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dddb974fbe4426813d9ad440af57d1" ma:index="52" nillable="true" ma:taxonomy="true" ma:internalName="c3dddb974fbe4426813d9ad440af57d1" ma:taxonomyFieldName="RMSRiskRating" ma:displayName="Risk Rating" ma:indexed="true" ma:fieldId="{c3dddb97-4fbe-4426-813d-9ad440af57d1}" ma:sspId="231e5193-bf4f-4029-9cdd-e1687225dfcc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3" nillable="true" ma:taxonomy="true" ma:internalName="dc022fafdfbf4098b1ab91734595fdba" ma:taxonomyFieldName="CDMSDocumentType" ma:displayName="Document Type" ma:indexed="true" ma:readOnly="false" ma:fieldId="{dc022faf-dfbf-4098-b1ab-91734595fdba}" ma:sspId="231e5193-bf4f-4029-9cdd-e1687225dfcc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43be291f244b7eb0deab85d092b12c" ma:index="54" nillable="true" ma:taxonomy="true" ma:internalName="c743be291f244b7eb0deab85d092b12c" ma:taxonomyFieldName="CDMSScope" ma:displayName="Function Scope" ma:readOnly="false" ma:default="" ma:fieldId="{c743be29-1f24-4b7e-b0de-ab85d092b12c}" ma:taxonomyMulti="true" ma:sspId="231e5193-bf4f-4029-9cdd-e1687225dfcc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55" nillable="true" ma:taxonomy="true" ma:internalName="pad5ddd873de4443ae0c16900bbfb40c" ma:taxonomyFieldName="CDMSApproverRole" ma:displayName="Approver Role" ma:indexed="true" ma:readOnly="false" ma:fieldId="{9ad5ddd8-73de-4443-ae0c-16900bbfb40c}" ma:sspId="231e5193-bf4f-4029-9cdd-e1687225dfcc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56" nillable="true" ma:taxonomy="true" ma:internalName="o0fa15bca0bd46f18b043009b98314ba" ma:taxonomyFieldName="CDMSEntity" ma:displayName="Entity" ma:indexed="true" ma:default="3;#Mater|3fe31444-73f5-4f24-8490-f51981a12b00" ma:fieldId="{80fa15bc-a0bd-46f1-8b04-3009b98314ba}" ma:sspId="231e5193-bf4f-4029-9cdd-e1687225dfcc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57" nillable="true" ma:taxonomy="true" ma:internalName="b8016e17606148a8a83879fd7712fc2c" ma:taxonomyFieldName="CDMSStandards" ma:displayName="Standards" ma:fieldId="{b8016e17-6061-48a8-a838-79fd7712fc2c}" ma:taxonomyMulti="true" ma:sspId="231e5193-bf4f-4029-9cdd-e1687225dfcc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fafbb969-af30-4748-b61f-ebadf36ef198}" ma:internalName="TaxCatchAll" ma:showField="CatchAllData" ma:web="7defebc8-e8ec-426a-91a4-5d94647ab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38e3ff698c45d6980bbe40b0a2fdbe" ma:index="59" nillable="true" ma:taxonomy="true" ma:internalName="d438e3ff698c45d6980bbe40b0a2fdbe" ma:taxonomyFieldName="CDMSSecondApproverRole" ma:displayName="Second Approver Role" ma:readOnly="false" ma:fieldId="{d438e3ff-698c-45d6-980b-be40b0a2fdbe}" ma:sspId="231e5193-bf4f-4029-9cdd-e1687225dfcc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47d50e9e5436caac84c08bb242ae7" ma:index="60" nillable="true" ma:taxonomy="true" ma:internalName="m9b47d50e9e5436caac84c08bb242ae7" ma:taxonomyFieldName="CDMSTopics" ma:displayName="Topics" ma:fieldId="{69b47d50-e9e5-436c-aac8-4c08bb242ae7}" ma:taxonomyMulti="true" ma:sspId="231e5193-bf4f-4029-9cdd-e1687225dfcc" ma:termSetId="d4448792-8801-437c-b539-06b7adceef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61" nillable="true" ma:displayName="Taxonomy Catch All Column1" ma:hidden="true" ma:list="{fafbb969-af30-4748-b61f-ebadf36ef198}" ma:internalName="TaxCatchAllLabel" ma:readOnly="true" ma:showField="CatchAllDataLabel" ma:web="7defebc8-e8ec-426a-91a4-5d94647ab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MSApproverRoleText" ma:index="64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haredWithUsers" ma:index="6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Author" ma:index="71" nillable="true" ma:displayName="Author" ma:list="UserInfo" ma:internalName="Doc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PRDate" ma:index="72" nillable="true" ma:displayName="DPR Date" ma:format="DateOnly" ma:internalName="CDMSDP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eb794-0f84-4b03-afcb-2b95c5b2e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7defebc8-e8ec-426a-91a4-5d94647ab917">
      <UserInfo>
        <DisplayName>Simon Lee</DisplayName>
        <AccountId>10790</AccountId>
        <AccountType/>
      </UserInfo>
    </DocOwner>
    <DatePublished xmlns="7defebc8-e8ec-426a-91a4-5d94647ab917">2023-09-13T09:00:00+00:00</DatePublished>
    <FirstApprover xmlns="7defebc8-e8ec-426a-91a4-5d94647ab917">
      <UserInfo>
        <DisplayName>Simon Lee</DisplayName>
        <AccountId>10790</AccountId>
        <AccountType/>
      </UserInfo>
    </FirstApprover>
    <pad5ddd873de4443ae0c16900bbfb40c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Director</TermName>
          <TermId xmlns="http://schemas.microsoft.com/office/infopath/2007/PartnerControls">269443e8-2bd2-4e85-83f6-6161e06baff4</TermId>
        </TermInfo>
      </Terms>
    </pad5ddd873de4443ae0c16900bbfb40c>
    <TaxCatchAll xmlns="7defebc8-e8ec-426a-91a4-5d94647ab917">
      <Value>455</Value>
      <Value>828</Value>
      <Value>96</Value>
      <Value>298</Value>
      <Value>8</Value>
      <Value>98</Value>
      <Value>3</Value>
      <Value>19</Value>
      <Value>291</Value>
    </TaxCatchAll>
    <RelatedDocuments xmlns="7defebc8-e8ec-426a-91a4-5d94647ab917" xsi:nil="true"/>
    <SecondApprover xmlns="7defebc8-e8ec-426a-91a4-5d94647ab917">
      <UserInfo>
        <DisplayName/>
        <AccountId xsi:nil="true"/>
        <AccountType/>
      </UserInfo>
    </SecondApprover>
    <LastApproverReviewDate xmlns="7defebc8-e8ec-426a-91a4-5d94647ab917">2023-08-31T09:00:00+00:00</LastApproverReviewDate>
    <d438e3ff698c45d6980bbe40b0a2fdbe xmlns="7defebc8-e8ec-426a-91a4-5d94647ab917">
      <Terms xmlns="http://schemas.microsoft.com/office/infopath/2007/PartnerControls"/>
    </d438e3ff698c45d6980bbe40b0a2fdbe>
    <CDMSDocumentNumber xmlns="7defebc8-e8ec-426a-91a4-5d94647ab917">MPPL-01935</CDMSDocumentNumber>
    <CDMSStandardsText xmlns="7defebc8-e8ec-426a-91a4-5d94647ab917">00 Not applicable</CDMSStandardsText>
    <c3dddb974fbe4426813d9ad440af57d1 xmlns="7defebc8-e8ec-426a-91a4-5d94647ab917">
      <Terms xmlns="http://schemas.microsoft.com/office/infopath/2007/PartnerControls"/>
    </c3dddb974fbe4426813d9ad440af57d1>
    <CDMSInternalReference xmlns="7defebc8-e8ec-426a-91a4-5d94647ab917">NF-MEL-040103</CDMSInternalReference>
    <c743be291f244b7eb0deab85d092b12c xmlns="7defebc8-e8ec-426a-91a4-5d94647ab917">
      <Terms xmlns="http://schemas.microsoft.com/office/infopath/2007/PartnerControls"/>
    </c743be291f244b7eb0deab85d092b12c>
    <b8016e17606148a8a83879fd7712fc2c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 Not applicable</TermName>
          <TermId xmlns="http://schemas.microsoft.com/office/infopath/2007/PartnerControls">e4b4f795-b1dd-484d-8c4a-a3395304610f</TermId>
        </TermInfo>
      </Terms>
    </b8016e17606148a8a83879fd7712fc2c>
    <RevisionNumber xmlns="7defebc8-e8ec-426a-91a4-5d94647ab917">3.02</RevisionNumber>
    <CDMSChapter xmlns="7defebc8-e8ec-426a-91a4-5d94647ab917" xsi:nil="true"/>
    <nb776cb84fe24b23a6382baa2eb02a32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 - Internal Use Only</TermName>
          <TermId xmlns="http://schemas.microsoft.com/office/infopath/2007/PartnerControls">3a632ee8-0488-4cce-84ec-2e2a42d021b9</TermId>
        </TermInfo>
      </Terms>
    </nb776cb84fe24b23a6382baa2eb02a32>
    <AllowsRebrand xmlns="7defebc8-e8ec-426a-91a4-5d94647ab917">No</AllowsRebrand>
    <WorkingDocumentID xmlns="7defebc8-e8ec-426a-91a4-5d94647ab917">CDMS-844210111-2014</WorkingDocumentID>
    <bbee8b3dad814e9b8e073cda2cfbecbc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 - Mater Education</TermName>
          <TermId xmlns="http://schemas.microsoft.com/office/infopath/2007/PartnerControls">54c4202f-f9f3-4380-a4db-8dc73c38a1e1</TermId>
        </TermInfo>
      </Terms>
    </bbee8b3dad814e9b8e073cda2cfbecbc>
    <dc022fafdfbf4098b1ab91734595fdba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 CRF - Corporate Form</TermName>
          <TermId xmlns="http://schemas.microsoft.com/office/infopath/2007/PartnerControls">d4ff8f67-3f2b-4d27-866d-07a4b2dddc93</TermId>
        </TermInfo>
      </Terms>
    </dc022fafdfbf4098b1ab91734595fdba>
    <gc2030f0604645b590c5f94b132c9066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(State-wide)</TermName>
          <TermId xmlns="http://schemas.microsoft.com/office/infopath/2007/PartnerControls">ccf516c6-9645-4488-ad83-da909839230e</TermId>
        </TermInfo>
      </Terms>
    </gc2030f0604645b590c5f94b132c9066>
    <CDMSNextReviewDate xmlns="7defebc8-e8ec-426a-91a4-5d94647ab917">2026-08-31T09:00:00+00:00</CDMSNextReviewDate>
    <e3318295dfd54c93a327852594aa7829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Director</TermName>
          <TermId xmlns="http://schemas.microsoft.com/office/infopath/2007/PartnerControls">269443e8-2bd2-4e85-83f6-6161e06baff4</TermId>
        </TermInfo>
      </Terms>
    </e3318295dfd54c93a327852594aa7829>
    <e027fc0f4ac14f13a4678e9b7e24523b xmlns="7defebc8-e8ec-426a-91a4-5d94647ab917">
      <Terms xmlns="http://schemas.microsoft.com/office/infopath/2007/PartnerControls"/>
    </e027fc0f4ac14f13a4678e9b7e24523b>
    <QualityControlled xmlns="7defebc8-e8ec-426a-91a4-5d94647ab917">Yes</QualityControlled>
    <ae1304d08a024895939452836f62969b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 - Mater Education</TermName>
          <TermId xmlns="http://schemas.microsoft.com/office/infopath/2007/PartnerControls">2b7f3e77-62ac-47ae-909b-cc082ce735ce</TermId>
        </TermInfo>
      </Terms>
    </ae1304d08a024895939452836f62969b>
    <CDMSTopicsText xmlns="7defebc8-e8ec-426a-91a4-5d94647ab917" xsi:nil="true"/>
    <dabd6a25566f490989a2cdb16b06d9b5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VSS - VET Student Services</TermName>
          <TermId xmlns="http://schemas.microsoft.com/office/infopath/2007/PartnerControls">5cbb6be3-ba33-4e64-867f-35b38b0a598f</TermId>
        </TermInfo>
      </Terms>
    </dabd6a25566f490989a2cdb16b06d9b5>
    <o0fa15bca0bd46f18b043009b98314ba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</TermName>
          <TermId xmlns="http://schemas.microsoft.com/office/infopath/2007/PartnerControls">3fe31444-73f5-4f24-8490-f51981a12b00</TermId>
        </TermInfo>
      </Terms>
    </o0fa15bca0bd46f18b043009b98314ba>
    <CDMSScopeText xmlns="7defebc8-e8ec-426a-91a4-5d94647ab917" xsi:nil="true"/>
    <m9b47d50e9e5436caac84c08bb242ae7 xmlns="7defebc8-e8ec-426a-91a4-5d94647ab917">
      <Terms xmlns="http://schemas.microsoft.com/office/infopath/2007/PartnerControls"/>
    </m9b47d50e9e5436caac84c08bb242ae7>
    <CDMSSubscribers xmlns="7defebc8-e8ec-426a-91a4-5d94647ab917">
      <Value>Mater</Value>
    </CDMSSubscribers>
    <CDMSApproverRoleText xmlns="7defebc8-e8ec-426a-91a4-5d94647ab917">Commercial Director</CDMSApproverRoleText>
    <_dlc_DocId xmlns="7defebc8-e8ec-426a-91a4-5d94647ab917">CDMS-1645557237-5799</_dlc_DocId>
    <_dlc_DocIdUrl xmlns="7defebc8-e8ec-426a-91a4-5d94647ab917">
      <Url>https://materorgau.sharepoint.com/sites/cdms/_layouts/15/DocIdRedir.aspx?ID=CDMS-1645557237-5799</Url>
      <Description>CDMS-1645557237-5799</Description>
    </_dlc_DocIdUrl>
    <DocAuthor xmlns="7defebc8-e8ec-426a-91a4-5d94647ab917">
      <UserInfo>
        <DisplayName/>
        <AccountId xsi:nil="true"/>
        <AccountType/>
      </UserInfo>
    </DocAuthor>
    <CDMSDPRDate xmlns="7defebc8-e8ec-426a-91a4-5d94647ab917" xsi:nil="true"/>
    <PinIt xmlns="7defebc8-e8ec-426a-91a4-5d94647ab917" xsi:nil="true"/>
    <Suggestion xmlns="7defebc8-e8ec-426a-91a4-5d94647ab91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F3B3F-3128-4FAE-9B2F-21514F00C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3754E-4E87-443A-9F44-4E31432CE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febc8-e8ec-426a-91a4-5d94647ab917"/>
    <ds:schemaRef ds:uri="6a8eb794-0f84-4b03-afcb-2b95c5b2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B2FA7-06BF-49D0-ADC1-6BB2526AC4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23D8FD-4F24-4283-ADC7-58AB29C40D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9F2AF5-91D4-4C64-9728-6B7EABEA6132}">
  <ds:schemaRefs>
    <ds:schemaRef ds:uri="http://schemas.microsoft.com/office/2006/metadata/properties"/>
    <ds:schemaRef ds:uri="7defebc8-e8ec-426a-91a4-5d94647ab917"/>
    <ds:schemaRef ds:uri="http://schemas.microsoft.com/office/infopath/2007/PartnerControls"/>
    <ds:schemaRef ds:uri="http://purl.org/dc/elements/1.1/"/>
    <ds:schemaRef ds:uri="http://purl.org/dc/terms/"/>
    <ds:schemaRef ds:uri="6a8eb794-0f84-4b03-afcb-2b95c5b2ed4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- Non Clinical Form Template Recommended</Template>
  <TotalTime>0</TotalTime>
  <Pages>1</Pages>
  <Words>549</Words>
  <Characters>3134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NMBA English Language Skills Valid Test Results Checklist</vt:lpstr>
    </vt:vector>
  </TitlesOfParts>
  <Company>Mater Health Services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NMBA English Language Skills Valid Test Results Checklist</dc:title>
  <dc:creator>Vince Greensill</dc:creator>
  <dc:description>version 3.02 Content Reviewed with accepted as is; doc owner updated</dc:description>
  <cp:lastModifiedBy>Joanne Chiu</cp:lastModifiedBy>
  <cp:revision>2</cp:revision>
  <cp:lastPrinted>2019-09-16T22:16:00Z</cp:lastPrinted>
  <dcterms:created xsi:type="dcterms:W3CDTF">2023-09-12T22:26:00Z</dcterms:created>
  <dcterms:modified xsi:type="dcterms:W3CDTF">2023-09-12T22:26:00Z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0x0101008C460795D37CA44DB3DAB407F9197C3700E77AC28668BE6640A9AB72B11C80A429009D3F285C6607D447BA1D8DEF480EC02F</vt:lpwstr>
  </property>
  <property fmtid="{D5CDD505-2E9C-101B-9397-08002B2CF9AE}" pid="3" name="Order">
    <vt:r8>100</vt:r8>
  </property>
  <property fmtid="{D5CDD505-2E9C-101B-9397-08002B2CF9AE}" pid="4" name="CDMSSecondApproverRole">
    <vt:lpwstr/>
  </property>
  <property fmtid="{D5CDD505-2E9C-101B-9397-08002B2CF9AE}" pid="5" name="CDMSDocumentType">
    <vt:lpwstr>298;#09 CRF - Corporate Form|d4ff8f67-3f2b-4d27-866d-07a4b2dddc93</vt:lpwstr>
  </property>
  <property fmtid="{D5CDD505-2E9C-101B-9397-08002B2CF9AE}" pid="6" name="CDMSEntity">
    <vt:lpwstr>3;#Mater|3fe31444-73f5-4f24-8490-f51981a12b00</vt:lpwstr>
  </property>
  <property fmtid="{D5CDD505-2E9C-101B-9397-08002B2CF9AE}" pid="7" name="CDMSApproverRole">
    <vt:lpwstr>828;#Commercial Director|269443e8-2bd2-4e85-83f6-6161e06baff4</vt:lpwstr>
  </property>
  <property fmtid="{D5CDD505-2E9C-101B-9397-08002B2CF9AE}" pid="8" name="RMSRiskRating">
    <vt:lpwstr/>
  </property>
  <property fmtid="{D5CDD505-2E9C-101B-9397-08002B2CF9AE}" pid="9" name="CDMSLocation">
    <vt:lpwstr>19;#All (State-wide)|ccf516c6-9645-4488-ad83-da909839230e</vt:lpwstr>
  </property>
  <property fmtid="{D5CDD505-2E9C-101B-9397-08002B2CF9AE}" pid="10" name="CDMSFunction">
    <vt:lpwstr>455;#VSS - VET Student Services|5cbb6be3-ba33-4e64-867f-35b38b0a598f</vt:lpwstr>
  </property>
  <property fmtid="{D5CDD505-2E9C-101B-9397-08002B2CF9AE}" pid="11" name="CDMSDivision">
    <vt:lpwstr>98;#ME - Mater Education|54c4202f-f9f3-4380-a4db-8dc73c38a1e1</vt:lpwstr>
  </property>
  <property fmtid="{D5CDD505-2E9C-101B-9397-08002B2CF9AE}" pid="12" name="CDMSPublication">
    <vt:lpwstr/>
  </property>
  <property fmtid="{D5CDD505-2E9C-101B-9397-08002B2CF9AE}" pid="13" name="CDMSInformationClassification">
    <vt:lpwstr>8;#INT - Internal Use Only|3a632ee8-0488-4cce-84ec-2e2a42d021b9</vt:lpwstr>
  </property>
  <property fmtid="{D5CDD505-2E9C-101B-9397-08002B2CF9AE}" pid="14" name="CDMSStandards">
    <vt:lpwstr>291;#00 Not applicable|e4b4f795-b1dd-484d-8c4a-a3395304610f</vt:lpwstr>
  </property>
  <property fmtid="{D5CDD505-2E9C-101B-9397-08002B2CF9AE}" pid="15" name="CDMSScope">
    <vt:lpwstr/>
  </property>
  <property fmtid="{D5CDD505-2E9C-101B-9397-08002B2CF9AE}" pid="16" name="CDMSTopics">
    <vt:lpwstr/>
  </property>
  <property fmtid="{D5CDD505-2E9C-101B-9397-08002B2CF9AE}" pid="17" name="CDMSDepartment">
    <vt:lpwstr>96;#EDU - Mater Education|2b7f3e77-62ac-47ae-909b-cc082ce735ce</vt:lpwstr>
  </property>
  <property fmtid="{D5CDD505-2E9C-101B-9397-08002B2CF9AE}" pid="18" name="CDMSDocOwnerRole">
    <vt:lpwstr>828;#Commercial Director|269443e8-2bd2-4e85-83f6-6161e06baff4</vt:lpwstr>
  </property>
  <property fmtid="{D5CDD505-2E9C-101B-9397-08002B2CF9AE}" pid="19" name="URL">
    <vt:lpwstr/>
  </property>
  <property fmtid="{D5CDD505-2E9C-101B-9397-08002B2CF9AE}" pid="20" name="_dlc_DocIdItemGuid">
    <vt:lpwstr>d85c6378-697d-411d-8442-889dd551510a</vt:lpwstr>
  </property>
  <property fmtid="{D5CDD505-2E9C-101B-9397-08002B2CF9AE}" pid="21" name="Post Publishing Actions">
    <vt:lpwstr>, </vt:lpwstr>
  </property>
  <property fmtid="{D5CDD505-2E9C-101B-9397-08002B2CF9AE}" pid="22" name="xd_ProgID">
    <vt:lpwstr/>
  </property>
  <property fmtid="{D5CDD505-2E9C-101B-9397-08002B2CF9AE}" pid="23" name="TemplateUrl">
    <vt:lpwstr/>
  </property>
  <property fmtid="{D5CDD505-2E9C-101B-9397-08002B2CF9AE}" pid="24" name="QPFlag">
    <vt:bool>false</vt:bool>
  </property>
  <property fmtid="{D5CDD505-2E9C-101B-9397-08002B2CF9AE}" pid="25" name="ReviewTiming">
    <vt:r8>36</vt:r8>
  </property>
</Properties>
</file>